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C" w:rsidRDefault="0048151C" w:rsidP="00CE0439">
      <w:pPr>
        <w:pStyle w:val="NormalWeb"/>
        <w:spacing w:after="0"/>
        <w:jc w:val="center"/>
      </w:pPr>
      <w:r>
        <w:rPr>
          <w:sz w:val="32"/>
          <w:szCs w:val="32"/>
        </w:rPr>
        <w:t>Srdečně zveme</w:t>
      </w:r>
    </w:p>
    <w:p w:rsidR="0048151C" w:rsidRDefault="0048151C" w:rsidP="00CE0439">
      <w:pPr>
        <w:pStyle w:val="NormalWeb"/>
        <w:spacing w:after="0"/>
        <w:jc w:val="center"/>
      </w:pPr>
      <w:r>
        <w:rPr>
          <w:sz w:val="32"/>
          <w:szCs w:val="32"/>
        </w:rPr>
        <w:t>na</w:t>
      </w:r>
    </w:p>
    <w:p w:rsidR="0048151C" w:rsidRDefault="0048151C" w:rsidP="00CE0439">
      <w:pPr>
        <w:pStyle w:val="NormalWeb"/>
        <w:spacing w:after="0"/>
        <w:jc w:val="center"/>
      </w:pPr>
    </w:p>
    <w:p w:rsidR="0048151C" w:rsidRDefault="0048151C" w:rsidP="00CE0439">
      <w:pPr>
        <w:pStyle w:val="NormalWeb"/>
        <w:spacing w:after="0"/>
        <w:jc w:val="center"/>
      </w:pPr>
      <w:r>
        <w:rPr>
          <w:b/>
          <w:bCs/>
          <w:sz w:val="64"/>
          <w:szCs w:val="64"/>
        </w:rPr>
        <w:t>V Á N O Č N Í</w:t>
      </w:r>
    </w:p>
    <w:p w:rsidR="0048151C" w:rsidRDefault="0048151C" w:rsidP="00CE0439">
      <w:pPr>
        <w:pStyle w:val="NormalWeb"/>
        <w:spacing w:after="0"/>
        <w:jc w:val="center"/>
      </w:pPr>
    </w:p>
    <w:p w:rsidR="0048151C" w:rsidRDefault="0048151C" w:rsidP="00CE0439">
      <w:pPr>
        <w:pStyle w:val="NormalWeb"/>
        <w:spacing w:after="0"/>
        <w:jc w:val="center"/>
      </w:pPr>
      <w:r>
        <w:rPr>
          <w:b/>
          <w:bCs/>
          <w:sz w:val="52"/>
          <w:szCs w:val="52"/>
        </w:rPr>
        <w:t>V A R H A N N Í    R E C I T Á L</w:t>
      </w:r>
    </w:p>
    <w:p w:rsidR="0048151C" w:rsidRDefault="0048151C" w:rsidP="00CE0439">
      <w:pPr>
        <w:pStyle w:val="NormalWeb"/>
        <w:spacing w:after="0"/>
        <w:jc w:val="center"/>
      </w:pPr>
    </w:p>
    <w:p w:rsidR="0048151C" w:rsidRDefault="0048151C" w:rsidP="000A2220">
      <w:pPr>
        <w:pStyle w:val="NormalWeb"/>
        <w:spacing w:after="0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Ondřej Mucha.JPG" style="position:absolute;left:0;text-align:left;margin-left:231.8pt;margin-top:240.9pt;width:260.65pt;height:194.9pt;z-index:-251658240;visibility:visible;mso-wrap-distance-left:10.92pt;mso-wrap-distance-top:.48pt;mso-wrap-distance-right:11.19pt;mso-wrap-distance-bottom:3.39pt;mso-position-horizontal-relative:margin;mso-position-vertical-relative:margin" wrapcoords="2731 2160 2234 2243 1490 2991 1490 18526 2110 19440 2607 19523 18931 19523 19490 19440 20048 18443 20110 3074 19303 2243 18807 2160 2731 216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jspLwIAAE8EAAAOAAAAZHJzL2Uyb0RvYy54bWyklM2O0zAQx+9IvIPl&#10;+zZfbTdETfdA2RUI2GoXxNl1Jo3BsS3babuPwgPxXoyddCknpCVS0xl/zPz8n3FWN6dekgNYJ7Sq&#10;aTZLKQHFdSPUvqZfv9xelZQ4z1TDpFZQ0ydw9Gb9+tXqaCrIdadlA5ZgEOWqo6lp572pksTxDnrm&#10;ZtqAwslW2555dO0+aSw7YvReJnmaLpOjto2xmoNzOLoZJ+k6xm9b4P6+bR14Imt6lc+Lck6JR3OZ&#10;vllSYsPgdZkVlOzQnBfpoqDJesWqvWWmE3wiYy8A65lQyPEcasM8I4MVLwhlBPeDBYyGVoW/CQut&#10;/46mDlvBt3YMzT8ftpaIpqZYR8V6LNi9an79hO/k08A7NvuwvQv6BIywNuxENwn+X4F2UphbIWU4&#10;f7AnYNT73wXWbSs4bDQfelB+rLIFyTy2mOuEcVi3CvodIKZ932SUcOwwj6zGCuXH+jlvwfMu5G+R&#10;4wEbIYCy6nkiQv/hDEdwJgjBqlNr+/CPJOQUtXgK79gYcPKE42BRLPMiX2BynMsX+TxDZ0xx3m6s&#10;83egexIMZEWG2BDs8NFNNOclIRvEdsWpmHrwYB+75kh2crAPDM+6SMsUy9KIEKwos9FBSbMl3gR8&#10;UBftvwnfPXbMoBxpzBZSvJWWHBhegZ1k/McIIU3HxsF53DyyT6ujVPrMEICcbv27Zg/EBpYiu15g&#10;wnHPBXgUdZQxmqhqDDVdp3AHLn20L78D69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HCaKr+IAAAALAQAADwAAAGRycy9kb3ducmV2LnhtbEyPwU7DMAyG70i8Q2QkbiwtTFlWmk4I&#10;mBBCINZx4Jg1oS00TpVkW3l7zAlutvzp9/eXq8kN7GBD7D0qyGcZMIuNNz22Ct626wsJLCaNRg8e&#10;rYJvG2FVnZ6UujD+iBt7qFPLKARjoRV0KY0F57HprNNx5keLdPvwwelEa2i5CfpI4W7gl1kmuNM9&#10;0odOj/a2s81XvXcK7t+F+3x+WOT14/ruJUMZUvf6pNT52XRzDSzZKf3B8KtP6lCR087v0UQ2KJiL&#10;K0EoDTKnDkQs5XwJbKdALnIBvCr5/w7VDwAAAP//AwBQSwMECgAAAAAAAAAhAF4Opszx/wEA8f8B&#10;ABUAAABkcnMvbWVkaWEvaW1hZ2UxLmpwZWf/2P/gABBKRklGAAEBAQDcANwAAP/bAEMAAgEBAQEB&#10;AgEBAQICAgICBAMCAgICBQQEAwQGBQYGBgUGBgYHCQgGBwkHBgYICwgJCgoKCgoGCAsMCwoMCQoK&#10;Cv/bAEMBAgICAgICBQMDBQoHBgcKCgoKCgoKCgoKCgoKCgoKCgoKCgoKCgoKCgoKCgoKCgoKCgoK&#10;CgoKCgoKCgoKCgoKCv/AABEIAl8D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a0pVk0DTXQ/8ALqmMfSrlvCvUdT2rgfhF408ZeKvh3pGp&#10;nw7Bbg2wVJJbgtvAH3sAV19rbeLZ8F9QtYh22W5P8zXqVaEqcpKUkrN9f8rnhqalPSLf9eZo6jqN&#10;joenT61qUyxwW0LSSuxwAAM1+aP7ZH/BQfxdr/ji58NeGr8rZtMY4YkPRc4H417x/wAFPv2ldZ+C&#10;/gBfBtj4iEs+oRM19GEVdsf8I455PP4V8Rf8E/vgbqP7Wf7REF/rlq8ul20vn3zPnAQHOPqelftn&#10;hrwxluAyutxDmqUqcYtxv2XXW2reiPz7iqo+Isasr5f3MNZr+aXRaOz7W7n6L/8ABOb4TSeF/hJH&#10;8Rtdj3an4gAmMjDlY+w5r6MqpoWh6V4a0e30HRLGO2tLWIRwQxLgKoGAKt/41+K55mlTOs2rYyf2&#10;22l2XRfJaH6Vk+XU8qy+GHikrb27/wCS2XkkFFFFeSemFB3Y+U89qKPrQAUUUUAFFFFABTZnEcLy&#10;McBVJzTqw/iL4hg8N+E7vUJpAuIjjn2rWhSlWrRhHduxzYyvHDYWdV9Ez4a/bY8X3WqeOZtJa4Lp&#10;HIQmDmvIbWNYrdUDDgYHrWx8XfEb+LviFc3bvuXzmOc1loMDdwfWvs89nGGJjQW1NKPzS1/G55uX&#10;4d4bAQh1tr6jXQqcj15pqKOoJz0xT/mAyR/+ulRD2OPbNfOS1Z3RWohtyRt7dsUySDClc/mashfl&#10;3NSSISSCQfesZRTLSXUrLAcHJPA64qRIPQc1NsAHIz1pfKKsPl+pzWbSaKSuJHCTwD1HrUqoqrz1&#10;J5xSxxlhkevQVII/l5A9qmyDdjBErN8w46CnrBGTwD+FSIu7OMcU7YOp79hS9QESHHCjBxwKf5JU&#10;AE9fSnx7gASCR16YxT2AYhlbGaLJhYjSFc4I+vFWYYs8E49eKSNefmHB7EVPEm1Qo4z600ga0HLB&#10;hRzyRSpb4HIyfrUkO4LyvuKkQLn5ecdM1SQthqxc5Lc4/Wn+WTkHPWnrGOrDnqDmnqgLc9fSjlSF&#10;YhW3GeCffmpI4yBjJA96kaMcALn1xTlXCByf/r07ILXY2OA7u/1q1BBkY46UyFRnOOD2zVyFAQDt&#10;APtVqOgNaEFzYLPbtE/O5cV5N4h0s6bqs1swI2txxXsbIpbgH8TXD/FDQT8mqwR+0hHb0rz8fR56&#10;XMjswM1Gryt6Mn/Z/wDH9x8NviPpvie3mwIbhfMA7r3B/Cvvr4jJZ+INB0/x5o7h4ZIkfevOUYZB&#10;r80rLfHIro7DnJxX3F+xF8WLLx/8PZfhX4huQ1xaxn7KHPLRnqB9DzU4CoqlDlW8Py/4BpjaXJU5&#10;uj/M+Zf+Cy/7eJ+Gvww0T4K+GdQZNXvnjubgxSYcKrYjxjkcgn8q+t/+Cfdn8R0/Zb8Jax8WPEF1&#10;fa5q+mLfz/apCxiicDyk5/2cH6mvxo/bvu5/jL/wV00/4RanfC4so/FNppqbDkLGrorYH4Gv3m8A&#10;3GhTab5Xh+WM2lokdpbLGPlWOJQoA/Wv0viGOHwXCODwsIJTk3KT69H+Ll/5Ij5LLVKeY1Kjd7v8&#10;NUvwjf8A7eN+uJ+OvwF+D37RHg1/BHxt+Hlr4h0qOZZ0t50JZXH8SFSHU44OCMg4rs4LiK43+UxO&#10;x9pOO/engZ71+cpyhLsz6eE2mpQZ8BftSf8ABvj+w78cdNluvhfLffDzU5FJjNjMZ7RmxxugmbcB&#10;/usv0r8kf2/f+COH7Rf7Aviuw1TVJbHxR4d1CQmz17QNxClSPkliYbomwc91Prwa/pkvBYzRNBew&#10;JKndJIwwP4GvH/jh+yV+y38aWSf4kfDeSeZBiGfT9UubNkz6eRKg/MV7WV46pQxEZSbsvJP9UZY3&#10;GUqtJwxHK332kvu3+dzyj/giJZ6nYfsJ6Bb6nu3b2ZQx6cAY/SvbfFUMZ/aH0iXHP2f/ABrW+EHw&#10;38E/AT4fW/gH4ZeGJ7bSbUl4UmvWmY5xkl3JJ/OucfV7rVv2hbBrq08kpDgKGyMbSc16dfFvMc5x&#10;eNWinGb1tfbsmzwqjpU8PSoRd2mns/PuevM+1gAaUHnHNRyMQ4IWgS+vXvmvkrXR7/Mr2HsSBwcV&#10;BMmTgnrUpkyvXtTGcMPmPbpVRuhTtJHMeOtP36Uc/d86PORnHzCvNXsAvx1tYx0DxlTXq/jAudM+&#10;QKQZowQ3T7wry7U7Zrv44W8MZZGIQEo2Mcdq+gwEm6Ek+0v0Plq9KnHG6eX6nZXlvetrFyER8tK2&#10;MCmDTb6YbTbN970NcnH48lvdamsbjxHc5t7lo2jhkJYgHHXPWuhsNCk1HUpLmXxHci3EYaO2+0Hc&#10;xOcknPGCKdWPslyzdrLseXT9lWm+TXXyNS00iaLgoR3+YdK1LKBYSMyKoz/E4FcuvhTRZJCdb1iW&#10;LzT+7WO6Zgh/PJFaM3gfw/o+mSXrWK3EaDeks85OR3GOK8+c6Ere8/u/4J6FGlNXairLXfp6JXOj&#10;bUbOFh5l/COe8o5/WkfX9Fjxv1W3HqTMtc1q8Pwsm0sxPYwh3TC/ZwQwY46H/GsdNB0PTo11PVIW&#10;isbY5leVAPlxkg/jWtPD0Kkby5l8lr6ajljKtKXJTcZX7Nu3roXPid8XfC/g7w/daour281xGhEN&#10;vHKCS3Y18O+OvFWp+MvEt1rF9MzvNMTlj710/wAdfiFo/iz4gagPDbKlvG/lrGgx8oJwTjqTzXDD&#10;G7dgZJyawzjFUsHh/qtC93bmb/L5HuZPgZzl9Zq/L/MidDtwT0P51ufDzw4+q6uLudSY4Tkk9zWX&#10;aWUt1crbwKWdmwBXqvhDQItF0xIQo3ty7epPWvCy/DOtV5nsj2MZV9nCy3ZowQFAAoxV2OEFF5I/&#10;pTrWFiclenarAhTGQO/SvpUkkeK9WRmDaBxzjvSLbgnGc8etWNu5QD+VEa8YGRz1pWVhWRGlvhtw&#10;P60pt2J3HOMVYRMHJGM04xAjd/SnZWFYpmI7sg/XmlEZJ4B6cGrJjJyMDrTVTcxz0pNXGlYh8vB+&#10;ZjUyLtQZY57UuzLbsgcU502gHOaTSCy2HxIxzhsDHrU0MbYwwzkcn1qKBhjaKtE4XcDyelPQVrgI&#10;/nABPtSuhI+Y9euRSD7w3DrU5IKgUmtA5bFcoBx7VC0RyMZJzVmUqAzbscVn6h4l8P6RGZdW1i2t&#10;1XlnmmCgfmaBWtqXYFYA5H04p6IxfdmuN1j9oL4M+HYmm1P4iaXGEIDD7Wp2knA6GqXh/wDam+Af&#10;iKc2+k/FHSZHUgHddAc5PHP0NNUqjV1F/cyVUpLeS+89DCbjgfhxTo9ynJI5rN0bxv4R8QKj6L4l&#10;srtX5HkXKtn8jWswRvuNnB45qHo7FpqWqY0szLsX7uKfBB8wz3pIUbcM/wA6sqVDjsazaKtZDzZB&#10;RkIDmnqjtt3E57VPEFkQE8D0FPjjXjnn1qXZhZtkccBZQQ3Qc08Blbb1AqVV2Nk0kqlhng80rJAo&#10;rqNCh+AeaniR0T5WzUMKkH8etWYWJoTQcoKhX7wye/FKYcjIzT84GccE0qMMfdoaQco0RcgA0BOT&#10;x36VIoVjnIAzT2VSNx6mlotQUUMWPA49OcUYX0P51KUUAjP+FLhPU1LYWRb/AGRtcTXvgbpgL7nt&#10;SY2Hp/kYr0PxT4p0rwT4XvfFOsTiO3srdpXLHsB0/pXz9+wd4rSy/tP4f3smJEfMan1Bwf6V51/w&#10;Vz/aws/hj4Cb4baTqQWeWLzb4K2Dz91f619JlmSVs/4ihhKe03zN9o7t/p6nlZpmkMpyyVe/vfDF&#10;d5dP8z4T/wCCgX7S+o/G/wCMFxYxXRk+03e1Iw2dq5wFH0r9K/8AglP+zXb/AAP/AGeLPxHqVkE1&#10;XxBGtxKzLhli/hH9a/Ib9gv4XeJv2w/2xNJ0G2ieW1W+E9/MVyI4Fbc7flx+Nf0J6NpNloOkW2i6&#10;dCI7e0gSGFFHAVQAB+lfq/ixm9HKOHsLkOE93n96SX8kdIL5u7+R4vCGVTU3Xrau92+8nr+Cd/Wx&#10;ZpGdUXcxwPWloIU43DvX88I/RHe2gEe9FFFIYUjuEAJB5IHFLSORs59R/OmtxO9tBaKKKQwooooA&#10;K+dv22vizDoPhyTQ7S6w7JghT1r3Dx54qtPCHhu41W5kClYztya/Of8Aaa+Kdx448WyxR3BZTIQM&#10;H3r6nhzDRo8+YVV7tPbzl0PBzCTx2Ohg47L3pfov1OJ09pL67l1GTq7HBPeru07uoJ71HpNv9ntw&#10;rL0Xk471ZSN8YGBn071xVa869Rzk9WelN2kNKc56596dGg75x2p/lkAgAHA9aVUOSpPB6AVzt6D1&#10;tcckY28jJpphyTg5Hc5qwIyFGMD/AD1pVXLcAHA7Csm0NEBiCnYP50qRbWGeMdTUzQjGcZz3x1pw&#10;UK2MflWZSY1IwCCTnHanhAeDwMdO9OCYwcj64qQJuGdwGR1pMXUZtVVBB+pp0UQYgt+PFOK4HIJ9&#10;qfFGQSSeD0FA7irGF4K/QU4RrnO3p1IFSKhK8c+1KISvvS1E2Nji3AHn161YjhIXCHj0oiixnAPP&#10;SrCKM5A+nvTuw1uNVMYwM47etPVDjOf1p4BIztwMUrJ1B+hNGqDcSMMX4HHvUiR4PCcnoaSNBkDH&#10;erESlhwOM96a0QPcjYMDnPfvTggPAB6elPaL+Ju3TFOSLcuCCBnrV7A7c1hsS855A9c1bhUk/L0/&#10;nUcSdFz+FTxqVOc9OtOLE9BQCflY5A7VW1bS4tTsZLKVQQykf/Xq6YwOnXoacFEn8Pak4qUbME3G&#10;zR47qGnvpd7JayoQyMRgitHw98Wdc+DUd1480e/a3k0y0kuN4PZELf0rp/iL4XN1CNWs4zvjGJAB&#10;1FfPP7Yni9fBX7OHiXUBLse4tRaxknu7AH/x0NXk4ejUp5jCEerS+T3PTq1o1cDKT6L8T45/Z0+I&#10;3iH9oD/gqDo/ji8lea7XVptQlcHlnjR5B+bAfnX9Fv7OusQWHw+tNOv5VRkgDvIT1bGTmv51P+CL&#10;GhWWvftf674/1iaT7PpGh3B3QkCRXmZYsqSMBgHJH0r9zfhN8RpNP8PQ+BfFOoebNcwj+y9SVdq3&#10;0Gcbh6OBwy9j7EV9ZmmYvM8dKlN6RS/Ft/grHj0sK8FhIKmt3+Csl+Nz6e0n5rCObGDLmQ/8COas&#10;O6xpvc4FZfhvV4Z7KGzlcb1jVVOeDxWnOpaFkC7iQflrwKkWqmp0wmnRvHoc9qd4o1JXjmeRVYHA&#10;PB9c1X8TWEWo6fuG9N0y8hsFQe49RWfZWmrWmtyQuR5DKTI0hyV544/w9areLfE8puIoRCrRhU+6&#10;3B5OB/nFejGE1Ujy9D5SWIXsZyqLd7WNLwtFPol6bCW/a4tAz/LKGyD7ZHpjuawHh0qf9oKzudJb&#10;j7GTKBnhgp9faux0zULa70hlvN24L8wIJCjHHIrz7wpGE/aCdUZiv2Y7dxz/AAV0YabnKtKW/JL0&#10;Z1wioQpxg1ytp+a8j194tx3DtyTSbPl5HrTmdUx8wzRvU5YDkd68PWx9HaNyKRGVTs6momBUZI+t&#10;TmSMdGBz2FRuyFvmfHPetI36mFSKezOe8bySf2Yv7sgfaIuQf9sVwOPM+OsPGDtUEZ6/LXqHie3i&#10;uNLweQJ4iR/wNa84CxTfH0bGAAwOB/s17WAmnh5rtGX6Hh4mm4Yrf+X9TP8ACvw21HSdf1OfWNKF&#10;zpl5euZJY5dkke7OHH09RWV8QvFd14b8VLoV0kzQxo8MEgYZkUrlW3A9Rnoa3fjbd3HhUw2egyzX&#10;EV45jdRcABGz178c81zMfwS8a+LbOPXvE/imGxFpc7I7YsXYEdBleMHp+Nb0nLEVFXrSST08+22u&#10;vyPAxEHTTwlGDbjq9rd7X0Vu2u51nh6Cz1Twnb6Tr128F4t8GN9Gmdp7qwP8JP8AOuqgGn3EMGka&#10;2ZfJtlykiSFRwenuMDPNYk1h4ta7sLvV9NVoEVYYWTCrJgZBYA+vc1rWvijTbTUb278RTR21vDAE&#10;kjkQgEjg4/WuWpSqT1jr107+VjtpShTkoy02Wq3Xn5GhqGieAzZvdWtpAq2hDNIjYCjqTn6V8uft&#10;eftUjVLVfhn4CcuwJDOh69i7H0qv+0T+1FcXstx4F+GZJV3KyOjcAf3mPp6CvEdK0Y2kz3l45nup&#10;WzPO3Vz1pYutDJ43m+aq/hTfw+b8z2cvwc8dP2k4qMOtlbm7fIg8P6S2mQGa6dpZ5TukdjyzHqa1&#10;ViWKPcVG5uQMVKqqp3MRgDjiug8G+FJNcuxd3KEQK3cdTXyMVWxVZt6t7n1Upwo09rJF34eeEmQf&#10;2xeIQWP7sEdq722hzjaP/wBVMhtoraMW8agDHQdhVy2jJ7dOOK+mw9FUYKKPDq1nUnckihVVAA68&#10;nNSGMjqO9OQYOAe1S7Qy/dyfet9DEi8oDJPSiGNSTwfpUhT5dp606JAOCOppBtuIsRA+bikCE8Ed&#10;uMVKIy+V6DPpTtmOWHTp70ajWxXaLH3lpTEDwB27VMyjuOR0FNPUDGaBkTRtuBP696csakbW7nFS&#10;Kp3ZC9OhzTJ7m1tIzNd3KRIvJZ3AA/GpvYTFSHa5DLyDU5AAyB25FeM/Gf8Abv8A2cvgv5q+IPHV&#10;vPcxH5re0bexP1HHaviL9qv/AILtrFZy6L8EtN+yEoQ15PguDznA6DtzW8aFSUeZ+6u70X9ehKld&#10;2irvy1P0n8XfETwX4DsX1Xxd4ltLGGPlmuJgv6Zya+Vv2gP+Cz37N3wnjurPwrdNrV5E21GRtsTd&#10;jgjk4/Wvx0+PH7d3xv8AjFq0+peJfGV5M0oAw05xgdOK8M1nxVq+s3O+5vpHJ7lu9ZzxOX0d25vy&#10;0X+b/A6I4PE1Fdvl/Fn6QfHv/gvb8YfFM89h4JeHSLd1G0Wy8jjB+Y84PXFfKnj/AP4KN/Hzxjc3&#10;E+o+OL6X7UpSRTcsQQe2M+1fO8xuC+X3Y4G41XdTHIEbhjzyKxlndaP8KKgl2Wv3m6yyj9tc3qel&#10;6r+1J8UNQRop/EN0QRg7p2NUNM/ac+JOlTCSHX7kdifOIrz6R3aQqdvI7Gq92rMeflByQegrNZ1m&#10;SldVGW8vwnLy8i+4+ifhv/wUN+MngK9S/wBN8XXkRQ5VkuCMHNfYf7OP/Bef4peGri003xvfx6nb&#10;q48wXXLEc/xde/6CvyjupJYyIvQ9c0i6rc2U26MspxwRnFd9PP6lRKOJgprzWv3o4amU0P8Al3eL&#10;8j+nT9m//gqH+z98cNLso7vW4dM1C4wrRSyDZuJwOfyr6R0rV9O1q0i1LS72OeCVQ0csTZDA9CK/&#10;kv8Ah18fvFvgy+hmtNVmjETZGHI4zX6W/wDBOv8A4LD+IPA01n4W8aavJd6cZEWWOZ9xCAHhc9O1&#10;dLwuDxkOfCOz/lf6M4pPFYR/vVePdfqft1bgsmUpcukmR+tcf8D/AIu+GfjP4Gs/HXhK6D2t0g4P&#10;VW7qfoa7Q5IyRnmvImpU5uMlZo64yjOKcdRGkYp82efWgy4O3OKV2B+X0qNmBbkjNQ2XYswOrcDv&#10;Up6YAzVSAeXyBVyJiyfNwSfWpuA+M8bdp9KesIwPlNNUdwpI7YqZNjDOcD3ou7gloMRF3cjk1KkR&#10;PNPEYJ5/OnhcdSOuMGlcaRA8Lbcg8AdAKb5D/wB1v0rSgtvMIGM+tTf2an900uaw4xVtT5U+NnxR&#10;/wCGQPGupfFMgC2ija4iizgSseNn4mvyg/bY/br8RftJeNby71Kctc3lySyo3AJP3QOwHSvqD/gq&#10;z/wUA+F/xY8Baf4P8JagjTQ2KzajzgpcMv8Aq/fbXxN/wTU/Zf1D9sv9rTSvBg3/ANni7+0apMD/&#10;AKuBDlvxOMD3NfrHhxKtgaH1urpeLu30hHV/evv0PlM5w9DMMfytXjTd12cn/Vj9kf8AggP+x+vw&#10;b+AL/HPxVpmzWvFqj7GZU+aK0BOCP95ufoBX6D1xXwx+FeheAfCen+FdGvb5bOwtUgt4Wum2oigA&#10;AAegrrbfTLO35VGJ9Xcn+Zr8/wCKM4ln+d1cdN/E7RVtorSK36L/ADPqcvp1MPh1TjFebvu/uLFN&#10;dwjorEfM2MZpJJZIiAkQIPp2rE1XWzF4u0/S3h2mQMwIPUV4VKjKrKy7N/cjpxOI9jBNLql97N6i&#10;iisTqCoNRmeC0aSNcsCMA96nqvqTKtuA3dwOaunrNGGJbjh5NO2hPGXZA0igMRyAcilooqDaKtFC&#10;OHx8uOvpVe/vIdMtpL/ULvy4Y1JdiQABVmvI/wBrH4lW3hPwPPp0N2qyyIdwVua78uwk8fjIUI9X&#10;v2RwZli44LD8+8nZJd29v+CeF/tZ/tP3F1cXOg6Zd5gGVjG+vlbT5ZNd1eTUp2LANxk96Z458S33&#10;ibW3Xzixkk4BOe9amhWKWNskK9QPmIHevbzXHwm1g8OrU4dur7sjA4NYOi5S+OWrfmaUKFVCDBB6&#10;81ZVQuctj0qKM55JJHpUgyRnBzXkt2RslZiqoA2gZ96ekXfgnoRRGvzZJJPuKlQArjb2rJvUerFC&#10;sBnHOR1p4UFt2Oe1JGuVzyCB0xTlXD8rg+lJsaXRDRESQMdRnNKq8Be2e1ShFwCG+tIUAbAP41HU&#10;a0F8v1Gfxp3l/MQR0HNPVSV3KMDPWnRpuQg/jxR0D1I1QHgH8KmVFK4B/Km4K4/TjFSxIDwOPwpW&#10;1HpsP2AKFbPQc04xlh/hT0A6n8vWlVV+8SeOgpvbUlasIhjhcg9MVNGATnOPamqhA3E+9TRp8u0L&#10;TS1HcURnAGOPfvTzCCc+/anRDs56jil+bfxnbimyeowgDkD6GrEABXPXA5qEp825QeBViABj8o60&#10;LUbDZlcj04zSrG2wA5wcdKcBnn9aWNCOh7888UBsxyRlcAr06YqaJQBkHnuSaYo+bax575qxGuOS&#10;atIXQHjYoApHqaVVGN/AHr0qQrtGcilj2kYIAyecGgS1QySJZ4yrqCCMmvgn/gtBqi+A/hJYaFaT&#10;hV1O8lneMNyFRcD8Mufyr788rAyOnevyj/4Lv/Eg6l8T7DwPbT5XTtMjRkU9Hcl/zwy/lXdgMPCr&#10;iVN/ZTf6L8WY1akoxUF9pr/N/kan/BGPwVe6H8MdX+KsNgJZNQ14wNGx2m4tkjAZQx6HMhIJ/iQZ&#10;4r9M/D3xA8I6J4ZttKh1nVbzzZlkKTW6QnTx3KfM+ZD0yPlxnrnj5L/4J9/CPUvhh+yH4KjvLMKL&#10;/TBfSMBzumYyDP8AwFlr2tEC8A5Ga+Rxk6izSpUTa9770tF+X+Z9JRaeEjFWen3X3Psz4QfHeyeG&#10;20bxBqCSxzYFnqaDaspA+6w/gf8A2T9RkV7ppHiG2u4l8yYEEfLIDkGvzX8OeMdT8OTskMgkt5ML&#10;LbycpIM9CP5HqOor134Y/tN+KfCzpFZCbVtPzmSxZt13Av8Asf8APdfYfP7N1r38PVw+YrlbSl56&#10;J/5M8Gvhq+Dlz09Yn2bqGlhpvtdtgBhlmAyR7ivP9eNpNqfkzWJAV/33OOSeDx+dQfDH9pPwV4/s&#10;VuvDuvQyEHbLAz8xsOqsDypHocEV1uszaT4it1NvPHbytySw4J7EEe9dUKNfC1OWrF+vY8TFxo4q&#10;HNTdn1Xf0KOj6tDqTyabZO0MawEs+Mlm6A89BxXK+Cku2+Ou65OWFuQWAxn5OK1pPCuu2Gpm+tml&#10;md41EjB/lIHoRSeDNOlT4rG6uEO9bbDFuudmK6oRp04VHF3Ti/yOfDyqSqxU000/1O/uZHEmITjn&#10;JBPao3vikOX4Psc0tw05kYxKfxqsbWdWBcfKcmvJio2Vz1pyqc75SS3up5G2sQOnynrTZ7qWKQoV&#10;LAk5I5xT9PUtOVDcg1cFpE/zFRzjPHWiUowlsOnSqVIaMyNadm0cyXE2yPz4tz5/214/OuDhtGj+&#10;OkhBzyMf9816R4gsNOudIktbyZVj8yNs78Y2upH8q4XUNS0TTfirJqFxeoFDDLLz/D7V34GfNTmk&#10;tbS/Q5MXB0qq5tvd/W5wGraHf6D4i1HUrwyXEwneW2HmbkKhuFxng9se1d58MbnUfG1p5qaYFtZJ&#10;hJLLMN2JByQPQZ7YrI1u/wDh/HaXF5qerTGY3Ll1X+Jd2Rg15t4g/bT8K/DBZ/DXg6E3Ny7sy2Nq&#10;RJJuPc9kHucV6nsquJhLlXv93okjw6GGVOvHT3Oy1bfb/M+kPHfijw54L8LTz6/fxxpFCSilgpOO&#10;Rj05r4d+OP7QfjT4nXkuleF7xrezLlXuieMdDt9T71j+O/ip8TfjTqqaj441V7SzQ5h0u1lOGHrI&#10;38X0HH1qmYLcQiKJQFHACivIxOOw2UQ9lhZqpVe8l8K8o9/N7dj6vD5fUxc1VxUeVLSMetvMpaRo&#10;1rpVhsgJeRvmlmkbLO3qamVGbJQY55qVIWLABc9uOmK6Pwt4CuNUdbu8UpAfzavl3Gviq3M3dvc9&#10;5zhRj6FHwn4Rn128VpUIgVvnYjr7CvSLDTobC3FpbRhVUDAAqbTtJtdOgSC1hVFXgACrawrngH2N&#10;e9hcLGhHXc8qtXlVfkRqhEY3A9KngXy1C57UwJyc9e1Txrn5cda7FY5dh8CZHzcn27VMFGMYpkQG&#10;OfzxUnHHzdvSgWtg8sAkZFOVD0BH5YpwVjjPanAc/NxkcUbhuhVXj5Rn0FNKkkANT0znAz06YpZS&#10;Vbtk1L3BbldgpGQee9RX15a6davd3k6RRRjdJI7ABQOpJNVvFPifRPB2iXHiLxBfJbWttGXmlc4A&#10;Ar8yP2+v+Ck/i34j6ndfDT4SzTWulDKPLESHn5x82O30qXKKV5OyXU2pUatZ2ij6d/ar/wCCpPwb&#10;+A1pLpnhXULbWtTXKlYJcpGcd/Xmvzt+Pf8AwU0/aN+Od7dQaVrM1pZSMClvbMURAPTH1ryu3+GW&#10;ueI7htW8WXskpl+Zoy5Oa1bnw/o+iacVgtlXavG1c/jXmVc6jSdsOvm9WfQ4bh665q/3HkvjrxP4&#10;512c33iLUp3cjJ3Mc15xrAe4uGcyM2OCDz+Nel+Nmae5cC46k4GCOK4nUdMmZWDKzDG5itefLFYj&#10;ESvVk2ztlg6FCPLGJydxZ+c4y28fxKFqG60CIQlyhZj0ZBnHtitmTT2kkIUgEjC8Un9jSRYDoRg4&#10;74pp3d7mPIc9Dpi7vLKOx6ggdvoad/Z8JcxoFY8BeOn+FdFcabEY/McBgBxlsED2NVZLWOJgYrdg&#10;emV57dT61aZnya6GNPpOnQrnzctjkYxk1j39hsmKLh0Y8Z7H6V1lzpcbA3DSq5Kcgjk1z1xZ73KC&#10;M8cKVbrTT1IlBNbHP6rppG6WLBXPI6Vn3AUxYVQCOpAroL1Jox++iK8dv61lXdrGj7ufm/Srj5an&#10;LKFmY1wGjYBQME5JrY8J+ML/AMPanHcW9wUKkYKtVK9t8p58bjk8A1ReIxOHGcn866sPXqUailF2&#10;ZzVKcZKzP2C/4I1f8FOZfAOv2vw28d64RoV0wWbzWLeW+MBhX7VaJrOn+IdLg1fSLxJ7a5iEkMkb&#10;ZDKemDX8gXwo+JGoeCdegv7W5ddjg4B9K/ez/gi9/wAFGV+MOg2fwX8b6kr3EUONOmkkycAf6vn2&#10;r6TEwhmeE+tUl78fiXfz/wAz55J5dX5JfA9vJ9j9GmU44OaSO3Ltk+vQVcSGMgEDrTljUHIAB9hX&#10;gHpKxGlqMZqaGHOABjPGadFH6jOelWUhyMHk4p7A0NigHYDrUhtyVwO57mp7S2Zu341cisd6DK5F&#10;K6RSKUVsTyKspp7tgYP4Vo22l7gMrV+30kjjbx9Kzc7FKJnWenEYIHar32Fv7h/KtWz0XK/dq7/Z&#10;A/uj8qzcjRU2fx1/Fj4ian4s8WyxLeOzz3BLEOeWJr9b/wDgjH+y14v/AGefhRpf7RlykZuPEbiR&#10;ZIm3NbRKTtR/Td1x9K/I39mn4d3nxj+MFrbSoWtIJftF6+P4FPT6k8V+4P7FH7SNt4W0iP4eeIbe&#10;J7V4UhltSAqToBgFeyyKOAf4sevX7CrnVLCU1gIP3nZv/Cunz3+S6M89ZfWnhnVS/wCHP0++F/xD&#10;0vxv4ehv7aVRLsAniz91q65JMkGvkDwd49ufh5qMPiDw1qH2rR7psRyD+H/pm4/hYV9I/D74maH4&#10;z09JrO7CykfNCzcg142Oy/lXtqWsX+BOCxzT9nV0Z2Fc74mt0PjHRrnjcvmD9K34pAwwT+Nc/wCK&#10;Jdvi7SIz0LN0rgwikq79Jfkzvx1SMcOm+8fzR0dFFFch2hWV4uvRY6as5HSZf51q1zvxIuBb6NGx&#10;/wCe6/zrpwkefExXmefmr5cvqPyOgSRXQSA4yAead26jrTID5tsm5TgoOv0rzP8AaA+Pul/CLRm/&#10;s54pLt1P8efL/wDr0qGHqYmr7OG/4G9XEKhS55a+m7+R0fxJ+L3hT4b2jPq98gl2kiMNyPrXwl+1&#10;n+0GPH2rSJpl0Wj3EDDVyXxw/aC8QeP9Ulmmv5PnfpuzXA6DpN3rdx9svt3lg8A/xV7kMdhMopSp&#10;4dc1WSs5dr72OGjga+LrxxWKdlH4Y9F5+bLPhrRppG/tO6TLsfk9hXQQqVwPapIbVYI8IowBwCKl&#10;jjIONuPx9q8eDsrnfN8zuOUELwpyevapUxjAx+FIsfy5IIz7VLHhzjGfpVX10IaFVOeuMdeKVRtP&#10;LfjUqx5I3ccULHjjOR6+lLm0HtqEYJ6DjHApwXcc/rSooBzjPtSr6gA4pXQaj9o6noe9NXC9BkDu&#10;akIGB0PpmjAJKgfXNJtNhrcI1BAyvHfmp0QAAHt0pkIGcemeTUjkEgPjHrQK6uNCgnB4Pbipok5y&#10;QcdwT3qIcOMn6Gp4d3ABBGaQeRLjapx0/nTY8qfbOSRUnBGKQRsRuY8544oewJ2HqA/Oe/NT7WQA&#10;BgcehqKCPLZJGfaplBAKk96auN7jkHyA45p6rgc5PpzSY9V5xT1OeTwB2qrk7aiBMdTnJ9KmjBUZ&#10;PQDimrGfvY5qTgnjPTg4pg7scnPDH86FCg8+nFIMMRluaeFy2TwOoNOwWHxq392p4xgAAZyKYgGM&#10;8c9afEgI989KpK5JKF3DIA6Uqx4Yqx4zxS7QBn8xmnoCBux9TVW0BjXbapyeQOeK/Dz/AIKEeJL3&#10;46ftwXnh/TJfPN/4mWxthn+ESCJP0Ar9qPiZ4mh8F/D3W/F87BV07S57jcT/AHIyR+or8Wv2MvDd&#10;x8dv+ClHh03SfaI7TV31G5J54hDSAn/gQXr616+W/uqVSq/JfdeT/JHLUTlXil0T/GyX6n7SeAPA&#10;+maB8PtL8IRW6m3sdOhto0I6KiBQP0rB8VeA7rSWa605DJB3X+JR/WvQNOh8qFVHTbjFWHhSRNrD&#10;g9jXztXCxrwvLc9CliJUZ+7seJuWJ5B6+nNOjdof30LsrKchlOCDnrXe+K/hxbag73emYim74+63&#10;4dq4W/0zUdKmaDUbV0I6HHBrxKtCthpHrUq1PER/QvReIheXy6hqxng1BABHremyeReKB0DSAfvR&#10;/syBhXUaV+0j8cfBQCQ3dn4usQRtAkFjfovuCfKkP0K/SuHVUmiII5HTJqvcW8oULuyp9R2r08Lx&#10;BjcNBQl78V0ev3PdfJo48TlOExMr2s+6/q33ntvhf/go14G026XTvF2t6v4Wuzx5GuWkkak/7L8o&#10;w9wa7rwr+01pevaz/wAJP4W+JGnX0jjkQXUb5GPQZr5TuAl1YNpt1Cs0BGHhmQOhH0ORXFat8Hfh&#10;neXRuf8AhFILSYnh9NZrY/X90Vr1qfEeV1F+8g4N72Skn9/K/wAWebPh/Ep/u5p+t1+Kv+R+gp/a&#10;A8bvITFqqnI4wq/4VVuv2g/H7p5Z1EqDwCI1H9K+CNO+HOqaIpfw78UfF1iBykcWtuwGOgw+7itW&#10;2s/iqLIBvjn4nU9la4ib+cZrp/tjJmrxlH5wt+VzBZNmGzX/AJO/+Afav/C6PHyr58fiCYZ7b8VZ&#10;tPjX4nnsWbVfELoFPLSz4A/WvhfVo/GkVq9rd/GLxO6MAWYagoPHphBivPtc1OSCaS1n8Ta1qbBi&#10;A2papLIo/wCAk4/SonnuVQjrL7of52HHJMfPol6yf6Jn374y/aH8L6faJb3Pjm3M806rHClzud2D&#10;AlQAeTivNfEX7Z9zrjyQfDPwPquqSBiv227j+ywKR7v8x/AVz/8AwT3tLTxfc6lBq9lBKLd4GhVo&#10;V+U7uoyOte4ftO+AtC0nx5fXemabFAJdrOsSBQSVGTgcVriM5hRwUZwhzN66uy6dFZ/iZUcpg8XK&#10;E5Wsui/V3/I+dvEGpfGX4iv5vjLxu9naufm07RSYlI9Gkzvb8NtXPD/hTTPD8HladZrEDyzKvLe5&#10;PUn3NbUtt5MpAUAKeMGmC3uJm8uFSxY4wOa+YxWa4/He7Ul7v8q0X3I9+jgsNhv4cbPu9X95DJ+7&#10;B2ADA6ZqXSrS71SYQ28DFmPCgc1v6D8ONU1KQS3o8pCOjdf/AK1dz4e8KaboUIW2hUNjl26n8aih&#10;g6lV3lohVcRTpqy1Zi+FvhzFAFu9VUM4ORGen4+tdYltFDGEQAAdQBUjnauEAz64pY14y/X0r26N&#10;CFFWieZUqzqu7YhT5cgfUGnxr8w9qUISc5xnpkdKcH55HbIFbox12IxE24kfhU0K7juI5HIxQkZP&#10;XjjnPpUsS5bkdqOg7BHHtPGPelYcAgdalVABwOR17U0AAZbH4UEjfmB4x04FPVSDtI/CnMvGRjn1&#10;PSnxkqSSCeOwovoPQAQnyq3JqG8uYraBp5X2qgLMSe1TNvYZAwenXtXmn7Ufi3UfC/wxvG0iURzz&#10;IY1dugBBzWc5csWy6dN1JqPc+Qf+ChP7UGt+P9Vf4cfD/VjHYQlkuSp4lPqfavkKPwbZaVJ9pYCS&#10;ckl3cZyfavTPiDdQpq06wMJJWYmeYDOT1Nee6zqqKGZgeDtB/wAK+Yx2KnUm4307H6FleWww9JO2&#10;pk6lcBF8kIODgEHrXI+K5HS3crcADb90YGfzrqfLeeUu7MAORkdPSsDxZDAB5JjDHGSa8/m96yPS&#10;qQUdzyPX7C4v3kMMDHsGDVzFzZ3Ntu+0Omcfdx2r0jXrKSGEurEKW4ycYH4da469hEtyYxEJCMhl&#10;C8frXXCb27Hm1opvQ5jy47bc4t4lAON4z1/Gqjxbpid6gE87/wDPFbjgiOSNrUL838SjIrNuYPI/&#10;e3VyrfN91uM11R0aOKpGzsUJ1Up5cmJCRgsGqNrWLzkEeOPST8f6VNdWgu3LQqQmcFjxz61nXEk1&#10;nIqpKD83UrV3S0OaUZJaIXV7yaPKxxY7Fj/9asK/t2llZY3KheQRwAa39RvUniJdQGHcd/8A69Yd&#10;zHGY2PnH6eopqzM5ydrGJqomVPnwSD0J5AqiIIXhDPEA3cEVpXq7GZ5JC3ZciqV0xwDGcfWri7LQ&#10;5ZJIz9QtlB2MoUHnAHWsi7QLthKc4+U1u3jq8fJ5B71i36BXwY+TyGBq4t9jCcSkP3cuefqK93/Y&#10;6/aI8R/CDx9YappOqS2zW9wrpJG5U8H1FeDzAN1PJ6fWrOi6hNZTrcIxGDxg16+WY6WBxKnfTqu6&#10;PNxuFhi6LhI/rR/YM/an8NftT/BDTfEtlqqS6pbW6R6pB5mXV8YD/Q17esBbjt61+B//AAQr/bgm&#10;+EPxYtPDuv3rnTtV22t3GzjgHo3Poea/fvTBDf20d5buGjlUNG6nhlPNdeb4WGFxCnS/hz1j/l8j&#10;zsBVlOLpVPijo/0Y2C2JwSO31q1BakkAj6Vat9PJYDtmtG001icbfpXjuSPRUWV7GwBP3e9attpY&#10;Ixt4qxZaZjA2j6Ctiz04jBK/QYrNyZooFG10rvt7+laVrpWBzV2K2SMdPyqTpwBUGygRxWscS4OC&#10;akoooLSR/MR+wz+zRffDz4T2/i/UbQf2jq6ie4Vl+ZI8ZRfy5P1r3iwaexmDRyFGU8MDXd+HNFtr&#10;HTEtYYVVFQAIFwAKpeI/BQkRruxQBu8Y71wYunVxFZ4m9m3/AEvkbUa8YpUnstju/hX+1D4j0GIa&#10;XrV8xUqFMzrvWVR/DKv8Q/2h8w969p8Bfte6R4auoJ5rmWwVyAu6YNGT/sSdx/sthvavjZ7ae3lK&#10;SIysM8EYqxb6pdW6mISnYwwyk5Bz6g16OX5/WwvuVFdHJjMpo4v3oaM/Vz4W/ty+ENRhS11m5Mow&#10;AJUXJx/I11+vftF/C688S6VqieIlWFCfMZ42BX8K/IHRvF/iLwzKJvD+s3Vqf4o0fMf/AHy2QPwx&#10;XSx/tCfFSOFRJPZXgX7vmK8Zz+Bavco5lkVWpztWeq0dt15pr8TyauVZkqfs1JuKaffb7mfsvZ/G&#10;H4ZX8YltPGVk6kZGJKJfjD8N4nEZ8UW7MTgBW71+POnftSfFe2Xy4NCs0yef9Pfp/wB8VpQ/tJfF&#10;G/lUyTWsBBzmNnf+ZFROlw/GHN7WX3x/Q6YRzucrcqt/ha/Nn7GQ6/ptwiywS7lZ1XI7buh/lUmq&#10;aVp2s2xs9St1ljznaTjB/CvDf2ePiJcfEj4I6N4uSbfcXGkhJ2Q/8vEPB/MqDXuek3keo6dDfRNl&#10;ZoldT7EZr4vLc4WNxVSnH3XBnvYrBxp01fVPuVNQ8MJf2L2EetX0COMZhnGR9CQa8R+Kv7Cdr8RZ&#10;Hlh+K+pW7NnAubVZh+jLX0CMj/61J5mWwBXuLE4mEHGM2k+xxRp041FPlV15I+ItU/4JT+Mo7z7R&#10;p/xM0y7RTnbcWskJY++C1R3H/BPr41aMnl2Ftpd2gGB9nvsf+hha+4jRXLGDg7pv8DpnWVT4or8f&#10;8z4C1P8AY8+P2n5L/D2eQAnm3njk/k2aw7z9nz4x6V/x+fDfWAF6kae7Y/IGv0ZPPUD8qCARgitf&#10;aVej/D/gmVqPZ/f/AMA/NC88E+K9Myuo+G72DB5821dSPzFUzplzGcSQMMHHKkV+nElpbyjEsSOP&#10;RlzVO68MeHLwFLzQLOQHqHtVb+YoVWstrB7Og+6/r5H5rC3k5Uxt7cU02zIec9PSv0YvfhH8MNQz&#10;9r8A6Q5PUnT48/yrF1H9mv4IX+TcfDrT1z3hQp/6CRUyxNWC1h+P+Y/Y0n9r8P8AgnwFHGSNpA47&#10;+tOWMMT8v519t6r+xn8Db5W8nw/cWxPe3vX4/wC+ia5LXv2DfBkys2heK7+3J5AnjWQD8gprnlm1&#10;Kl/EjJfK/wCTYLCX+GS/E+VDHle2O1IEyR1x0Jr2/wAT/sT/ABC0hGl0DU7LUFA4TcYnb8Dx+teX&#10;eKvh1428ETmHxR4burMZwHkjyh+jDg/nXRh8zwGJaVOom+3X7nqRLC1qa5mv1/IxEYAYIHXnmpGy&#10;WwoHvSCLIyUI545oUEHeTnmuxNHNYADnORj1qaBfl288HPSo1QFsHv71YgBJABwB3p30CzSJUBI+&#10;Y45pcEjJODQQCnK4P1pQM8nJBPTFVqKxJCoY8dzg1N5eDkqAM1HbKOgwCeoqZVOMn9KaaE72FH3g&#10;SMg0sfXOCD9KUIx4yMZqQYHTn2pi1EyVPy8dqkBDEAL1pirk5GMjjNP2HcCD+lUrBaw/HoQPUGgK&#10;UJAHJFOUbgDgZ96dt3MWyTTtoKxLbkEfN+ZqRFC8j8KjjT3/AAqaMjIGPw9qpCHbD1PpxTlXAI5P&#10;saBjb/hTwinqevNNbC6HgP8AwUp+IC/Dz9kXxNdxy7Jb6NLSPnBO5ssP++VNfCH/AAQU8A/8Jf8A&#10;tFeMPincQAppGlrbRSEf8tJpM/ntjP517v8A8F4viSug/BjQfA0E+JL67luJEDfwqAoP/jzU/wD4&#10;IA/DU6B+zFq3xAuLfbP4h8RSFHI+9FEqoP8Ax4vXqteyypf3r/i1H8kzmpe/iJS9F9yv+bPvyEFQ&#10;OOvvUuzcTuHB6e1Ii8Z5BqSMeh6V5qSsb+hHJGG4wOe9UdR0O01CFobm2SQMP4lrTZV3ZA78YNNf&#10;G75VP09amUYyVmOLaemhwGt/CtAWm0acoc58t+R+dc9feGNd05v9J09io/jQZH6V67sBHQH1oa1j&#10;kwrqMe1edVy2jN3jodtPHVIq0tTxIxtn5h9QRUctlA7Bmi5+ley33hDRNQy0+nxE4OTtwayLv4Xa&#10;DcEiJXjH+y/FefUyuqtjshmFK+t0eUTQhXxGSCPeobiKUw4jkx9K9Jvfg9ZAl4r+UDt061DJ8IbJ&#10;E/e3kpHPQDNYf2fX7GqxlFrc8f12ymELmRjnHHvXluuRCK+kJODuOa+oNU+E2mTQNH++dsYwWrg9&#10;T+AMlxfPJDpRKk8NIxrCpl2JaRtTx9BM9A/4JnkLqOruW5JgAA7fOa+mv2l9E1DUvF0/2WydwVUb&#10;scdBXhf7Ivwtv/DXiGOa3v8A7PDNIFmigQAtg5HP1r3rxV4wvtcmLajKJJF+XfjrivqFh1WwUIN7&#10;LX8P8jwJ1+TGzmlueRQfDC4lkEmpzhVJ5RP8a3NJ8IaPpQBtrdQwP3iMmtu4bzG61GgGcZ/OijhK&#10;NLZE1K9WotxIrcKCVUDB7U0ku2wjBFSqSUKge44pBGBLn1Ga6dEY21HCM4A6Y9KVI889ABxxT4iH&#10;wR69aUDnGe3FMXQYFIGRyexoAzkNznjIp6qTz04oxtGQOfrmi92KzJI4mC5XpSgANgr0PNEOCNzE&#10;+lSRIGySDntRcdmPQM3AT6mjyyGxt6c4pYztzn9DTw4f5iO/UUXEMZew9e1Kq9M+vNSAZIxk/Sla&#10;M5H06Umx8o1lHRuh6818p/8ABQ34vrpOkw/DvRZQ1xP+8unU8xrjhR9c19M+NPEVl4T8OXeuXsgW&#10;O3hLcnGTjgV+cfx68V3HjjxPfeJ9Rl3tJOcfN0HPH5Vx42qqVFs9/IMD9ZxPtJLSP5nhfie8ZWcl&#10;+SfmHrXJ3hW8JcjjsCK6HxWwnlfysctzWEAEkEKnkctkfhXxspuVz9BWi8ijKr26YX7xzjnisDVo&#10;Lhw8k0yAY7DOK6q4tA0hyQVIrI8RRw29kY9g3lcYz04qoO5z1IrWR5l4sjknt2ESkBByxJ/l1rj7&#10;W0lRWnMTK245YjkV3GvWskgMSvgYLFh0HNYDskcHk+WAQeuOua7Kblex51WSTMDVbfdEkkRLDklh&#10;xXL6reKshttgIHdTmu01CCOdWZZQQv3gDxXI6vYrCjXMfKGQkc8kYrri10OSpqjNF6ZYm8mTaXbn&#10;A6CqGoOVtiJiWYN0xV0TLEpuEXCnjGP1/nWZqzNLudOikkDNW5Wdzgk5PUzLu9PlhpmPHQHp71Qm&#10;uZZ1Zo4+AQFxVm6uYJXAfBK9T7VTeSWLhXztPBNWkr3OabuNu42+zFtuWPdqxbxZo22SED+6a2Lk&#10;uCzwvnkcGsnVJRIoIALHjjtVq5lLQpTXACGMDLDgn0rNknBcq5yehq3dFxuLkkrye1ZrtuY8Antm&#10;tErbnM32GTMrtgNjHvTU3g4UH256U5kDMWYY57UK/wDezj0ArRbmTvY9d/ZZ8d3ng74iafdw3RQp&#10;cIflPfNf1afsEfEdfjN+y74U8aNcpNM2npFcspzh0+XB98AV/Id8P9RfT9et7lG5WQE81/S3/wAG&#10;7XxktPHP7PN/8PJrsvPp8qXMSbs/IwCn9QPzr6ad8Vw9frTl+D/4J4VVOhmsX0mrfPofoRZ6bkgh&#10;K1LLTMEfJV2y00Lg4q/DbJEORzXzDdz21GxXtNPCDJXtVwKqgBR07iiikaJWCiiigYUUUUAfifbI&#10;ka4X681OoBGCOvvUceRyD2qQdQRTSsjjvdlTU/DWn6opMkeH6hl4Nc1qXgHUrNvMth5y9tvBxXbQ&#10;naeT26VYjXJAxkepFY1MNTqbo6KVepTtbY8rn0+5t2xPCykHBBGKREaJiN3HYmvVn0yzul2XECNn&#10;swzVaXwVoMnP2OPHXgVwzy+UfhZ2wx6W6PPoCxfcjHk8nFWoZtsikyAH3OPxrqtf0Pwz4U0W68Q6&#10;haqsVpC0shz1AGa8b8b+MbO58E6VrdsfKudVWW7nC8COLzXjjiX2xHuPqX56V5eYwqYGgqnd2+dr&#10;nt5LShmuL9inZJXfofpT/wAErvi1pXiDwnrXwrbU0muNKuI76BQeBHLlWAz6MmT/AL4r7M+HMx/4&#10;R1dPkJ3WU8luc+isQp/75xX44/8ABJT4tv4Q/a60rS7m7P2fxLYXOmujPwJNnnofzgKj/fr9hfBk&#10;htta1Gy38S+VcoP95drfqn6183k2L5M9u38a/H/h0dnEWXxwNR047WTR1HekLLGu9iAB3NLUdzE0&#10;0ewDIPbNfo1SUlTbirs+Tsm9R4dSOOT6UueM4H51HHEUUDcScdaQRTBdpfdzkE8fyqYym0roVlcm&#10;5xkKPwNIMkZxTVDBiQDz70EOEwG9eSKq+grIcDjBIIoLKRgZ49qjkWVoxgbuOecGkW5VPlmG08ZH&#10;XGalzjF2Y1C5KKCM8U0SIU3owIxng0hl54xTdSLVh2E4HFROYz/EOetJNIwmXCMcDkDGDUNxJhXL&#10;QKf7vNeLi8RTSfkbRi3YZcQKwzn9KxPEGgabrNjJYalYxzxSKQ8cqBgR9DWneXEcKowgK5++Vzx+&#10;VVLi/iVirvwDgM3Q/jXx2MnRlN8ujO6jzrVHimu/sh+BNRv5r6xu721V3J8iF1Kr7DI6VnSfsZ+F&#10;5Pmh8SX6H0KoR/KvdjGu9lPQ81H5OG4FcTzrO6U+WFeVjp5MO9XBfceBXH7FMTk/YPGbj0EtoP6N&#10;WZefsaeOIDu0/XbCcA/Lu3of5GvpSOLBz/KpkUYwRXp4biPOo/FUv6pf5GE8PhZLWC/FfqfJGqfs&#10;x/F/TQWXwwLlR/Ha3CNn8M5/Sub1X4aePdFYtqvg/UoQo+89m+B+OMV9wxIN2FFS+VGw+ZAfwr26&#10;HEuNa9+Kf3r/ADOSeEw/S6+f/APgZbe4gISeFge6lcVKkRGCAcg9TX3bfeEfDetApq+g2dyD/wA9&#10;7dX/AJiuf1f9nH4Pa5zN4PggYn71ozRYP0UgV7mGzp1lrTt6O/8Akcs8LTW0vwPjVAWGFX86fsIH&#10;BBznqK+n9T/Ys8AXBZ9I1zULQkcBisij8wD+tczq/wCxJriZOieMrWYj7q3MDJ+oJr1IY6lJbNfL&#10;/K5g8LLo0/687Hg8cYPJPWpihIBbnB4r1G+/ZB+LVmxaC2s7kDoYrsDj/gWKzLj9mn4w2/B8HTNj&#10;/nnKh/k1arEUn1F9Wq9vyODHQADr6inY+cZXqa66++BPxV02Jrm78FXqxqMu20ED8jXJyRPE7QyR&#10;kOpIwRyCK1hVpzfLFpszlRnBXkhyYbkCpkVSQT6VFDtJ+737ip419xmt0YNDl69Mc9KeCCN2Px9q&#10;QA7htUYodsIzscACm9hJs/IH/gvX8UE1v482nge3mDJpemRRMAejMN5/9DH5V+hv/BNP4bf8Ku/Y&#10;v8AeHHiCSy6BFeTgDHz3GZmz+MmPwr8hv22fEd5+0X/wUAu/D+myeadW8VpZWoByMNMEUY+mK/eD&#10;wToNp4a8KadoFlEFhsrKOGJQMYVFCgfkK9TMlyUqdHtZf+ApfrJmGGd6fN3u/vf+SNlAQvAGKeqk&#10;A9Bn3piglQcjg9KeT/nFeddGwpUOAAPxoG3Awe/5UhbHXoelKBwSfX86ASTEaMHp9eBRtKvgDjtT&#10;159h7elSpES3B5zxSuP1GbCIztHbI46VGyuOQOAatPCD2qN4ig4Bz3zQLVELReZFkJ17U1rIlsHg&#10;VbCDZsxxj0pREACSfpU9dSuhR/suLBJHfrVXVLK3NqSiAYHpWwYto6Z96ztYA8luRyODUtKw1rqb&#10;HwBhaLW0GeBMfwrd1Asbp++D3NZnwEiB1BGJ6yMSfwNa19Gwnck857dhW20UjFr32UvmztLfhRhs&#10;AildQM4ycnsKVgcYA696SKsxYtoGG9MU54w2D6d6iU5OM9s8VYjBPvnp7UgWgi7V49KeMFhkDpQy&#10;gMP6U9Ewc+3Wmn2Bq40An5hyecZpUhO7a3c8CplTbklQSfeniMM2/PPYmkHXQhVAg4A6+tSohyeD&#10;xzThGnQL34pywcAr260JiaCNQQM5zmlSMjBA59RT1TbtHTPQU8xjBz+VFw1GooOFIpzcA4xwKcEA&#10;HIPTmkmCxoZOAAMmpbsCR4Z+2B40+y6EnhiKQqZF3ShT1z0B/Wvhr4pzwZa0gbnJLHHWvpr9oPxc&#10;us+JNRv2m3IrssK9RxwD+lfJ/jGe9v8AXri3mtdsSR7llJ+8SelfN5zilFciP0/IMF7DCK682ed3&#10;dk97cuxDBFPpgGqlxBDbpyBuK85FdFcosUjKSD64HU1iajEZJAsZB7kY6V41JJtN7Hq1Hq3Yy5E2&#10;ESNxxg+9cx4nUXAfLEnPy7fSus1WJIrNjIuB39K4zV7hGjeItzyRx2+tdKVn7u559ZyWpyusxwLG&#10;Ye7EAbRnn3rCbT3XMb8lm++RjFbUlnLaO4eQt84PNZt7dYhZymHGdpznFdMW1c8+baepymtoLOR4&#10;HBHmL8xA9q5rUrG5uopHiceWvCq1dTrNzLd3Ra4iJIx+H41i30jJKIuAHPK1tHuzlnJWvY5aWzkh&#10;lkjYAKeE9enNZeoLDGzKRtxwTng10mrQkgTIhVVzkgZrB1O1EsRcZJUcHH3q0502rHLVg0cpfKsd&#10;yXjT/e9xTLkwXGBH8rgHd71dv4FZGCv0HzVkFzHJlXPIx05rW99Dz37tx4IKGB+/ftVW+08QkErh&#10;eSMDNXmtoZoy2ORyF96pz3gBEUqnI65OacW2rGd7PmsYOoBFY4Od3UelZkyqkuGPI6CtjU4A85VC&#10;So6EVjXcah8ck/XNbR8jCV73EkLMA+Djv9ajCycH1pdzA4Y4GeAKRsBcqM5961itTFvQ0NDmeC9R&#10;wQu0g1+6f/Br/wDFc23xMk8Flww1PTnjZT1BUBh39q/CbTmCzqAPmzyMV+sX/BuD4zl0X9qrw7br&#10;cbFlvBEwHVgw2/1r6vIkq2ExNDvBv5rU8LN3yOlV7Tj+Lsf0mqoUbVFLRRXyR76CiiigYUUUUAFF&#10;FFAH4qR4IzknJp6AlsdD2yajX924bPBqZBgjb+lVucpKm0qBj61NHkAc9BUUedodcY+lSx8jcvPt&#10;RtoC3LMJ3YyOCeatJyARwT7daqRsykcZqyj/AC4B96paMFqcH+1HNLb/AAT1qaEkHyVUkccFxXzd&#10;NqVxr/gjw5C7SW4ttIWIK7Eh8SSAke2e1fUvxv0Ztf8AhVrmmKu52sHZRjuo3f0r4n0jXtUm0OC0&#10;S7kZLOWSDaTkIAdwAB6D5ifrmvB4npTq5NeG8Z/mj7DgerCGdyhL7UPyZ6x8AvG958LPij4b8dRX&#10;qEaPr9peSOQMlElUuAeoygYfjX77+F9UhuNX0fV4ZN0V9aSQhgeCcCRf0Vvzr+cLTNVdy0E5Yll5&#10;Kkfj+lfvD+wv8Tofil+yd4D8dXFwXni0u1NzITyJYh5M2fxD5r8so1p4fFUqkukrffZr8mfacYYa&#10;E6cKkV3R9Kxn5celEjMqFlHQVHG/AYdxU3DCv2OnNVKd11PypqzGLNHISocZHUU8vkf/AF6jFvHk&#10;sOpPJptxAZAAEDccgsRRz1lC8lf+vmHLFsn3D1P501pFzsHUjpmoUE6At5IXA4AbIP6UwlWb5LN8&#10;ngsBjrUus0lp+f8AkCgiyrqeM8jrzUdxbidChmZcjqrYprsYkyqZJ64Un+VEPzDKFwMAYbP9acqi&#10;k+SSCzWoG2AcNw2PbmlWEEtvJ+YYI3HFOMJIxuP51DIk0QJSRjzyMZP4VjNez15dClr1Hz28boFd&#10;AQMcHnkVFdIJIsOpAGCSpqC+u7qKaO2TJ3sASsRbA9T0A71Vl1O4hulsQBKxBJVkKH88YPavGx2N&#10;wylKLi9dPmbU6c2kxklzOJ/J2AhW5aVSuRntxjpUN/pzXJc2xRWBG1gc5+tXXMglMQjYLjO7eePw&#10;qmk58xkmZcnoCmCB2+tfKVowek9bnXTb3RCsEsIVJ23MowTjrS4A7dqkmMbHCdQOec01lBw4z0rz&#10;K9Np6bG6lfcyLbxTBJqU1gIyPLYDP4ZJ+lW7fWI3WVjOqiOTac84+v50y00ywh1GZ1jHmdTk9Aea&#10;s3FhYsr2uQGkUkAnrXNRWIcdzWTpXskTW94zyFFlVtoBPykdasLqMQ3eYMbPvEGs/S9KS2TJfnuU&#10;6HnPTpUk2nRIzStOIyzcEHFelSqV40+axjKNNysa1je21yN0MgIJxwauI6qu7PQ965uKzvLVxNA0&#10;UpI+ZgMN+nWtKM6gscgO05Pygf1r28BmNSEbSictWjG+jNZZo2HDj606Nhnt14qhavd29vtnUNg/&#10;KF4/malkmkSQbImKbTk4B5/OvpKGYL2alJfgcsqetkXsD0pDg8cZqCK4Pl+Y6leOcipldHPDA969&#10;ilWhUWhk00JJHHNEYpEyrDBDd6+Pfjv4PHhL4lanp8KYhkm86H/dcbv6kfhX2JjnNfOf7btvo+ga&#10;ppXifU9Qgtku4mgLTyBQzLz1Psf0rWPJTrKb9CHCdSPJFN+R4qFwBg9DUkTAnqeDVO31rRb4A2Wr&#10;W0nTHlzq38jVpWUchsgD72a9FTj0OOUKkXZqxMZMMAB04z61wHxp+Onw++H3gHxFez+N9KTUbDSb&#10;mSOy+3x+aZFjYquzOc5HTFfN/wC3Z/wUj0z4e2958N/gzqCzamcxXmqxtkQnoVj9T/tfl61+X/jv&#10;4qeKtT1vxJrusazO8rQAqZZDkl+v5812QjQpNe2dm9kldv17L8TJ0q9Sk5U9l1/yOp/4J/adp3xa&#10;/wCCmPhrUfEF7bpbWmsy6jLLdTBV/co0i8k9S6rX7z6drWiXMS/YtUtpRjjyrhWz+Rr+Xr4eeJNU&#10;sPFVxr1ndvHKowJAehJr1XTv2k/irpbK1h4uvIiBhdlww/kauri8Li67lVm4tX2V93fuv6Q3hq0Y&#10;JU0mvPTbTsz+kGOSNxkPkeoNSYwM8nnGa/ng0T9uX9ojRzjTvijrELr12ahIMfk1dXo3/BUn9rjR&#10;FAtfjHrh2AcSajIw/VqI08BJfxresWvyuS6WMS1h+P8AwD99vKU9QDSFVHDD1xX4daP/AMFl/wBs&#10;TSUWSL4mTzAAZW4gjkOf+BKa6jRv+C637V1lt+26vYXY/uzabDk/98qKr6rRktK8P/Jl/wC2md8S&#10;t6T+9f5n7Qou4kbep5461YjjGA2civyF0X/g4C+OtmANU8GaDcYGTus3Ukf8BcV2Oh/8HCviVVVt&#10;c+Eejv0LeRNKh/VjVLAzfw1IP/t5L87DdSpHenL7v8mz9ScZzxx2pFUOdoOcmvzk0T/g4W+Hcihd&#10;c+DEqk9Tb6xgD84zXXaP/wAF+P2ZZth1vwNq1mW6mO7jcD8wtV/ZmNlqkn6Si/ykR9ZpJ6qX/gL/&#10;AMj7wW3MY4PPoTQY+OVyOlfHOj/8Fzv2JNRZUu9R1q1z1L2sTAflJXW6L/wV8/YV1xFZfipJb5I4&#10;ubJuP++SaUsqzOKv7GT9Ff8AIlY3C9Zffp+Z9NGMNGQOcVja4MQkKO3QV5PpH/BSf9ijWGVbX476&#10;apYcCaKVP/ZK05v2v/2YddjJ0z45eHZC3TdqSr/6FiuaeDxkPipyX/br/wAjSOKwr2mvvR7j8BIS&#10;LuNlGOJCSf8AdNampxjezbepxWH+zF4o8MeMLRNW8Ka/Z6jbeXKPtFlcrKmdjcZUnmui1KMiQjHe&#10;spXjo1YpNN3TMoxA9jihoQBgdcelTlCoJX/IpiqckEDmkncuxEsRLHj61NFHgDI6+1CJtJ5NTRRg&#10;DeT+dDaHFdRuzOMgVIqHjjH0pyICQetOEYzn+tIWjGBD1Vc89amSL5Rx0HPFKiBccU9EYrkL37Ur&#10;9gsRxr8x3Lk1KqN0A+gp3lNu3gdamSM43Y5PrSbCzIgmO/1p8cXPWpREDwB2607Z2A9O1HMCRGIV&#10;IB2nNc98TtdTwx4I1DVHYBltyqEn+I8Cum+6eB+deMftteL7fwl8KftU90sayXahizAZAUn+eKyq&#10;1OSDbO3AUFXxlOD6tHyx491tL2S4laTLFjuwfyrxfxVMTM2RlxnJJqzqPxfi1bU3jyNsjEblYfhW&#10;XrdzJdKZC6LkZB9PrXwWOq+0xHNe6P1+lTUadjlNUSTcyb8s2fmHasp45IpRG0RI28yH+Vbt2u1W&#10;LJ09+c1iyoEhJdW+8Tnd61tCV46GDp3epmXyG7t5IEjyMDjNcb4is57dXkdATggZ9K7KS4jto2Fx&#10;MqED5iTiuA+I/jzw1YQZ/tWNirFSI/mPTvjpXRTjVlJOKv6HnYqrSpX52l+BhXV2jF1uHydvQnvX&#10;M6pqkcJYxnKl8EVzPib402Nqrpp9vJK+45OQP/r1514g+Kes6k7rHqFvbeYeEQmR/wAhXp08JWVu&#10;ZWPna+Y4OOid/Q9Lv9c05QUNwC3JYlh0rHeSLUcyh1JB6qeleZQ6d4r8S3OLWDVbvjLbYxEMV3/w&#10;i+DvitHuvGXxA1C507RrTLLBLMCZiO3sPWjERp0KblOSv/WyNMCsRmGIVOjSevXZLzZJcxXks4T7&#10;OTB5fzEdQaytY+zQDAZQFwOe3vXZ3PxA8P63MbDw5obNaxjaJiwGfoMVmeLPAUWuaPLqWm5idI8t&#10;Gev4VyRxWqVRWPpK2QRdO1Od3+B5vrkVu5aS2OAaw57Zjl93zA9emaqanrd9pN+1hdnkMdpPerMG&#10;ox3keWbay8+1eilJI+HxEXTqOM1qtBtzI0ZDlsBuMGqF6CzHdnOeuatzMNxLjOfukDFVrgxq+wnO&#10;R6VaWmhyOz6mZdzBlAU4PJOazZ1Xdtfr69zV274uNhJ6c1UvHQ58ts8dxWsTGSRTMWWKlM/3TRkP&#10;0AzngYoZiCSG596X5mZjwPXAxWsdWZO1izpqbZ14xk8j0r9Mv+Df29ez/a18LEQow/tWEASDI5YD&#10;P4f1r80NLQmcHIwCAMmv1G/4N4fCc3iL9rjwyckLFqUbkgdApzX13DCTr1r7KnP/ANJPAzz/AHWK&#10;/vR/9KR/TKOnNFFFfHn0K2CiiigYUUUUAFFFFAH4pqrHqv4kVPFhc7TUA+9kHJxyBVmPLcqAOOea&#10;rVnHt1HKVLYDd8mrEIJwSOQegNQwjJwTgn9aniGCAPzqrrqWieIdGKn86sRAtjjkD8qiUblwCcAd&#10;asRIqqDge+KL6g2R31lDfWE1nJHuSSNlYdOCK/PDxFC3hHxvrvha7L4t75mUL0BBZCf0Wv0XHzcE&#10;A54r4T/bA0BfCX7RF1dsgWHUEEo44YsoJ/8AHga58ZRWIy6vSaveN/mj1chryw2d4epsm+V/M5XT&#10;NdhiIV4nLMMD5Dzn1r9df+CHXxJ/4TD9mfVfAE9w2/R9duIY42bJSK4jWVfoN7SflX49W9/bsvnp&#10;IWOcgE5Jr9A/+CHvxcttL+NniL4dIogTVdCjvI03fflt5QCR7lJj/wB81+F47mjTqNRelnv2av8A&#10;g2fteeYdVssfdan7H+FNS/tbw/aX7DBkgUsPRscj860t5AweBXLfDa/D2d5pu7m2vX2j/ZfEi/8A&#10;oWPwrqAQwwRX6lkWNjicuhK/Q/FcTT9nWlEZP55ceQ+Bn5ge9OjkkKYdSD9Kd93n0pUcY46dq9eM&#10;P3jkpPXoc7elrAHIHHpRvLDBGCe1PzRkdzXQk+4hgfb8tBfHIFOwM570EAjBoalbRgMWZmUEjBPY&#10;0u/26jrTvLTuKRkUDoPao5attWPQaxzyQPeqySqzv+6bGf4hj8qs4xximtGp7Vw4ilUm001p5Fxa&#10;K7zQhwpH0qC5hs5jk49asSW0bDOOnTmoJ7KNkIJ4xyDXz+MhiHF80Ys3puK6lKW0gQmSIAZ5OKhU&#10;gx4OeDjOamntXUHYR7VAu5WKEckZNfMYpWe1jtjqtzP1bSPtc6TwzNGwIyyt1xyKWNLizEcc7l2Y&#10;7VYDrVu4ZkhZ0GWUZxVCLWheQHzLRlkVSwQtjPX/AAry7UozvezOiLnKFuiL8BngG0IQAaVy7P5j&#10;qSdmORxWZba1aNlbiG5jcEjADEduhHHf9DUv/CRWkMqpcSzwoQCsksfy89iccfjXXCvBq1xOnO+x&#10;o20rgRlsHA+Ynqav2l6PK2y9e+BWbDqEMRZJLuE7BuYNxhfU+1W4bi1L+WyqCQDhWz1r0cLWcGmp&#10;HNUjfdE9peyXErRtOmATkKeQe2asWk80zGOaIYx97dkGoraGJsmErknJ5qxFDbRMTHIoJOSBjmvf&#10;wf1h8sm9PXf7zlqOGqSJ4yHQYTHsTT/L2tvLfhTIxtG1RketOJU8ZBIPGTX0tFrkTa1OZ6vQkU5G&#10;a+av+Crfw2l8e/sl6nqllI0d1oF1FfQypnKrnY/I7YbP4V9KIT0zWD8VvBtp8Qvhvrngm+jDR6pp&#10;c9swYZHzoQD+dGYwliMvqQi7O2nqdeWYn6nmFKt/LJP5X1P5+b3xH49s7mS3tPErMEbK/vegH86q&#10;/wDC7fjroETRaV4xv4Vb7oW6YZHPoatfEXR7vw74w1LQNQtkinsb2WGQMcFXV8EGuF137Qj7Xt5M&#10;kgq4PBB6V+A4fiPPsFiJU1Wejtb+mf1JLLMsxtBTlSUrrt3OE8aXl3qGpz6rq3hi0uJZSTMWgBye&#10;/vn3rxD4x+E5dW0e+n8O2jx3Uq82rdHC54XP1719Ca1Dp3ms9wzKx6oTkGuC8T22mmTEYw+c5x0r&#10;63KeKcxVdTnJt+d36nzWdcK5Vi8M6fIo+iSZ8j+DrK5soZGngdHMpDI6YII4wa2ZNskgCowPGfeu&#10;0+LOi2OlXT65F5aRyNiU4x83r9TXnF9400q3cj7SXIPRe1fq+DxSx1BVYdenmfg2aYCeVYqWHm72&#10;2813NN4JVJZCTjFTRQGWPdu5Aywrlrn4gyspFjZsTnIZjWfL4w1+TJguRHu4wK7Gp9WcCqRva1zs&#10;3lW1y3mqAwAIYgVSuPEelW7gveIuFOdpzj8q4u4ur+8Je7vXYnqM8VXWNW+bG4ejN0p6bshOonod&#10;XN4+0+Jj5byTEHAwOKo3Pj/VJP8Aj2tBGPXk8ViMGRsRx/Lxnig5C8tjB9etPnj0QrS6suS+J9fu&#10;hh79gp6YOM1C13eSPmW5cnHXcahXdkhgQOwNIz4OQPXnGapVZJ6EOKbLEGoXMJGJm4ORlqlTxDqs&#10;TDy7xlGem+s7LHlmIwKVpVQDy1xkE81oq9dP4mTyR7G9b+NtcQ7F1GUY/wCmhq7a/E7xbbtmDW51&#10;weglNcmLpWOBwQfSnrcENgDj+dbRx+Mp/DUa+bIlTpS3SP2d/wCDYr4/+JNc+MXiT4ba7rMs1vde&#10;H5po4pZCR5sa5BAJ67S4r9d9QIDsBX86/wDwQJ+OFz8Kf26/DCGbbDqs7afKpOAwnRoefpvz+Ar+&#10;im9BkORj1r181rfWY0K19ZQV/VNr8rHm4el7KpUitr3Xo7frcpGP5sYHrQsAJzjipdhJyVP1p8aM&#10;RyByea8q50JWIfs4KkFenvSLGc4z9at7BtPAzTSmfuincdiNI9oHH14qQowGQueOKXYeDzUiqcYH&#10;GfapuNpEYTgcYqaLjAIz+NAXcCcjFSLGAAcgfhRcVrj44s846/pUnlIAePqM06ND2PXrUojBztOf&#10;SpuCRGkatggGlaNcYK+9SbBjaF596eEJA789aAt3K/kgj7v518a/8FjPht498ZfAqLVPBc04GnXB&#10;mnjhY8Db149ia9o/b5/aP139lL9nXUPi/oGkG8ms760hdTHuWOOSZUZ2544OAecEjivzK/ao/wCC&#10;4Px98X/DK+8GeEdC0jTZLi3ZJNRFr5s+wntv+QHHGdtOWDli8M3GcV6v9NzpwuKlgcVCryOSueU/&#10;C2ae78Mtca1raW1zayHzmuGCgD6npXQXX7QXgPSIvsWpeJIJXTIGJV+b8Tgfma+V/BfiPwh4r0qb&#10;xV8V/jHqFpNLcuH0zTrYvPKMAht5+UAk4wfSud+Lt18NfE+pafa/A7wrrNvHAjLeXWpXZmku5CRg&#10;kD5Y8YPGe/tXgLh+lSk6uIqNrySS+97/ACPqp8V4iv8Au8JS16XvJ/cl+p9FeNf2yPh7pKOlk4uH&#10;XIwHLH6/KCp/76ry7xH+2zqt/G0Wk6e4GTsKkIAPyY/qK5HwZ+zB468Uq1xqEyW6bdxQ/O4/AcD8&#10;zXRL+y7o6XC2LNLclT+9eV+M+wGAPyp08ZkNGryUY88vv/4Bf1PinGR560/Zxfyf4Xf3s4fWf2i/&#10;HviC6aG2ud7n7iwQtM2fYtkD8xVa38H/ABj8fKbm6SaKMjIe9lJIHso4H51754P+BGi6L5a2WkJu&#10;HBbbXayeErbTbYxHarDghV6cdK6J5tV+GmkkKnw5ST5qsnN93c+ZNM/ZpurhTJ4i1WeYHGUU7VP4&#10;CtW1+E/h7w9LFFa6XEuWHzFRkGvcPEaWFhY8wcRjkAcmvNNRuDLqZkd+GfCAjtXC69apP3mdX1DD&#10;4de5FHafDnw1oFjbGe4skwVwcgDNcL+1tr10PAraPpJ8pZpVUIg4Iz0rpm177Fbx21sTyOdprlvj&#10;Mr6voMV3bRjzIWDqGGeQcivNrRbxMZy6M+ky+UYUHCO7TOb/AGevBmovZx2mr25/ecqSDxXrGq+E&#10;7CyiMCBVymNvTd65qT4GeL/BPi7w7FLHYC01BExLH/AW9R6c1W8Y3yt4jUGZsq2ME9B/+qqm3UrS&#10;i42f9ano4Omo0VKDufJ/7QnhtdD1+YIAu19ynHauJ0bVBLCEeTkD14NeuftkRQW2rAkAF4gW49q8&#10;D0y6e1u0SGUsrMOPSvYwDdTDJnwPFcIUc193qrnXy34KBvXjGec1HJNv+befu85pnl79jE8MPmHo&#10;fSlNtIp2qRgjg5610o+cavqVriHzcydPbrVC4QhSCOd3UelbZiEKqoGcjr6VmagpU7yRVRbbsRKK&#10;uZhDemQDSoXzk8YPapZUTJ2gYHfHWkRecMy+hOa6I2sYehf0mP8AfqQMEMMZ5r9kP+DZHQILn9pj&#10;Tb2WMExwysMjPIjb/wCtX44aIXS6R2zgMOnrX7Pf8GyJZv2iLBFZ8iCXlW7eWc19hwyksPi2/wDn&#10;1P8AI+fzpv8Ac/44f+lI/oGooor4s+jCiiigAooooAKKKKAPxUQ/Nyue4wOtTI+4AEDp61BHtI69&#10;etTR55DZ68YqlY5FqTxliNo9e4qaEg8YA56VBG5BIYgD0FTwqN24YPHJFNaMeqSZZhJXvzk81PE4&#10;bgt17VXiUEc5wfWpYwwO0iqdh2J1J5GPyr5Q/wCCkvhYLe6D41jizhGilK99rAj9HP5V9XbQSMA5&#10;Pc+teM/t3eEl8R/Ay6vY4wXsLhJsnsD8p/mPyqqVnVS73X3qwub2UlU6xaf3O58T2FzL522NlQDo&#10;Wb9K+iP+CdfxMl+GP7YPgTxBdXQSC71YabcHONy3Ktbrn2DyIfwr5z0iSC/himjuCrCPEgYjg9Ot&#10;dF4a1C88O6pa69YXYW4srlJ7aQOco6EMhHp8yivxPNaUVj50J6atP56H9IUVHF5YprVSjf71c/pW&#10;+Gesqmvogfi/0tJBnu0bbW/R1/KvR45Bjk9favnH4A/EfTPGngzwj8Q7CTdBe+TJGwb/AJZXUQZf&#10;/HmSvoW1nDoDmtuDsxcaHsZM/HM5wzo4n+uhbmkEcRdugrO0zXBdrhoSDuOQR0GcCrk6edC0Rzgq&#10;RkVFYWsEMZdSSWOWJ9a+yr1cZPFwVGSStqeRHkUHzLUmF8uXSLLMmMr0pDO89tv2EOV+4XAIP16V&#10;BexyJKGhLqG2hmDdBnqAQRVSS4uv7QW3gmZs5OTbjYB6E9c1NXMa9KThPXpp/wAHUqNJS1Rajv57&#10;eUxztLhW/wBY6cMOO4+tXIr6F2MSShmAyQD0+tVNPimmVZr1f3inooKqDjBx6j61DqejPcSb7WJS&#10;xceYzzuuFBOduOhwTzxV0sRjqNJTprmT6PcTjTlKz0L51KHzjErliDtKqp4PXn0qre6y1vMm14yp&#10;l2Msh2kepBPWp4bERQLF50mV6MzZNRwacqoVdy5YguzgHccdSOnatK1XM5QSjo2KKpJ3JI9St3yq&#10;SBipw+3+Hvz+dUW8Sub5LNLJ2SRdwuI3DIB785GfpTdV0y8KM+mgmRmGWFwUx+hB47UkvhnT7iMR&#10;zB2YD/Wsx3/99DnjJx6V5tfE5zP3Yq1vxNoRw61kXJ9UtY0LmQtjqEGT+VZv/CTxXVs9zb202FYr&#10;5bx7WyDjODjis3WNK1mGaPTLW5uxFJkG5IR9mOeuQ2T070678I24jRrW7mjHneZMCxfzfVW3Z49u&#10;1eLisyzGq3G1rbnRTo0IpXe5aj1uSWLfNaGPL7drON36UTSgyCROh4NZd14eaRRHFqE0ZFyXmYAq&#10;ZFOcKSOwzx9KW1luYL+XS5YgEijQxOZCxYHPXI9vU15c69VwtUOj2cN4mkVwfrTTDAcExLnHXFR2&#10;1w08Akli2NjkZ4rI1jxdHpurR6b5BbejEn34wOnfJ/KuOVanTV2VCnOcrRRf/wCEc0oTedFCyHdn&#10;EcrKD+AODSjw7p/2z7dmYuFK7WnYrg4/hJx2qtFrXm3QgjuF3PHvClQeM4+vWrUesQxSrHPKoLg4&#10;A7464qoTwz3RT9supbTToyxYN1GDxSXemXF1EFtp4wwGAJEyDx9QRSwapZSojrMuJB8me9SNqMdv&#10;OqSSphyAi55JrvjGg1uYN1ExNJsdRtNrSz4bkuqPkE/jzirllbaihlLyEBmypQ5x+BpiXkhUEQjG&#10;cffq3DfIpCSxshIr08FCgpJObVjnqSqO+hKHnJysjKCnHy96ii1KZ7h4ST+7/vxlc59z1/CrUVxD&#10;Idu8Z96kZIpEKuqlSOdwr6eFGpOKdOqcnMluhtvdrJIcKwA7kdamdgy7aightYAVgRVz1C1JgY4F&#10;eth3U9lao035GUkubQ/Dz/gqz4FHwg/bN8UWcdn5drqc66lbbRgMJlDtjjsxYfhXypq3iiS7l8oO&#10;QpT5UY9R+dfpt/wcC/Cd0u/B/wAZLO0JEtvNpt46joUPmIT9Qzf981+VurXMi8qTwOTs5Br8Kz7L&#10;4YbOaiS3d0f0vwhmMsfw7RlfVKz+Wg2/1iFk2yQI7IcqM8qa5HxZMdQiMpt9jDoTkZq5dS3YLvbb&#10;jkc5XgnvXPa1e35tyFkjKnqAOQKeFo8lRNM9fE1OaFpI89+JXh6TXPDt7psq7vMiJRkP8Q5H6185&#10;y28aFo2jAZTzkcivqDUGuXV03Bsg/dHevnfx1pTaX4rvbVV2oZy6A8cNyP51+scN4mbpyov1R+M8&#10;c4CMZU8Ql3T/ADX6mKQzDk8dM5qKVNqbi2fYU+TylXBJ47E1E93CigKRz3r6pXPztuK3HqX3gNgb&#10;h0prMxO0jqcbs1Xk1LHAbP1qJ7uUcooBPfrVxhJmTqR6Gg7pGmTLjPFQvdwodqkc9zWdNM74O/JJ&#10;4FMZw3GCDVqC6kOrJvRF2XUIkbZu/WoH1ByCiY69c9qrcbeTkmjI+9nnHPFWoxWqM3KTZYFzL344&#10;7ik84yjIc4zgVWLEjKtk46VJGHOB2/3aehPQtROwG4D36dal8zZg456DFQxqAB8oPHBNPXcSDtzz&#10;1xU3uzToewfsX/EK4+G/7RPhTxTBKUaz1iCUHPdXBH8q/q20fVoNf0Gy1u0kV4ry1jmjccgqyhh+&#10;hr+QbwBqkmleMbDUY3AMNyjgg+jV/Vb+w146j+Jn7I3gDxck3mGXw5BFKSc/PEPLP6rXrSfPllN/&#10;yya+9J/ozhkrYh+a/L/hz1KOPJLMvBGM1Ki4PTjvmpIYyU2s1SCMDk9s1xXLaIdgOScc9qBGcFQO&#10;Km8o+n05pQhBHcYpcwJEBjAbJHb0pwTnAGPenlQD25NPWMAYHXHpSbHZDUTpgcGnpGN4anLGSQAv&#10;1qWOM44H40XshWHwR5APepXQKMf1otlB4I/GpXTAyT06UmxtMhUHbnr9aVR82R9eaeVBxn8KckRY&#10;YI4x0pXCx5p+118E4f2hf2b/ABh8H3iQy65oc9vamTok+0mJs+zhTn2r8gf2dv8AgljN8aTrGj/F&#10;b4hx6Jqfh3WZtI13QoYPMuYpEUZcEnbsYN8rc569K/cl4+cAdeK+E/2uvh3rHwI/bl8N/GPwxAY9&#10;C+Jqpo+ubOFj1WJT9nc9gZYsp9YR61m1VcuWDs2dUZxdCSa+G7X6/hr8j8/v2if2HvgL+y34lk8G&#10;/wDCGT6l9ntmni1vUr8yvcR8HJiAVF2bsHap6buO3NWPhLw3ceCbaI6RAlskxNrsQZkzyM46AZ/l&#10;Xvf/AAUh0ix+Jfx68Pz6juTSNJt3tNfnSPc0UZkTeNuRu6tlc87cU/wz8BfDfibW/sfw21R7vRJH&#10;DwG4yX2kA7ATjOOhwBXweZupWrum7zm356W/U/UckpqGEpTlFQjypvTd/ccP4D8Axaf4ZudWjjjR&#10;JE2xgdCfasyw8EyXWp+SiYVeXfb0HrXtPxT8P6b4C0yH4faZCDLFzME/vkdK4i5jTR7MxKMO8eWY&#10;HqcVzww0srk4X95nqQl9dXP0Mee20/SrbyIFUKBzj9a4/XdQiDyBHG0dPc5rQ8Va5cRKwhCjIGff&#10;ivPfEmuvgom4Z5wG716uFd1dnLi6bS0M/wAY68pR0lfKBcY/z+NeaarfFr0SxHqflx2re8SX9zch&#10;3Kk4OACKzbLTku7pDnIJ4PrXqxVo+Z4U01I7j4W+DJfE9yJLhDtA4ZvTnmvMfjr8StE8A+ND4feZ&#10;Zoyf3sbDg817Z4N1QeHtCna1IyIGJ/Kvk/x14I8WftEfF2Wx8Laaxht2/wBIvHB2IM85NcUVGpjX&#10;GT91LU6aSq0sC50tZtpRR7b8EbfQLq7XUtFZoVlXf5ZPrR4xv5JviP8A2apx8wLbTWz4O+GVv4A8&#10;Ox3V9qqv9ihUP5XVyB0ri/EV+dG/tPx/qv7tpQwtFPbNS5wnV9zWysfQYSNajhnKro3b/gnin7WP&#10;iKLWvGLWiPvEbFTz0xXmujaUN6zRw8Dr8tWvFesz+I/E0+oT/MHkJFbnh7SB9mMsmenNexRiqNFR&#10;R+eZvW+v4+c16L0RXS0Vo8vjaO9RMFCkHHqMDr2q/fW6R8NkAetUJFzFkKOW4zV3ueRKLTsQyOoT&#10;JxyOMVSuYcNgt19fSrNwzZKgrgc596glw5BcHHbHetYnPNpuxnyRhOEBHPQnrTEXD5PHbp0qxOjO&#10;owBz61GMAElOQeD6VtE55aovaPtNyhXn5hX7Ff8ABtNMF/aS0mOS4ZfvfdH3vlOK/HXRh+/CMuRk&#10;dT1r9jP+DZ/SBd/tGafdsrnylZv3fbjuPSvr+G6ihTxV/wDn3L8j5/Ooc0aX+OL/ABP6FaKKK+PP&#10;ogooooAKKKKACiiigD8ErX9qj4B3Ewg/4WXp8bnHE4eP9WUD9a67QPiH4G8Rxq3h/wAXaddhx8pt&#10;r1Hz+Rr8obDx9d6oqqzEktyCc102gXOryTx3WmNNbzIflkt5CjA/UVXt8GvibX3P/IiOErz+E/Va&#10;F1PKkEHnPrU8JwRwDnvX57/Dz9qL48/DO6ihTV5NRsdwDxXvzYHuP6rg/WvrD4K/tVeEfiVF/Zuu&#10;+RpOpRKpkhmuU8tye6Nn9D69+tHNSnrTkmvx+4UsPWpL3onsMTE4BI/L9aniHGQciqsEscgDxOGB&#10;GQQf8KsIxICkAeuD0qtGZPcmV9wwT9BWD8V/DqeLPhtrXh9ot5udOlVFI6ttJX9cVuoTnAyfSn7B&#10;NGY3HysCDxRJ21RL95NH5WaXp8MOo3mnXE7RG2uWU7u+eenbvXQwwWkTiaGZmBGWyx4xUvxr8LL4&#10;N/aB8Q+GTGVT7VKYtuem7I/RhWXa35i/dhJCVbByv9PSvyvjTDyo51KcXo0pfefu/BGL+tcPUuaz&#10;cbxfyZ+z3/BK/wCJc3jX9jTSLNZPMutCtZbRVHJDWku6If8AfsR1+gHh/U4tQ06C8t5NySxK6N6g&#10;jIr8if8Aght8VYVTxT8M5Ljd5F5b3sUZP8MqGKTj6xp/31X6lfBnVGn8FWtlI3z2LPZufUxOY8/j&#10;tz+NfC5fXeGzSpC+7v8AfqfOcUYRRrNruehRzEjp0FZk95qOnXCw2yB4yzMwYcgcnj8cVPDOQeGp&#10;Lu/t7IfabqdUTHLN0FfbTxcqtKL5uVrqfGRhyy2uNk1O4lt/MEchfcAUQ4xk9e3TOakie5+0YaQe&#10;UVzjLbg2fXPSlttTsLnEkUqOCM5FTiW1lcNv+6eMcVdPnqtSdW7E/d05bBHM28qQcZ4O8mm3N3fQ&#10;yL9lKNuI3B88DvjHephLaliwcZ71G88eMy7R82PlPOK9GU6lOnpV+4yVm9ht7e6iGR7Qxhd37wOp&#10;Jx7YNOjvLsW4EjK8gHXbgGnTzII/3W059TikjuLfHLLnuDzin7auqz/fdPkFly/CURfauZoHUwgM&#10;MzqQWH/AelWbzUZoYd8UAY5AIzjA9aJ5rZOQR14P1oFxFKm11UHH8PNcKr16fNH2u5o0nZ8pVMk7&#10;M5uX3ZY7NpIwPz5qulxdw258ycyMrE5Ixxnp+VX5JrYfIWHtVa5lhI2qqsCcNk44rzqyau+bU2g7&#10;6WK0OrW8u1nidGfPyPjsaZcXNpcKJlcE9m/nUcYjjLG4ZHGTs28FR6VFdLbOhZSyivPdaco2lY6V&#10;CN9BbeZ43kglX5Q2Ub1qnd2GnSaxHcy58xlyi54JH/1jVuFyy4dsnA6etUtesDfWeYnKSJnY6sQV&#10;z1rz6uita5tD4uxLdi0tXWUhQT8oG08+2RWLexRwPLcQLLG5b5ERWVR97OeoPLE9OuM9Knt9O1OO&#10;Nbe+l89E2sjufmyO5Hr3p5srlZJ54ZpElnjClkfOCM4IByAefSseZy6WN4JQe9yPQ9audQuWiASM&#10;IAFDrg53dOCQeP17Vtw6XPIztNdlyr7osoBsHp/+us8C7kZhKEdfKBQGIZDDqc/lT9Pm1W3lhlku&#10;U2GPEyiLG5uMEc8DrxXRRqRjZS1IqK+sdDSlsro28gReS27LOWGfpn9KjsLjVtQnKzIY1jkKq0i7&#10;DjgggHOR2zx3p9vrMkqgNaldxYc+3fj16irllqkcy7ngIPQ5FelTdOUlaRyyc1HVEELa5BbqXKAq&#10;2ZBFLknjoA3vWhJrGpQ2TzLp0ku3G1UIyeKhhv4Qrl4wvlj5pHAwfX8qsLqccR2PcqBIMqCoweM1&#10;6GHqez+Go0c81d6xIrPV9R5eW0CIB826YFt3p6Ct2CQyRKzAg+hrGXWbe2gE00XyNz8kZbB99uav&#10;2OoQXiGS3fcK9/KcVGnLldXmb6HNWg7XUbI+a/8Agr38MF+JH7FPiK5itme40CWLU4jH94Kh2v26&#10;bGY/hX4Oave6d5sgEs4P8YDDH8q/pi+JXhGw+IXw/wBa8EapEHg1bS57SVTzxIhX+tfzY/GHwXqn&#10;gX4h634N1W2jhl0vUpraZDw29HKnv7V8nxlh6bxUa769v68j9b8MsbKWGq4V9HdfM881W7hViwNw&#10;ox8y7hz+lc9q8tgyfu5ZSTxk9v0rodbNyDtXaRn5ck1zOqq8JxsTkdC3Q14eF5Xa2/qfpFfRO5ze&#10;rGGPd5atgnIbPavEfjvamLU7fVbXO2VCkvA6g5H6fyr27U5P3BcFcAHoc15l8YtBttR8MXdzHJtk&#10;twssShc7sHBHtwTX3nD1dU8XFt76H59xhhnisqqRS21+7U8Vmklkf5pR07d/amlSTgE8jBFIyMAc&#10;9j60oIVckckdDX6PsrH4Y9XcRk2DJYEA4PtShgi7g3J96jD4Us47/d700sQuFA68jvQ3YnSw585B&#10;QCmFgfl2gc5BpCwGSec9Bmk8xc7mPHTFU3YBHkGAMexzQq4GR9MUjMCNzdAeho24U7c496FIQowT&#10;kg/nU1sQjEliT0ytV1HzjIwB1xU0Jwck457dKbdxxViyqlgSPT0pVYZGcAA9aQvtUoMknv0qMAYL&#10;tyT0rON7lyS2L2jzPFdrMj9G6+or+kj/AIIM/E5fiD+wTpOmyXXmS6HqMtsRnO1GCuP1Zvyr+bDT&#10;HZSCVI56k/rX7h/8GwHxRa/8E+NPhdPcg7BDewRk8/KxRjj/ALaLXqYdqeDqw7Wf3O35M460Xzxk&#10;frLADggjr2NWYYSRkjimRoQu5hzmrNuuF2kj/GuRNF2I2t8Hn8BUTIw5wferzIAoJU9e9QmHk9qG&#10;0FmVSpY5KjHWniMDgenQmpDGM5IyAKesfH4cmlcLEaKx5wfyqaMYXpQE2ABacoI+Yd+tK47EtugB&#10;yMc9KlIKjOOvApIVGOPyIqUggc5z2ouHUiEYIBPrTljGDgU5UyMqPwqREJH3f0qbjsQqmX6d6+Xv&#10;+Cnd/ouu/C+1+F95CHl1G6S481Gw9uYjuR1PVW3dCPQ19SXs0VjavdTOqpGhZmbsBzX53ftffFJ/&#10;HnxHu9XdD5UDeTaRBs/ulz85weOccY5zXm5pivqmFck7N6L1PpuFcv8ArmYc81eMFd/oj57k+Hb3&#10;T3t94o8ZalrF1eRGKR9SkViAcZ6KMk4HJya9A+BOq2Xwn8M79Th3zxxyJbv/AHQMBT/OvK/FHxAe&#10;XVXTTpPlhcAsxxk9MCvTGtLfWPAGka4Y8yzW7FlPI5Jr5KFbEYaU8VJ6vv3P014WhOlGgopR7bad&#10;jjvF+p3Gq61P4jv3MjygspJ5/wA4rgfE2thlclsMTxnvXbeMZtsLbowDtIVR2FeU+NLoopYHGR/E&#10;MmuGjWq4irz1HqzolCFKHLFWRyvivVgFkYOzkfwg964fVJLm6gMoTY2QSGHI7kVrazfTy3XlRfTg&#10;4/8A11HFp8k1q0zjcNxIA9K9+hFRSseJiXzTsjkb22fYFJDEn7o7VHawRQyI4UDHIwa2r+0JicmQ&#10;Kd3AC1iXZaMspQZUfdU8mu6MrnmTpxidp4JvoL6/j0y8hMkVwrK/PGDx+dddL8PvCvgTw++keErI&#10;W/2mcyzsq5dz7mvL/B+trbajBLI2PLlXv05r1fx34g0/StIOofaUJaPcoB6cV5ONvHERkup7mSxV&#10;Ryj2OM1/VdI0qwNpqDgqg3OGP3jXzP8AtH/E/wDtoto1g+I1OFRTxU/xu+NV3Jqk1tBM2S2Aqniv&#10;J4oNT8T6ibmZGY+/avWwlDapM8/NsxVK+Hp6vb0Kvh3Rpru5ViMHPNd9pmk+VENh6jnI/pTtA8IJ&#10;YQiSdTvGMg1spab8oqkZHBHauuc+Z2PlYUIp6nJ+ILCaFd4w2/njtXPzW/zFG6jPy4/WvQ77SHki&#10;MboOnBrkdY017eZ1UEj1xVwm3oceKoO90c3csASCe/PHWonQBiQ2McYbrmtB7dFzvYHHPSq0kaFm&#10;KrjPpXRF6HkzjdFIhU+XZwO45qHYS3Toe5qxJ83JHTtjGaiCA8leB0+lbJ2OaSLekI32sEDgkDpX&#10;7X/8GxmjyS/GmK/iiJ8u2cyDgjbjAPNfijpIb7Ug2d85z2r9tP8Ag2Wjnb4uwSRqyoInDsqAg/KM&#10;A+lfVZHL/ZcS7/YZ4ma3vT/xR/M/eiiiivlT3AooooAKKKKACiiigD+MTwDCt5eRxNk88YFfcH7H&#10;v7Kr/Fkx20Sbw+OSnQ18CfDrxKtjexyZOVOetfpV/wAE2/2sfD/w51W3k1OeJACCS5JyRyD/AJ9K&#10;+I4jli6WGbpI+uyVUZS986r47/8ABPPxP8PdOOovpjMix5DLHkLgV8d/FLwRrXg3WD4g8P3ElpqF&#10;o24rF0lVefu98enU9vQ/sF8e/wBsv4ZfEr4fm3WaBm8g78YBU8/4V+WX7S3ibSLzXZ5rFlwspORX&#10;lcPZhmEmnJ6pnTj6NFxd1a4vwx/4KifE/wAP6bYeD9U+Gej36RsE/tOBZhKUzgswD7T9Qox0IBr7&#10;u8GeLtK8Y6Fba7pF1FcQXEQZZIWyp4r8afFGmz23jBZ7e5A0+8ZpWiZsKkoGTt9M9eK/RL/gmlrU&#10;N18FTpqXiyfZdSlQqHyVyFbk/j3r9R+u/XKEZuKTXZWvfv0uvJHw9XCqjUla/wA3f7vU+nkJILYP&#10;sKngHOAeO4FV0bcMqPzqzbgbee464pb6HPax8D/8FKfDx8JfHKy8Vxx7Y9RtY2dscFhlCD/3yPzr&#10;ySw8QRSgOjBVfogTOD6Z/wAa+pv+Crvg3+0PhlpPjOCEM9jdvA7YzwwDA/8AjjfnXxn4cuYwEw6n&#10;KgqQRwPzr5DjbCQq4SjXtrZx+7Y/TPDnGyUK+Gvs0/vPsz/gk58Tm8Dftf6dpUtwEi1/T7izYZGC&#10;wAmT8cx4H+9X7dfBrVo01nWNJMnLSxXsaj+7KgUn/vuNz+NfzffAr4nP8NPjJ4Y8dwXhQaVrltPO&#10;TniJZAXGfQruFf0C/C7xUsXi/wAN6vbyhoNW02azkYHILqBLHk/QS/nX41mMXh8fSq2+KLXzWv5H&#10;03EdCNam2u39fkfQyXIQbjxn3pl8sN/aGCZvlZfzrMW9kK+UpyfWtC1V3QPMFyK9mliHWjy9D83l&#10;B03cbp2kxW0ge2mKKMAx7eMY4FaYt2K/LL+lVUmjWUx+YucAsoPIqLU9bXS4TcXEoSPIGdjOfyHN&#10;d1KVGjDUzl7SpLQvR25Ri2eT1IHWpJIVkUqZse2KxLXxLHqEoht57gAqTvexeNfzYCrSyXckJeO6&#10;dvbaBx+VbRxVFpxjqJ0pp66GkIcLjzc/hTBZKrl1IBY/MQOtZl1qaaLAHn1EnI/doY9xY+gA5NP/&#10;AOEiQTQ25R3aYZDLC2F/3j0H41X1nDvSSsyVSqbouzWnmIV80jPfFJ5BUjEuPXiq9/r1rp9v9okj&#10;kkHdYYy5H4AZptrrVnfxJPAzKH+6JEKn8iM1LqYZysmNQqct7aEs9kr7ZGOSv3TjpUUloWH3/rxT&#10;5b+2jOHuEX6sKi/tGylJENxGx9FcGsZuj3Ljz2Ks2myZLCbg9qqz6fOWZ45T83GCxwKvXOp2SP5D&#10;XCeYFB8vcN2CcZx6VDc3cMCGaeQIvqxxmuOcaPRnRFzKlq1xEwWbIIbAz3qe4JZWBA5FV3vre4BM&#10;Fwj7TyEYGnvJuQMvpXHUaWiNUru9jBi8V6gt/JZXunCJVl2RzZyGAA59uTiq8vizV3vUtYdMlBLZ&#10;d2kjCBdxHHcnHOMd+tbkxiZgsgUkknBArNi8K+H4tabxILFBeMhQzHOdpwcenYVyXqXtc64So9Y9&#10;CW08SJbloGkjIilERUIeGOCBx9RUl34p0tozp10TG4HzllOFGCc7sYHCn6VJJLpikLM0Y7jLCibT&#10;NLvInVLjy2kXBkhf5q1U6u1zO1Lmu0xZtaXSLBP7PElxHGnzyGaNVUD+8TWlpF8Z4BK9yoYn5kKh&#10;tp7jI96zLHwxp0CrI8jtJn55RhS43bsEAAcnrxzV6DRtLt7hZIUCOAdoU4+8cn8zXRSlV5kzKp7J&#10;qy37mtDJHlgRCwb73bNTCSzdkDfKenWsuOwRCxtZijSSgswUHJGM/oMVbt9MmHmCW9Lh33IGUfJ0&#10;446/j616dKpVktI3OSUYLW5ck0jT5MSQZVgQTscjJzntU2lW0lhnzbp5ATgByOBiqlvYtCuWuMsx&#10;BbHAJxVjy9oDbuhzXoU5KM1NQs0c8k3HlvdGiZl2ZJ61+Df/AAWm+FJ+En7b/iK6tLB0tPEUUWr2&#10;uxPlJlBEh/7+JJX7sNKMbg2R9a/MX/g4v+E5vfC/gf41WMW1rae40q+kAAyrASxDOPVZfzrLNaqx&#10;VNRfb/g/ofUcEYl4PPIq+k01+qPyX1O4jCtJLCSS3AC4/SuX1loJH3pa4CtySTk/hWzqrxvvEcpc&#10;I2Wcknjp61zuqXUM7DMmwgZJGa8PCUkj9pryclYx76KFIZPOKnLcLmuW8S2UVzZyW7nO9GTgdcjB&#10;ro72ZncNtLBSe3WsfWLhWOfs7LjgccV9VgHKm1qfP4+nGrRaa3Vj5yvbN7C9mtJ0IaNyp+o4qqX5&#10;yowfrXs/jL4LW3imxl8R+GLnN5y11Zs2ctzyPrivIdTsLnTLp7C9tZIpYjh0cciv0vD1o1qakfgO&#10;Mw08LiJU30bKUihXwpyMdSKY5CncM4K8DNOcZXGeD3NISCu7J45FbaI4hGEeepHXApEYyDaowQOt&#10;K4U4I5AGSM96bhgcjAJ9KoQkhKL8wz/SlJ+XamTwMkCk+dSQwFJkjLKvGeg6UJgKCFbBHHYmp42w&#10;uC2aroOmWPParKD5dxUHHYHrQ3oVDckeQgZV8jHTHamFwE75Y8UjMm7hScn9Kau6SXywo46UQbYS&#10;d2Wbd1Q7Qu05GTiv03/4Nrviq3hj9rweD57jZFrmmz25QtjLbC4/8eRa/MiMHO1cEEZPNfUn/BJb&#10;4o/8Ko/bY8DeJWn8uJddtxPk/wABcbv0zXoZd71Z019pNfejCsrw9D+o+Lp8wIOatQISvAxUVvgx&#10;qc9RnOKsoMdOPWuO9hoGZgMe/ahkHBA/SnhQetSiItjn86fMBUeEhs7cnvSiMgZGferJQEYHT69K&#10;bIi424HSkGxXMfP3fpSqnfBqQRkLSoMkYH1ovcNR9sccHtVjYXGV/CmRRjdkjn2qzGhxgCpvoMij&#10;iOOlTRw5J3AjuRUqW54I6kVPDa4OQv60XuBwf7QD61ZfBrxJd+H4HkvItJmkhjjB3MQpOBjvgGvx&#10;p+I/7RciXFzLfXQhQOxJdsfma/daTTY7qNopIwysCCpHBr5X+OP/AARe/ZD+PPiW58TarpmraPLe&#10;yF7uDRb4RwyOTksEZWCk/wCzge1eVmGBnjJx10R9bw3nuFyqlOnWju7p/ofkL/wt3w/4kga9069h&#10;kKsciKQMM/hX0p8O9cbXfg7o8kRHFuV+U9wxH9K90/aX/wCCCP7Onwt+Bet+PvgnrOv2+s6HZNeL&#10;Fe3SSxXCRjc6lVRSDtBIIPUDivnP4NaVq3hHwGPDWsuN0Ez+SB02nn/GvnM5pfVqLpJ+h+g5PmOH&#10;zSn7Wn0dmUfFYkLMzZYBecHvXkfjlx88e/Azx61674qmBRk3nHJwa8h8WpK926HlSOGA968nApJ8&#10;zO7E6XOCvtKS4u4p/mADcbfUVbeNUQ2zEADuD1+tWFt3ST5Qz5bgGm6lmMnMe0sOc9q9ynO+h4dS&#10;F53Ob1mOGENCsZUZ6gZ/GuV1oMnzo/PdTxXT69cKM7VOO4z+tczqjh4y7gbcccZrupuSRw4ia3Ms&#10;alNZtujXvyw9axviL8RPFV9o50lLkPGF2qxzkVoajIuP3ZAHQrWDqkazFlVeOucda1cFO116HPDE&#10;1KLvTdr9jyqL4c6jrmrtfahKz7j1xXe+Fvhymnxoy2xJ7kjtWz4b0wm4XK9T6V3+lafbG2K+X820&#10;5OPSumblornJGk1Jt7tnAz+F2QhTgccjFU7jS4IeVHI6Ae1dtrdssLbs8c7sVz1zGrA4PJ68dKzj&#10;K0SpU1a9znLq18tNgyS3cDpXO67p0dwjGIfMMZ5612N7Zl1yxAx1IFYV5bKSwzx78k1pB63OWvGM&#10;0eeX+nskj+aMYJxism4XEh8sY9fSu11iwiYnK55yTt9652704eYWQdD92umMrnz2Io2dkYpVWIx3&#10;NRmHaSRgHjjbV57KYykspALcgUrWqlc7Cueua3T0ORwbItLjVbhWKHryp+tftV/wbKa5qSfFo6PZ&#10;iZVeMM4jXIKgEHPt0r8X9NiVblVDDO4c1+4//Brnc6ZZ/FC+g8mPzrnRpVVjyRjB4/Kvr8gp+0wO&#10;Lla/LTb/AK9D53OHyVKK7zSP3Fooor5Q9sKKKKACiiigAooooA/hk0TxBJayBxIwOfXivV/hx8bN&#10;U8MyxyW1zsKnqGwTXgdvqLBs8DjpWtYay0QC+eR6+9cWIw1OrHlkjqw+JnSfus+wLP8Aax165sRa&#10;yawz/LxlziuR8V/FafXriQzTgknqGznivB7HxUY3OHIHQVeHihnwyyEdOCetcMMDSot8qO2WOnW+&#10;JnoHiTXV1LRnijkJeLEsZHTcv/1sivoH/gln8cz4a+MUvgK7uiLLXrbEMbNjbPGNy8e65H5V8j2v&#10;iVXBMhPbIPetr9n7xzL4F+L/AIe8Qw3JQ2OsxOcHqBIAR+INethFZun0a/r8TjxElJo/dG0l82ES&#10;Z6jJwauxFflYZ6msbwjeRX2lQXEZyHQMPyrbDIAAWxx0ropvmimebOKi2jyj9t3wgPGn7OPiC0SD&#10;fLaQrcxrjP3G+Y/98lq/LjRLw20PluSGhkMTYboQa/ZDxno9n4j8Kah4fuSoS+sZYGDEfxIV/rX4&#10;6eI9KvdC8fax4cEIDQXjZX3yQc/lXBndGNfJpr+Vp/J6H0fB+JeHzxQ/ni181qa+m6g0rmQEDy8E&#10;/NwecdK/cz9in4xDx1+x94H+JJvt91osFlcXjk5O6BhBcn3yBLX4V6bYXSyB7iDcoGF+bjHpX6lf&#10;8EUfiHD4u+BniL4Q6xLg2d9KkcZP3YbiPP8A6H5xr8N4jjF4RVIu/JJP5PR/ofr2KpSnR1R+vekT&#10;QXUSXUZ3b0BUg1oJOV4X8a8u/Zw8Zz+JfhDot3qE269gtBa3pPXz4SYpP/HkavQob0S8EjI61xYS&#10;ulTsz8zxVCVOtKL6HNzXuv3fjN44LlgjoYmj5+QKclhg45yP09DWpq9hrV6LaaDUGhkikYSlGb5l&#10;KlegOCQSCMggEdKbea7ZaXqk0F1cRwboBIJpOADkj+lOt57i53tNq8EqkfK0cOCCenOaSkk2mzR3&#10;aTStZEepaT4g/cESLdxrKoKXBKmNNu1iCmNxPPXuaJ7i80DQ2vLlWtfP2pMTelktht2gru+g4AGS&#10;c1pI2lyDe7cjuGYZp6T6S+QNjYPzZGcH8a3SXRmfO9mjDW+8RW+mWsg1KeRYoV82VbYOJ+mSV+8D&#10;wen97oeKXRNEk1RIZLzT4oUXbIHtjJAxKNlFKnkqBjIJ5OeMcVe16+MbRTabeJFKxCKZFLLjcCeA&#10;RyRnHpU129oscc0Fu0zNKqvtk2YBPLdOcenepTvKzkXzvl0VrkDaBpUkbwyaAqqg8tTB12ZDAAjB&#10;AyAcVFqdhd6fYSSWCzAmQysbiZuPm3N6nGCcAD2q4LmRdRMZkcW3kgqwnbeXycjHTGMVl3fiK6Fz&#10;Ja5m3Q+Y+IrtHIVSNuVIzlgc+2OtObhbVih7STDT9U1G4h8qxv57htwVWuNNdQCWzknC8bePyPNV&#10;dQ1fXNInMd5bLKFYAzvp8ijlmJIZAw6bQOnfJq1YeOLfyVnubC/hLR7yJrUMR82wA7M898dgecVP&#10;b/ELQ9RjkFiHnKIxJWJtpKnBXJGM57VCcGviNLTUn7mn9eRj+Tq13Kt/b2JSaeAMsnnB0txyDs+X&#10;O45zyMHAzWdqeqavq1/b+Hv7HSQvB5sqXVzFI2OnMe7sWBJH0Gc10L+KJnitLu20Yq1wyidXcZiy&#10;MnpnJFQrPoJkvDaeHY4riDI8wQCMTEqG4YckZ6+9YtxtozaMpJ3cf6+85/QLvWfCCwadqFqfKaZU&#10;ihtLUiKBWJ43Ocnp2x1HFdxFcAxYHbua5nVV8NXQsf7c0pHkMoaF/JLmCQDdkN26deK2rO8hePKy&#10;gjHBBqrvl3FVtO0rWZiePvGf/CLm1mW18wtOqswXOxDnJ4GQMD+VUrvx5pMMMV9q+nDy5N3mM6Fh&#10;HhdxLEjgYHervi6x0+/e2k1EHaJQmQ2M7iMD8wP8mpNR8OaPq9j9ivIiq9d0MrRt09VIPfp0rl56&#10;nNdM3gqEaceZO/UZb+I/C95bLPZwWkiFgowy4JOMD8yPzpr+KfClrayNqNtbW8kG4ss5QnYDjfx/&#10;DyOe2RnFZd18OtOiEj3N+sq4Bhnu4Yy0JDK4IKqpb5lU4JOcCk0TwzoenGSA6s10jQ4WH7EiIFwB&#10;8vloD2A5J6VSqVNy/Z0GtG395tXGv+HGt5IruNYVeNXj8uYIxPOApBBzwPz61o6Z4r0WeKGZb2Qs&#10;2AEnBLOvZhnkr79DWB4f+HsQuI9Qj1WPy0P7uOC1jC49CSC/p/FW9b22m7pLy3g8xrfdFLMw2cA5&#10;IyRyB+VbQlWOerGhsm3/AF5m5aa5pEyRyWNzFmTJUhsgkZBxjr3qxD4liFqL03UDxZ4ZTxycdea5&#10;Y6ho0RtJ5EgVozmHEyszKwxwMZAPX8K1rHUdHiY6ZyjqxzGZEz2PHPP3h+Yr0KeKqp6Oxx1KEUr2&#10;bN9dasnh85Z0Lc4XPcDOKYmswXMK3SKwV8dTt/Q1jQWGnxpcW0YkzOzMVLYIJGMj0/A1dg0yE6eI&#10;pDHsGDtmG4Ag5H610xxdabsjnlSpRNiO6Dp8hyOnWvmr/grL8KYPi5+w94wsjZia40e3TVrQY5Vo&#10;DliP+2ZcfjX0Lp86KpVZ0cNyGTpWb4/8PWPjPwbq3hHVIQ9tqmnzWsyHoVkQqR+RorYhulzPdfoa&#10;4Ko8LjYVV9lp/ifzAazbWUcsnk2isVch+c5Nc7fpAHKvBGxBz36/WvR/jN4Jk8A/EzX/AAXqWh3N&#10;vNpmrT2sxHILJIy9/pXnupRvCWENu5GcklcH9KwpNQm1q/69T9/U1UpRkuqv/Whz14ZGVo1RdmTt&#10;AXkVkagPNXapIOckE/0reu7W7jRbkgvnn5jyfzrFv9NlVy6huCNoPavosFODSZ5WKTtYxZtd1PQL&#10;yD7GiG3mLC6YJyMA7efrn86w/ir4Et/H/h1vGPh63AvrJP8ASol6unr74rb1zfb6ReQsGYtbnbt7&#10;Y5Gfyql+z14nEnjeHRr0h4LxvJmV+m1uK++ymTnR80fjvFdBUcde3xK54A8bRtsY/dJ49KjZiHwE&#10;PToDXoX7S/w1f4U/GLWPB5hCxxz+ZB2BRhuGPzrzzaVJVuTjADD9a9pNNHxrSTsAwhOWPXrSMCTn&#10;ZtGOmeTSbGCnB+XOacwUgEqePeq2ENKkOSW/E0hyy4ZeemcUobe2DkDHNNKKGGeQDnk9aOpIqBnc&#10;ADuOtWlZFATaPQk1BEACWHRj93FTNkR9eT69qG9NC4aDCQHIzwBnrSwH5i4Odx5NNLOiDjnFPT5Q&#10;MHP07002lYn7RPDnd1564xXd/AbxHJ4V+J+i64shQ2+oQuHU+jg1w0R2ZI9P8itXw5cy2mpw3Ctg&#10;JIp+Xt7104So6WKhPs0KavFo/r/+CPitPH3wh8MeN45Q66roVpdM47l4lY/rXXQrjr68V82f8Ei/&#10;iPH8Uf2CPAesLP5klnp5tJec4KMcD/vkrX0wEGORz70sRD2eInDs391zKGsUHbj9acCV4xx9aFzn&#10;txTxgjBP0rK5QmATkDk0uxmySKfGhz6j0qUQncp29ulK4FNocn/69PSA9SO9WxbHOPepY7UAY2/U&#10;AUXArxwEAHH6VZt4M9R9anjsmI4WrEVmwIBWk2A2G2BG4CrMNocZC9PWrFpZOoAYVftrAsMheDSA&#10;pW9iSeBnPSrsGnkn7v6VftdNOclavJpnAOO3NA7HDfG7TIJfgt4qhuU+R/D14HHt5L5r8ctXu4ob&#10;r7JFIoYA5APb1r9w9Z8L2Ov6NdaDqkAktry3eG4jJ+8jKVYfkTX48fto/sP/AB5/ZS+IV54lHhu9&#10;1vwCZ82viOzQSfZImbCpcqPmQgkDfjaeDkZxXzmf4etUpqUFdJO597wXi8PTc6M5Wk2ml36aefke&#10;C+L2mErLvyPpXm/iNJA7jcSM8lhwfevTfFkUVxD9oDHDDIPtXnHiOFkcCKQnH3h618thZrlR+gVL&#10;SOZuiIepweMe9YGuX4hjklMhI7DrWxqEyRlkEhx3J/lXJ65cs24IBtI6DivapJuzPKxEVFWMPUtW&#10;EwJ8wg4OGJ5xWJf3iCFg7AAAbSan1u+YtteJQpODtrHuZ43wcY45OetenGNkeDXleSXQqarI7yIY&#10;osg/ffFUbq3M5wqH5uu3ir88m5ghHsB6n3ptjYMLh5ROWBIOD2rW99zHV6FnQLQqyiNOeMHFddZI&#10;ILf5+w6Vj6JYtJKiKMc5GOtdF9keWMLGTkEEk9+2KmVRR3OmFK6SMDVQsoKSRjjIA/xrm9RtzE5j&#10;UHJPJziu01zTmgk2YJOPmbA61yesJ+9OxcDqT6UQn1Y50ZJGFqAaZWgVivHUHgVgXwbZgMSR0zXQ&#10;XqbP3jnJPY1i6nE/Lsdu4Z962jK2+xwzi0c7qCuFIccE81nXGnRXIbkAhfoK1dSjxkbDgeprNuVJ&#10;TGTz6V0Js82pBN7HPq3mzyREY28A0TRMjAkjAXgVpDTQJmCqDnnJNI2nyzlYY0Jz2HetLu551SjL&#10;UzLQfv1ZRjnPFfqF/wAEBf2pfCP7P/x30/U/GNy8Vi4aGdlP3VdSvTv1r4B8LfBi9mtxrfiMm1ty&#10;MxxY+eTj9B710XhTx5ceBfEluNJl8iK2lG1Y+MYPUnua+q4azGhgsU6ddXp1FyS72e9vNHymd4R4&#10;vD2pu04tNeTWq9T+xDwx4m0TxjoFp4n8OX6XNlewrLbzxnhlIq/X5kf8Ecf+Cpnwek+CM3gH44fE&#10;qw0dNLtjcWd5qVztUKBl0z69wO9fc/wB/bH/AGe/2m5LmH4OePIdTktuWjKlGdf7yg9RVZrw3mOX&#10;1qsqdOU6MNppNx5Xs29vU58BnOFxNKnGrJRqy0cW9eZb2W/p5HqFFFFfOnshRRRQAUUUUAfwhWXg&#10;/wAXX8oSy8OX0rHtHasT+grp9B+Avxv11xFovwn8Q3RJAHkaRM/P4LWr4d/aL/4R91lTT5dwPJRx&#10;XuXwK/4KY6R8M9UgvdZ8I6hdrGRxDeKhOO/IIrysZXzWnFujRUn62PRw1HLZu1Wo18jySL9iv9rq&#10;K0/tGX9m7xyICM+afC90Fx9dlYus/Br4xeHmMWu/DfXbRhwRc6XKmPzUV+nvgf8A4L9/syN4eGl+&#10;MPhV4y80IFzDrEBXGORgp+NeGftA/wDBTz4C/EO8lm8GeBNahSQHP2q4iJznvtArzMPjuI6k+Wtg&#10;0l3Ul/mztqYbJYr93Xb+X/AR8Rnw34utgI5dCvEx13W7D+lWvD/hvxbFqwnj0S7HlzBiTAwAOA3p&#10;6DP4V6R4h/aj8Pa1dNLb+H5FBPCvIOO9bHw6/a58M+HNUjuNQ8MGUZAcYU5HTv7V7+FeKnUXPFR+&#10;Z5tRYaMfdk2er6f+1j+0F4O8Sjwb4U8YeLNRvlk2Q6TEHkI54ULzwB+ldJ45/aV/4KOW+iDWNV+H&#10;XiCG0iTczyW0yALjq4i2n1610Xgj4hfst/ta67ZPIdW8LaraQBb3WYLmCIEdBuYqRtzxz6jmvY9f&#10;/YK+BWo6cl541+PeufZRFxI2s2turL1ySIwDx3r3p2w7hCUk9O138mrfnc8pyhKLkoWd9nov1Pg2&#10;0/an+MHxR1eXRvFHxYh0K6Ri0bXl48MTEfw7hG/PXlmArh9P8VayPiI732ri7a4dkknScOJO+Qw6&#10;5wea+xfif8Av+CV3ws0q8s5dW1DxLq80TRwLpuqvcSrIRhSGXbHnOOOfpXxX468Car8LPFsX2jw5&#10;qem27Ok9tHqds0UjQsflbBA6jvXFmeHxNfBTjJSUXtzKyfp1Z3ZPjaNHMqc4tXTV2vyuen2lzcAi&#10;cqxTcD8x/TNfZv8AwR5+J83hT9oq88KtKUg1vS2wu/rJEwYH/vhpK+HrLxPLPp8VpGSyqpCkYye/&#10;OK9O/ZC+Kdz8OP2jvCHiueYxRQ61FFdMTx5Uh8p//HXP5V+J5ngJ4nCVaVtWn/wPyP3iNelKna+5&#10;/Qn+zHrclhrXifwi+QsOrC9tlP8AzyuY1kJH/bUTV7jbXGcOHxx0r5c+D/ikad8V9JvjJiLXtCkt&#10;HOeDLA4ljH12Sy/9819H2WoAooz2zX55gq3upv8Arp+aPj83w7jiL9y14l0XT/Elp5F6oKuNknHV&#10;T2/Wk0zwydMld7W9wjHPllOO2MfSnzT+bbMEb5ivB9D2rmNP+IHiZZJf7U09EiWcrHIgOCgUEtyM&#10;9cj3xXe504u55tOFacHGL0O3SyGMm4Gc9BSxabFES8C7S5y5CgZOMZPr0rCXXryZQ8M3XnGBU66/&#10;qiNH5Ekbx8+ZvUg+2K2hUptmLpVdrmpf6NbXltidg2w7hken+TTLaeIqtoonyzbBIYsDoTuGe3H8&#10;qrLqN1cpjcynuAOtFpcX4gHmGQkcDK+lXzxTukJQly2ZqvZQOE/fuCOpBHNRvoWmtK1w0Y8x1KvI&#10;ANxHucVk3D6rK6NBcSIEbLoUzvGDx7Uvmao75EMmPXNHtYvdCVKS+0Vr74fabPeDUU+2vJJJyYdT&#10;liCevCsARkelaWm+HrXTbMQnc5BPMkpZsE5xk9arWY1VXcSRHaWJXLDv17+uaddwXk5R1MiFGzhX&#10;4bjGD6//AFqn92+ho3Ul7rkSTaZbpbyRNGVRWyjiXn3+lO/s21CmVFyx5xv61lXdjrFwrL5oAPGO&#10;1LbWGptCqTMu9Vw5VuDUKab2K5Hb4i/d6RaXMWwMykjjBBxUFvALJmtxJkZypPXBqmdL1FZDJ57n&#10;K4Chxge/1psAv47z/Sd5TZ35xWnNF9ClHT4rjPEMY1KwexL5KkMrA9GByP1FYWhaX4ktIttzdvdQ&#10;upYGSX5gck498ZA6101xbOzCVF4bvXMXXjIaJrD6FdaZLtQjFxuGzBPA9uP0BrhldS1OyjzODjBX&#10;LEM3iq5u7KOfTBHC6EziWYb4mxwMLkH65FXdMs9XEiXdxDG9wgaKSaPPC5zgZ5x0qRNdjYDZFyRn&#10;cTRa+IpXneMWLr8+05PB46j2q48vcT9o1pEtaWbuxtmjdvLAkPzFwMnNXbNNRQyDB2vyeep6VmPq&#10;5iuPs13aBxKQV2/MAQD1446datTateTTQi2Plxhj5wAyWGDjB7HOPWtYSic8oSbvbcr6rpPihLtH&#10;0S6tIf3YEjXdkZdwHA5WRMd/XrVqLRPE72MUdtLp8Tj5nV7BnVm3bsgCQFecHqeajN7dzRefHbTi&#10;QTGPZNcjBXdjdwD25A/DijUPE2pWEcsUFtc+YrAQSYV0PKDJA+YDLHt0UmtU4xerD97JJK1y6+lX&#10;++2WWG33BsTmOJhnkn5TuyvPPOaXxPpXiK9sfs+jop8yNY3jubh1RQD1wvLEjg8isnRfiNc3cwi1&#10;yLT4yPmGy5beBtDZKuikcHPtWtb/ABBjvJ1gs9NklUn5pcEKBk9yAD0PQnqPWrjKm/tWIlTxEJL3&#10;dvuLnhyyvNGlMUsESREhYxCrABQAFBB78Y4ramlGCrfyrGl1m86+VEw7hSetaBlEyBsjkZ49K2hJ&#10;KDinc5akZSlzM/C7/gsh8LB8K/22/E09vCyWuupFq1svRWEq/vOn/TRZK+P9SvRK/wBqWzJUnBCv&#10;939a/U//AIOKfhZe29h4F+N2lWRdQ9xo9/IFzgn97CD+Am/KvyY1TUr2ZsXG6Ik4VZMgE/lWtGk6&#10;kIy8vy06eh+yZFjvrOT023qlb7iLWpWaJ5WsX2r0U9zXOXviaFH8q4gliUDC+ahIH4irmo3F9Z3G&#10;3zZIw3QM2VJ781k37mY4YLv9M5z6/jX0mApRslJXXRlYqpLW25DqcQvbTMEiHcpzhuueteXeBL+7&#10;8O/EBUUtmC84x7HivSrqNiuAwTpwB1rnNe8d2ngXXYFPhW0uHmTeLmRQGJzjnj6V9tkk3Tm4Wvf5&#10;bH5txhh1UoRqvTldn13I/wBrNdW+JHxEXxS9zaxSPp8Kubm4EZkKrjjPWvKf+EG1lyM6jppJ4DHU&#10;Ix/WvoW60XWPjv4fs9P8N+HVn1ee5CWUKFQDnJIy2OOO5qpN+wf+0+q5b4bdPS7tj/7Ur0cTmuEw&#10;c1TxFWEH0Tkk7eV2j47DZPUxlLnoQlJLeye54MPh9q6sSuoaYSc5/wCJjH/jSR/DrWZGwLzTjnnB&#10;1GP/ABr3CX9iP9pm1O6X4YyN3BFxAf8A2eoYf2NP2kTOIW+FlwA3AKvF1/774rFZ9lrWmJp/+BR/&#10;zNlw/jL60p/+As8Zf4b63sH+m6dySMDUosjH/AqhX4e655xVZ7Dd2J1CLH/oVe7S/sN/tRgZi+Ft&#10;ycjkNNF/8VVO5/Yf/apzlPhTM3PVZov/AIqks/yz/oJp/wDgUf8AMJcP4u11Sn/4CzxoeANajcb7&#10;qwLbsHGoxf407/hAtefLLJYk9v8AiYxf/FV6pJ+xZ+1TGMN8J7k464ni/wDiqo3f7Jv7TNrxN8Jb&#10;/AzuCbTn24NaxzjLpO0cRTb/AMUf/kjOWTY2C/gT/wDAX/keYt4H14OBm2OOuL2M/wDs1TJ4I1xu&#10;Gjt+Oh+2R/8AxVdndfs6ftAWhYTfCvU19xbmtX4U/slftF/F/wCIOm/DPwh8L7641TVbkQWkMgEY&#10;Zj6s5CqOCSSQBiuyhi6OIklTqRb8mv8AM4qmXYijG86ckl/df+R59D4L12QtGkEOc8k3ceP/AEKr&#10;2neBPEJutvkRYyOTdR4/PdX6d/Db/g1n/a78b+AoPF+s/E7wloN/JEhuNG1GSZ5bckkFWeBZIyeM&#10;5ViMH8KpeIf+DZ39ojwvqKaVqf7TPwttLop5gt7zWLiJym4LuCtBnGSBn1OK9D2NRS0nH8/1ONul&#10;b3np6pH3L/wbf+M7nUf2SNW+HeoXUcsuh6tG+I5Q4VZY+mR7x1+iZXH618Wf8Ebv+CfH7QH7AHg7&#10;xH4K+LPjjw5qemapLFPp8Ogh2KzDId3d4kY/LtAGSBz0zX20YskAA11Y2VOWIcoyUrparvZX/E5U&#10;nG9yvt3HgfSnrF8wznPrmpTCM4Ix681LDAAeRn+tcg+g2KIjkDmrUMBIHy59akgtAKtwWeegouBX&#10;W1z0WrMVkWIIXtzVmOz7VdtLPLZOaQitbafxjbVqGw+UEpx9K1LbTwBnFWo9OxgbaB2M+3sN2Pl+&#10;laFtYkKMxmrcNkiD5h+FTKoQYUUDSI7e3SMbiOalzxj+lFFBSVgr4n/4LX/EDXfC/wAJPC3hW1vH&#10;i03WtUm/tGNOk3lIpRD7ZYnHt7V9sVxnxz+AHwp/aO8EyeAPi54Wi1OwZ/MgJYpLbyYIEkbryjAE&#10;8j6HIrHEU51aMoQdmz0soxlLAZjTr1VeMX+m/wAtz8HNSmhmticjY4+VFPA9q5HWYYZH3oBuK8jG&#10;MV73+3V+ydq/7H3xtufhz9vmvtFvYBeeHtQmXDyW7Eja+ON6MCpxwcA4GcV4BqzM+d3qefWvzaVO&#10;pQrypz3TP2GNeGIoRq03eMldfM4bxTbxxTMFQZI5I6muE8QXawBgCM56E4ruPGELLdPM5OMfJg15&#10;r4juEaVkc/Ng5y1e5hXeKPOx0moHP61e/Pnco9axri4zJuLAgdcGpNavCz/KwB7D1+tZNvdzmfyn&#10;hBjI4bufrXrU1daHzlZ63NmFIrllEbDJGQe9aVlapGfKWPp2NVNHt0DBw4OAOBWzZDdIEAxtbknv&#10;Q5u9mVTTlsaGgwsJgHUg+g7V1FtZokRRl56kHtWN4ftv3nmyw5Bb5SB2rp0SMgqo6Lz71w15OOiP&#10;aw9NWuct4ghMqEAknvXJara7fkfqSce9d3qtmhkY43da5jWYIw24qOD1NVRqXsh4hK1kcbfWkbOA&#10;Oec//rrE1O2JU7lGO+OtdVqFuyAyjALNyMVjXlo7ISRn0zXZGa6HkVIt3scjfWrk7VBxg5JFUpLI&#10;j54yeV6YrrW0Z5HJ2Z77QMV1Xw4+AXiH4g36NFbi2sVb9/ezDCIPQf3j7CuqDcjza0Y0480tDyzS&#10;vDmp6pci0sLVppG4G1en/wBavT/A/wAPNI8FqNY1m2W9vcZiiK5SI+vTk163J8NPAfw6sRaaJAHc&#10;L+9uZeWc+vt9K4nxV4k0jT3JlkUKPvHHQd69KjSSV2j5bF4yVSTjDRHL+LdT1e/aSZotinPtj0rx&#10;vx14ytNFumiW48yfPzKD0+taPxo/aFt5ml0LweRnlZbwc49l/wAa8Wm1Ge5kM1w7MzHl2PJNbJPR&#10;nn7nfWPxg8VW7LFBq80cZb7iOQv5V9lf8Exf+CifjH9m/wCKuma3b67LGkVwm8GQ4YdweeQa/PmC&#10;4Y8qTuz34rc0DxHd6VcLPBOysrDGDX0mS8RYrLMQuZ81Nq0ovVOL3Vjysyyuhj8O4NWe6a3T6O5/&#10;at+yz+1D8OP2qfhjZeP/AAJrEMskkC/b7JZAXt5McjH930Nel1/K5/wTH/4Ku/Ef9lPxvY3Vt4hk&#10;NssirNbySExyJ3Vh3BFf0c/sX/txfCL9s/4eweKfBGrwRamsKnUNJaUF4zj7y8/Mvv271eeZDRpU&#10;vr+XPnw7/wDAoPtLy7PqY5ZmtVVFg8cuWqtn0mu68+6+7Q9qooor5M+hCiop7uOAepFVv7YP940X&#10;Qrn8GRYHqBntT0nJcNg+1ejv4K+DfmERXGvsN3eWIZH/AHzSS+D/AIPxgC1j13PBbzLqLGf++K8/&#10;+0aV/hl93/BPXWS4v+aP3nn8dy4PHUnNXILpjGWfgHArr38MfC8MFgt9WOT1e6jx+iU610X4bBTG&#10;+n6mf7rLeoPrxsoeOp/yv7v+CUsmxKfxx+//AIByUM5Mp+b8c1Nb3DeZ8v44rs7PRPhsGJ/sfUWA&#10;6Br9f/jdXYNO+Gq3G7/hF7ttx4DahjHr0WpeYQX2G/u/zNVkWIe84/j/AJHvP/BKrwD8PPjV8fE+&#10;EfxO1ybT9G12zMF5dQffjGQ2V4POR6V+hPxv/wCCEnwqvtK+1fAP9q6c7E3DTvE8Mnlk+gkjGR+K&#10;/jX50fsS/tWeCf2PvjRp/wAXNF+D9hq9xp7Hy7fVbuVo2yCMkKy5x1HvX6F3X/BygLmxU2f7N3hW&#10;3faAyBJCBx1+9X6xwjj8neBjJ1Iwm9JKcoL0+JSe3WLR8xnuR537WP1dKaXVXf52PPfAv7O/7Qf7&#10;MviOLRNF/ZY8Aa1MjbR4i065dmHbezyMXH0Arb/bd/Yhg+I37Nt/8c/iJ4/trjxraTQ7tI0nTpY7&#10;SztGBHlh5EVnYMV5/DnrWf4p/wCDl7xloVxu074FeE/mJID2jkD/AMergvjL/wAHH/jz4w/DTVfh&#10;dq3wc8MQWWr2pguDbWTB15BDAljgggflX1UMq4Sqv27q0Fd6v2rlK3VLmUvuVr9z5nEVOJKD9l7B&#10;8y6pxt+a/I+NrYXOixrYgKGXgt344/pWrp8uoB1mWYblkBXA5rAsvHUfjO7uL20hFuDMWCL0wTu/&#10;rWpBLNk8joR9a/mDiPDYajnNWOGadNSdn3V9PwP6OyOs62V0p1NJcqv69T91P2W/iuvj/wCA/gL4&#10;qvODPZyWN1dOD03jyJx+Hmt/3zX2/o1/vt0y/JWvyW/4JCfEZPHv7Nd98O5Lk+bp1xc2JUtkhZQZ&#10;Ub/vqTA/3a/TP4O+MG8S+A9K1hyBJPYxmUHs+0bh+DZFfg+LpvBY+pR6Rk7ej1RvmdJVaamj062u&#10;lXKFifrU+6BU3CJef9msS0vcoAxFUfFvjqy8KW8M902XlnjiRO7F3CgD35rojVjbU+bdCUp2R2Fv&#10;dKpC+UCB7dKel8wmK7RtzwOOa5BPiFp0unS6jbsAkO4ytKcBQOrfSuQs/i3q0fiM6Zq2sWl1bXME&#10;clmukpJ56liCTIPm2ph0O7I4PpVqslsOOCqzb0PYmvFAzkA+vpST6zaWseJp1DY4QNkn6CvMdS8f&#10;PIq6DDq0q3Ny+1Y4ZY2lRO7EOvC5IXdg8sB3qt4R8UeKvBMEo8To72tzcyyRzajqkbyxDZkRgKgB&#10;+6cAE4GSfQOOJQ/7PnbU9OHirSA37z7QCeAGtJBn/wAd5qxb+J9KuVMcV2owcEMCpB9MHFedR/E2&#10;Ke9cWzqy3EcUlslvau7AOdu9z025weMEAEmsa58UanpvhzzbMR3Vpc3cUb3GltcK4YsEmfALFQGz&#10;gDgAHJ70/rDQ1l7lo1Y9g+3W00jx2s6MyHDqrcj6+lVo9SE6ndE8ZU8pJ1x6/pXlWlfFvxFp92mn&#10;y+FLjyxblp7y2kSdFKqWwSMMx4xkDkn60+6+K2u61Mn9laPLdxvDMJV8hoXDpjav7wBcE7hk8Z6Z&#10;HNH1jQf9nVU7HpE/iLSoSvnahEu87V3SAc+n6VLFqkEyAwTKw9VNeRXHirxGbS+j1Dwg1nKkx+zT&#10;pZm4Ro1jWRmYR8g/eUDu2MZzil0bWfET6jLB/wAI7NHYrA4gv3g2OZVcgDb12kcg+3bio9u1qbf2&#10;fpueuyXrMDk8imtPldq5z715roPiTWkt7a61nVpEdYnSZPLKCQ5GGAJOOnTJ61LqPjXxjo9jHqNl&#10;pM9yqvKJJJ5UQKq5wxPTDY44zzyK2hW5mZvAzTsmj0KOZ97RF+CRgZz2pZtKsLjdJcWsbkj5i6g5&#10;rG0HWRrem2mtwSR/vogzeTJuRsjPB7j3qbxN4jbRNCuNXAYiGFmAUZ5AJ6VMpLm1MfZzUuVbmjHp&#10;tgkZVLZMdAAKctraxvlYF9enWuSj8f6frWiLqsdrIzIqswjugo25AZs5AwMkn/d4qinxKg0O6mj1&#10;K6nSJpxFamSFipLHYBuywY56Dj3ApKpC+hssLXd11O+ZbUKG+yAt0wop6S6QsK3EjRKjDKljjP51&#10;yEPjcBkniv7d1lTMYWTnA6tnP9O1Pl8ctBph1eVIhFLIq27xAuSrY2k49zn0ximq0XqQ8LVOpk13&#10;QFfy4LtCeCQiFv5A0JfeF7m4+03Fshm2bDK1swO3OcZx61wXgzxRq+77VdyySxXl1i2vLoorEFAd&#10;irGCMBlP3iD1/HW/4TOXT9Rvk1GG2EQizvN4Ayn+AFWAC5O/HOPl/Kva2HLCSi7L8zrrez8MXkiv&#10;GIZXUMFOQSM9fek03wf4a0y5a9jgkedgQZp52kIHoNxOB7CvPU8Sa9PHb2ksuoW9x5e2VbeBG8yQ&#10;ZJYgswQHGRk4OeKv3PxANvrVrpmqStCzW6k22/Dq5yfmZTtAwGwO+DjpTVWlfYJYTELRSPRBa2qI&#10;dkSZz6Uv2jYNg7CuUu/ElzYuos1mfcm7DPuU4I4JPc5p3h/xwdevWs5bEwn7JHPGS2d2WYMP+AkD&#10;/voVXt4N2WhzfVaijzPVHiP/AAVw+E8nxi/YP8a2djCz32h2qazYlFywa3YNJj3MXmj8a/nk1W/1&#10;OSWS3nZmDf3uMGv6kPF+m6X4n8LX/hfWoxJa6lZyWk6NyGSRSjD8Qa/mJ/aG+H2pfCX40+J/hnrU&#10;M/n6LrdzZSE8bvLkKg/pn8a9nJ5RqRnDqmn9+j/JH2HDGJlClKi9r3OQuLfWLhltbqbfHgY3NyPQ&#10;8UyTRtRUpJI65KEnjpwR/SrVlpMFzbjzImUKwAZ3PBPY1e1y5S3iWxitUaUDCug5znPJr3IV5qso&#10;Qt9x9XOlB025fmcqdN1EyiMFdynAAI7VyvxN8I3Oq21vdwlWltpfmycYQ9eT7gV6LO0iReWuASPn&#10;J7e3asDxNpc1xo1xbo+4FCV2nr6frX1uXV5c6nc+TzfBQxGElSktH56m/wDs9+PrP4fC11Uarp8F&#10;7ZTB4hey/uycEYODn8jXtr/tt+NimyHxH4KZu3yzH/2eviAzTbtjSnAPQ1Jp92+A24qQD3ozPKMJ&#10;mdf22ISbStt/mfNYCr/Z9L2VK6Xqz7Muv22/GxxH/b3gvcSR9y4OPyeof+G4PF0U5z4g8HZB6rb3&#10;Jx/4/XxtNeSqpl848Dk/jUD30isXD5Zh2PauWPCuVdYL7kazzfEJ7v73/mfcS/8ABQrxAihZtc8I&#10;buRlbK7P/s1Q3P8AwUL19ZMPq3hTAXnGn3fHH+9Xw8L8FcbicdKadQkmJ3twenNXHhDJP+ff4L/I&#10;5555juW6l+L/AMz7ab/goXrZbauo+GSScArY3fP/AI9VK6/4KBasSxMnhx8nA/0K56/99V8ZrfMj&#10;Eoxxj16GhtROMh8+uK3hwlkK1VJHNPPcytfm/P8AzPr6X9v7U2/dx2Ogs+eQtpcD/wBmra+FH/BT&#10;jxX8MPiNpfjvTNI0PzdPulmUNbz4YDqD83cZr4nOpNktGOR0Bqe11JD/AKwL75Nd+E4dybB4iNen&#10;SV4u6OCvm+Z4ilKnObs1Y/d34ff8HLHwnsfBiQ+K/Csv9oTIpu1sbAmIMCfu7pc4571+bH7e/wC2&#10;hL+1b+11rvx48N+JdQ03TNSjtkt7Iqy+UIoo06bjwWTd1618o/20hIQNkkY9MVMmo/KVW4GRzwf0&#10;r7XD53WwdX2uGj7OXddVdO3kro+TqZbRqxcKnvLsz9tv2cP+Dhn4J/DP4I+F/h74u8K6vqep6Jol&#10;tZ3d6iqv2h44wpfLSEknGSe55r0Ky/4OTv2Yblip+GXiDI+9h4v/AIqvwR0uR7wgmQgL9+tCO+eK&#10;QPAfkJwCD1x3pTzDCTk5Tw6berfNLf5NErBSpxSjNpL0/wAmf0EfCr/g4H/Zp+KnjzSPAGk/DbxH&#10;Fc6vqENpDLI0W1GkYKCfm6c1+hFtbCQAkdRX8t3/AATY0ufxV+2h8OdIjjaTzfF1iCoHUeenWv6o&#10;7OyKovGOKvHRwssLRq0qfI5c19W72atu35mUYyhVlFyulbe36WGW9pjqPpV62swMADtVi2sj2FXY&#10;LE7fu15ZskU4rIsccflV+1sMYI7VZtrHJ5XtV2KBIwOO1A0hLa3VIwW6+lSjA6DFFFAwooooAKKK&#10;KACiiigD4D/4Lh+BLe/07wR44mQfu/tlkW25wTsdQT+DflX5S+L759OuZVjQGJX4YHoO9fvT/wAF&#10;Av2cdQ/aZ/Zw1Twf4bA/tzT2GoaGGOBJPGrfus9t6ll+pFfgB8W7vUPDesXOjatbTW1xbzPFcwTI&#10;VaJ1bDKwPIIIIP0r4vOcFUWY+0W0vuP1PhjG0qmTKF9YNpr1ba/ryOe8U6pFdW7so+Ujoa8s8V3k&#10;XmvweRg49eldDq3ihZi0Jmz1HFcPrt0ZJ2Cr949fWowsJ09Gb4qcZRepzmq3zpOXCFh9OaksInk2&#10;yCMgNj5M9Kgkj2XO/cSN3zc81r6VEg27yW3DGMV6ylbWx4rtOWppaPadEONwGRXR2VpF8pbG71xW&#10;RpEEBvBI2Rjp1/zmugtoAA8gc9R3qJTTe5rCCWqNbw8f3zBz8uMDNbCROg4GQeQvrWboFurTlUfg&#10;Dg5xWtK5iXO0NjuDXn15pPU9vC607GbqcOFaQjn865fVbWR5C6QZBGc+tdnNA91EJNmCR6d6xbvS&#10;5iHHUN09qdCpyO7CrBy2OLvLEXDsWQ4HHPemW/hye6kFtFAXYnAA55Ndv4e8D6x4iv0sLHTmlllb&#10;EaRoST7V7F4Q+F/hz4W2K6prEcd1rBXKjqlqfb1b36Dt616dCk6x8/mGKoYSF5avsedeAf2e9E0G&#10;xj8R/EqJgZAHttLBw8g7M/dV9uv0rb8TeMZhCul+HdNjtLeLiOOKMBVH4Ve8U63c6tePI8hJYkNk&#10;1ymu6pY+H9LuNb1m6SC0t0LyzOwCqB1r3KVGFJJs+IxmOrYyp7zsuxla/LaW1nLqXiHVkSJIy0ru&#10;wCqOvJPFfI/7Qnx8s/Fuoy+HvBIMenRsVkuT964I/kv86T9o39pTUfijqMmgaAz22jQyHYu7DXBB&#10;+83t6CvIJWydxOOeuP61u3d3ZxaIdJIzMfmzxxmmow6FuD1JNNIIbYAcD170bQHGAeRwCaE3sImE&#10;wJAAGPXNTwzhRw3pVHeCQCAPrSrKVGW/E5ppisdDo2uz6dKssEzAq3GDX6M/8EVP2uLz4dftDeGj&#10;4p+J8+iaUmoxfbbmNySsW7Dcd+OMe9fmVFdEnbH0+ldL4H8b6v4T1OPU9PvnikRgQysR0NfR8P5x&#10;/ZtaUajfs5pxklbZ6Xs7rTzR5eaZf9fw/LG3Mmmr91r5P8T+5Dwp4u8MeOfD1t4q8I67bajp13EJ&#10;Le8tZQ6OpHXIqTUNTWFMIcV/N5/wSO/4Ll/EP9m7X7TwR451eXU/DNxKqXmnzy5Cg4G+Mn7rD8j3&#10;r98Phn+0B4B+O/w+sPiV8OdfivtM1CIPHIjjMZ7ow7MOhFcecZPLLrVaUvaUZfDJfk+zX/DGmAzF&#10;4m9KtHkqLdd/Nd1+R2up67tBGazP7aX3rndW8QMc/vMfjWX/AMJG/wDe/WvCPRufxlKWjYOW69s0&#10;7G8EHgY6ioDcbVDY7/pUwlxGFD9jzXmW5dj7OMk9ExzsxHCmi3c43E4AxnvSLIrKWB5PcmnxKu4B&#10;nHI5wKi/QqKbejLkbCMYAIboMdxU0EqeZmQHJ9arIyFOGOfTNTRjecMCByR8uKxlax1xjrdFqO5h&#10;aQeUjL/vU+4uJcOkTHhgeRVWN3MwRmyfSprp5MmQkjaOmOtZ3akrHRG8os5fxtfF7pVfqoxkmsDz&#10;TkgsOOhrS8XyBtQIU59+tY7MrEhefQk17dD+Ej4jMJOWLm/M9I+FGrhb37MXIWSMdPUV6dHcIrbW&#10;jJUgdT1rxD4e6lHZarbuxbaJdrAHGQa9fstTWQYSPnsSOa+Yzmk1XUl1PvOGMT7XBKDesX+B9t/8&#10;EaPip/wjvxm1r4fyzbI9V0+O4hBbjzIXxx9RLn/gPtX6/fs9620FhqWgb8fYdUkMQB/5Zy4mH6yE&#10;fhX4A/safEMfDj9pvwp4iSRo0e9FtcvnA2ygx/oWB/Cv3L+CfiDHjWJ4rjdHq2kK654w8LdPqVmH&#10;/fFfj3F2HVLMVVjopxT+cdPyPqmva0Gnuj6R06+aVM78+wrB+Inh6bxRJBbtDE8TjayzjIVx90kd&#10;wQzA/hTrGaVEEquRzk89qb4n1TUE0QzWEeZY54mAz/DvXd+hNeBConY8RQcKl0a2k+EbPR9Pjit3&#10;ZmSIIW8wKSOe+PU5/GqD+EZG0l9ICXMqeWu1574pJIV6bpVJkJ4AJ649ay9K+LllqEr6fJps8bwz&#10;CJjKcDcVDZHHTBFXLe7f+0bu9vZHnjmdWt4ZCu2DCgEIQoPJBPJPJPQcVpcfJWTbZl6D8NfEdlrd&#10;3qHiGy0i5spZRJYWNnaBPs0nmby5lb5nYtznA5GRXU3mmW9zaGLV9SFnlgY5FnEsinodu9SBwSOm&#10;eazLTxD4gbRpbKW5ha4LSCOeOAqEG47Mgsc4GAeecE8ZxVfTb/WDohttZvVnumiZZrqJPKYk56YP&#10;y4zxj2puavd/1+n+Y3GrLdmxeweGLvU4zFY3zeUN6mAPEkjEYy3Khzx3z1rUtPEWlC5k0qLSGE0S&#10;CSWHfFvRTnDFQ+RnBx9K426b7RZ2Flch544JoyguG3tuTDKxY8lgVHJ71oy3041D7Tsbzp0Cb0jO&#10;SBngkU+aK2IlR5kk2Xb3xx8PfFunjTb+7MKSrEwWWR7dx5pKxjIIKliCAM59qz7rRPBXg7w2miXG&#10;gibSrFS8NtJG1yQGJIwG3McHd64BrLSx1o3Usd6oeESqLdYLZlZQMt8zFiG6gZAHNaN1peoXFsbq&#10;RXYbFKrIwBXBz+dDqO/l6lqlGnopaEhj8MeGJvtVp4RtrUXFtITPZWbP8gAyGCAHJyMAZzzU2l6l&#10;pvh/SPI0C8t0t4roWxjttNkJWQsFJI3DgE5LYx1NV7+yu7nSlJ1CXTyCCZYnjJHsdwYYNKmmyvFh&#10;rxHDMHDF+vOc8UlU0TY3CLWrIdV8Y+INDv3063s3vIolLtLFFGAwKuwVQW5Pygc4HzA560a/8QIW&#10;hm0fVfCs2o2eVW5zaqqkHPKgsS2CAeB34yRiquseDoddvB5+oyoyx5QW19LDlh6+WwzwR60k3w90&#10;O6Fto93e37+XL9ojf+0J+qkYDMG+YZA+U5HtWlOaUk7FclGyudx4Yksk0yGOxtfIiCKYowxO1ccD&#10;nkcdu1XtWtU1DTJrN22llyp29xyK5/R7GbT7kMsoMZBHB5rWj1dhIUlQAA4DDpWlVrRnFKm+e8fU&#10;k07wto50FLOPDQvFgvIA24HrnPHNU10fQ7OSdYfsbfaJVkl22RYs46OSM5PA59hWV9u8YaPefYNJ&#10;kWazTkRmLLfM2RznkAbv061p6feav5cjC3lVpG8whlPU/XpSUoWshuFWLbctyo/h7RX1E6xbPYRz&#10;GIojtprErx/CSRtyKrz+E2k+wPY3MXlwwhZPMiExdQeAN+QOCQeM9OeKsWu8Q28SabIn2dy8CpEV&#10;VSQc4x9TVC48I3uqvqDxRT75HV0S5eQxbiuD8m4Arg/d6EjJp3a2NlzLeR1mnajZzh9OsLeN5YwG&#10;ZVkjBXJPYH2b8j6VFf6p4f8A7RbT9Vht1MuAY3KOA4BYZGcjhSefSsTT9A160mtLm6iiMkJfzGgs&#10;xGCzE/MvzEp9455OcmqqeCNXtkvg08IhuJl8uKOzQbUA2kMWLeYW6Et26YpqSsYqlS5viO7Z9Js0&#10;Gp3PlKqx/vXEY+YD/Dmsi9v/AAhd3y6//aSQoISPMwAkmMnk45wN2BnjJNZh8LynQzHaRRsIpTcW&#10;xupTKivywP3ugJ9RiqVn4T1u6t3ubrVdPDyMoS5060CsoBbOS7OGOWPbjJptprYmFGnq+c3LDWPC&#10;esXB03TLbTppAp4dgsmR327cipb7WLCLXrGeFBE0chtZ12YAEihhg4wfmVRx61kHwnqFjqE2r3Gr&#10;ztHsUJH5ihY+uWUKgOTk5ySOOgqpquhzXeiXdzYXpmntmWZGdiCzRMJFHQDqMVDqe9qjRUqTldS0&#10;OwNyw1GRZ5gUwDEvUAj+vP8AKvww/wCC8Hwlh+Gf7buoeKrK2Edp4w0yDVI2XoZceVL+O6Mt/wAC&#10;r9v4bm3uol1KEcTRKwcc5BGRX5tf8HFXwei8R/Brwf8AG21hxNoOsSabduF/5ZXCb1J9g8X/AI/X&#10;p5FWUM0hB7TTj+q/FI68sbo4i6PyTg1p0jMZuS6sP4eoPb6VqS3mn31qsyzsZAo3qAcgiuTaIwMJ&#10;cnJ53DvT1uCiblXAJycv1NfePDRnONmfXRxLirSWpsT3Vs7ZTG5TgkHkiquoylrNoUjOCO7Y7frV&#10;SLWGDEQQ5PTO0n8eaC91dMEaNiSvzbjxXvYGnKTszxsbUThoeT+KNd0rRNbn065mRWVvmB7Z5rIl&#10;8eaNHlYpMggg8cCuw+I/hTQH1Manf+H47iWRcO5nZc49QCKxo9H8HW6sg8IWTZ673kJ/9Dr270Yp&#10;KUW/u/zPhatPMZ1GoyilfTR3/I52XxvpbDy1LdOfaopPHGnmMKm/IHXbXS/YvCUKkf8ACJWH+8Q+&#10;c/8AfVU7yDw8vMPh6yjz0CxZ7++a2hUoylZRf4HHUoY6LbdWP3Mwf+E0swhAt5TnpjtTf+Euj+7F&#10;Yytx09a311IWqNBaQW0YcDIS3QZ/Skj1+9jYMrBWz/AoHH4CtlJW+H8f+Acc41k7Op+C/wAzCPiS&#10;/mXamjTtk5GFPNKb7xLMCIfDd2R6CJj/AErfk8Ua1tBF/MMHghyMflVebXtXkJYanMc9f3hz/OqT&#10;8kRKnO/xt/JGUIvGUgwnhi65PJaJqUWvjgIGGgyxjrllI/nViXVr93BlvpSP981DJeTyH95MxA9W&#10;q02lrb+vmc0of3n96/yEjsvGkp3rZxqemGlUf1p0dh4vZxvkgiwcYNwKia4fLES54xnNNNxh93mZ&#10;9c0+by/Ah01vd/eW4k8VW42f2rboOhImrsvB1/4VsNFV/E2uGW7EmSkbtgD04FcCblVGGmHqeaj+&#10;1QqdwuRnOMZ4rOrCVaHLzNemhrhq1PCz5uVS6WlqvuPsX9jD9sfQP2avinpvxJ+H/gzSL/WNDm+1&#10;2dxqNtJIUcDGeWAPX04PNfoHon/B0J+0paGKPW/g34ZkEn3X8qVc/lJxX4oeC9O8Ya5qHk+B2mku&#10;MZk+ztgrHnkn26V6OfCnxO8sPea058rgB5wNvH0pU80qZe1RlKEl0U9ZL08metTwuCzCn7SWGkn3&#10;hpF/ifuB4O/4OU/iNqllDeXfwX0OUOoJ8meQc/i1dJF/wc0jSrhYNe+AlsCVzmK/fH8q/DDw6vxj&#10;s5ItM0rxBNEC3zBjGQPzrsZvh/8AGPUoxKPFv2qQAExmCLjJ+tcyzzEwq+/Gi4vb4k/wO55VkdSn&#10;ZUKqfr/wT9t7D/g6E+GkDxx6n8BZ8vyfK1UjH5pXV6P/AMHMv7Od7t/tD4Q6rFkcmPUUOPzUV+B8&#10;Xw6+K13Msk12hdPlGbTjP4GhvDXxCjJlGo2JZFyym2kGGzwvHfiuyOe0bKLoU2/KVT/5I86eUZbz&#10;Sa9ol02/4J/Qtpv/AAcd/sgXK7r7wX4gh4G4o8T4/UVv6b/wcK/sKXkixXX/AAkFuWx1tI2H6PX8&#10;59xZfEy1t1Bm0ktIOVV5Af14FLJa/E6KUs1ppreUQu9LwgZIz3+n6VvSzvCte/hY/Kcl+bMp5Plz&#10;+GpNfJf5H9Kei/8ABdj9gTWW2p4y1SIgfN5mnjj8mroNN/4LPf8ABP7USFPxdkhJ7TWDj+VfzM2F&#10;18WtKnzD4VhlEhCYjvVYAkZ7Himya78U0ne+/wCEPfYXCbY5QfmBzjirjnGWylaWG+6qv1TMJZNh&#10;XTTjWlfreP8AwD+ofSv+Crn7BurkLb/HeyQnoJbeRf6V0Fh/wUU/Yr1EBrb9oPQsHu8rKP1Ffypy&#10;/ED4mWTKp8M3iSFuEDHdn6Vcsfij8QCjR3uh6vGyDc4jVt2PX2HNbf2lk1ruhNelSL/9sMlk8W7K&#10;t98X/mf1d2P7af7KOpbRafHzw0xboG1JV/nWxaftLfs+X/8Ax5/Gjw1J9NYi/wDiq/k0X47+JtP2&#10;i4bWYxH03Fhz6c0+H9pfxNCm5Nd1SEk8HzX/AKU/r+SNXdOqvnF/ohf2LU6V4/c/8z+tu0+Mfwlv&#10;l32fxM0GUZ4KatCf/Zq+L/8AgpD/AMEoP2fP22Z7v4nfCb4n6J4V8czJuuZReRtY6m4GAZlQ5Rz0&#10;8xc57hutfz9J+1p49tUUQePtURQ2SPMcV0Gl/tm/EWBSR8V9UUMBuJuHFTVxPD8oXftGvOCf6nRg&#10;cFmOEq89GvBP8H5PU9j/AGpP+CYf7aX7MU8t94t+Gf8Aa2lo2F1fwxfxX8JHqRExkQf7yivmPVp7&#10;q0laC8tpYplJ3RyAqVP412l/+158QNYga3vPivfOp4Xzrskdf0rk/EvxKtNckV9S8S2V9Iw+Z5ZE&#10;JH49RXx+Nr044n/Z03B9001+Mr/ej6qhepR/eyXMuz0+56/mZMZZ9rrkEHHIrb0hZSqb2Pf5Ryfw&#10;rCk1jRkBaLUbXk5yk4P9at6T450m1l2NMrgNglTnFZfWHNWQOnTjK7Z21l5YVWjTAUENnrmtTS7k&#10;yjZcNs9QRyf8aydE1TStTiW4glRuMsgPT3IrSijjVvMPI4Iz9Kl1teU6YUYtXR0+hzxpMNqgj09P&#10;8a25N0ijKgAjNczoN1EJkUvyOpz1rrLeJZ0SNj98dB6Vx15JzTO7C2s09RYLJfLD7SVI/Dir/hv4&#10;eap4w1iLTdItWkd24AGAo7knsK0vDXhnU9Y1OHR9OtnmaZwqqi19B+GPBmi/DPw1/Z1ogm1KZQb2&#10;dOcH+6D6CurBUvbTUnsc+ZYuODpX+09l/mcPo/g3TPhnpbabokYnv5ExdXqryf8AZT0X9TXLat4f&#10;8R63dGS5zFGWx8wr0zUdaSyV2+xqZGHVhmuTnl1TVZWNtATkksQMAetfV0FGjHRI/NsXVq4iq5ze&#10;5yep+HfDPhXTZ9Y1+9VYYIy8srtgAAEknPTpXwH+2D+1DL8WNdk8J+DZTbeHbSUhNnBu2H8be3oP&#10;xr03/goj+0hKdRk+C/hLWhIsPOt3ED8bv+eIPfHVvy7Gvj9/nXLHJPXmto3n7zOOSVJ2juQOxbp6&#10;9aYwGcMSc9cVOVCr93tyOmKZKoUccZPQir6mKtciOTkqOMcDHUU1iRyT+lOmlEWSzY7VBiact5a4&#10;HqaeiFa7FlnaMbM5+hpEMkgyTgHkjFCW6xsC/LGnoygYA5HSqTsIfEdowx6dhU0VyRwozzVYHoCc&#10;fTnFOEhJ6D1FJWBG3oPiW60e6S4tpirKcjaelfp1/wAEb/8AgrZ4j/Z08Z2/gXxvq8t14Y1OVIr6&#10;0dyfK7CVAejD9Rx9PyrSbY/Dfdrc8JeKb3w9qMd9azFWVwQynFexluYKlF0K2tOejX6rs0cGMwSx&#10;Fpx0nHZ/10P7C9N+IGj+MtCtfE/hzU4rqxvoFmtbiJwVkRhkEEUv9uJ6rX5If8ESv+CmkWpWlv8A&#10;s4fE7XVME5xoNzPN/qZT/wAsuezHp6H61+mP/CwdE/6CEP8A39rzsfhPqVfkbunqn3ReDxP1in7y&#10;tJaNeZ/Ikni+RF4tgeehalHjCZThLVeWzyeleqRad8Aom2r4CuSo5y2o84/I1ZY/ACNlay+Gcijv&#10;52pFv/ZK+aeZ076UJ/8Akv8A8kfcLKcY0v8AaIfj/wDInkQ8ZXbDaLVRz3anDxpqC/ct1znHQ16+&#10;up/DG1Q/Y/hdYHJwDIxbj8AKZH4y8H6c5S3+F2g4OcCS3Zv5tWf9pNrTDv5uP+bN1lFeL97FJeif&#10;+SPJB411ZhmOBBg8cVMfGviOUArACQOMRnOK9hh+KunRIr2/w28PR7OhTTEOfrnNSv8AGDXp1Bsd&#10;H0q3xwPK06JTjPc7cmsp5hiL/wC7L5y/yTOhZVLb64/lB/5o8aTX/GMzZitJR6bbc/4U+S9+IF2v&#10;On3jEjqto3+Few3HxL8UXbLcm+VXx/yxiVQPyFMuPin4xKBW1aU4XAJYdKlZjiLq1CN/8T/+RLeT&#10;w+3ip/d/9seLT6H4vvJN82i3rsTxm2bJ/Skj8IeLZZAsfhm/z0AFo+T+lexj4g+MXJuI9em54/1v&#10;Sq8/jDxJc4afWLhmDA83B/xrb+1MWnbkj97/AMjCXD2CevtZX9F/meW2dhrGhX5tdU06e2lU52XE&#10;ZRs/QivYNGvZLq0iuLRFO9ASR0PFea/EDVtQvvECz3928zY5d3LE/ia7DwFqK3GhxQmY5jJU5PSj&#10;MVKthY1GlcrInHC5jUw6fu9G99DuPDd1e6ZrFpqK3Hl/Z7pJAR2IIP8ASv3B/Zr+I63vgzwr40kb&#10;zBBLC05HZJR5bfgPNVv+AV+GVu8D7FhmfceCMdT/AF5r9Yv+Cdfj/SfG/wCzxpWlJrCST22ni2vI&#10;kkDNbSJlAGA5BI2Nz2Ir8s4xoOpg6dW2sXr6P/hj7zD8nNJLqfpRp+oia3V1H3hwSeMVpJslgYs6&#10;ncuCuO1cB8L/ABSmt+F7K6cHLQKTkcjiu1geNh8uB9e9fntLY4q1PlnYqW/h3w/JEba4sEOHcEHj&#10;rwTx3IqZLWeO+2Czgjtk+UEyszuMDt0HP14rn/Gdh4tfX7e58O3sscH37mMKNrgKRjPqTt/KpNHm&#10;8QTQBNVtZvNVQNzdDxnseo6fhW+sdRKDkr3Ovjh05T5ghjXcQWOOpxinF9OiDbmiGfYVzggvCAJI&#10;yAOfv4psFmYt8UM8haRy5E8rMM+gznA9hxRzKxHs/M29Q1awS1YpdIPLG7Ckdue30qPT7jTrMPPF&#10;qk0gkwf30jNj6Z6Vlvp0oUq8qLu4baM8elRwWrWdskPnswRACxXnp1oT7lKnG2jNq48W6TBPHZ3U&#10;4LzZ8peMtjk4z1xUWs+I7W902a2S2kbMeQCcZxzjg5x2rOjtLGcfNctnPHFSR2FsrYYsccEF6al1&#10;BUoJ3KXhnxJeapZXLTor2yTbbSGMPGUUAAhiT83zAnOAMEccZqtdTXt7c6ffPoNlAjxkXiTN5jxn&#10;bkBSRg845OOM1r/2fFBciW0aNI25dGXJY/XPFWQtoFA8hDwMgrT9pZl3inexxV7ql9Zm4gi8O6bJ&#10;LEs7Rta3Ki4K8CMYKqFJz1JwMDk54paX4v8AEXhy4FzfeItZFs8mxbe8sVmDkuVXY8Q74yAcnHJx&#10;mu/TTtDS6N/Hp1sJtmGm8ldxHoTjOKV7XS5zve1Q4bcB0GfXFaxqO+u39ev3j542tYr6L4z8QX97&#10;vuLTybMwRyQErtcsc7lZSMgjj8/aute6TasrYKkcViQtBLIu+JDtBxlKu3EytbBlIAT07VVR80Dm&#10;cYua0H614oj8OWR1ea2lljQEOkIBbHXOPzqVPHk13bpNptj5o37XLPjb7nPUVQE8N3EFuUDJkEAj&#10;uDVqCw0G5t3gls48SffUL97ByP1rGnUYpUqa+JGhDrGqSnzPtVuDxlViPHH1ouvE2rWX75jbvkYZ&#10;pCUCjOck89s//WqFbCxc/umlXP8ACrkVcg0nT3T9+jSjGCszlgR9DxW0ZSbMHGkndoZJqWrXKbv7&#10;UdQ3Ty41xj8Qaha71poHij1B5CRx5kSkfoBWidP0uXhYQuB0QlePwqGWx0SzVpriFdq95HJ9u9Xq&#10;9bkxdPt+CMmz1rUdSha3bU1BQlHhtUCqp9MHJ6VOLm7t4Cr6jKuRgA4wP0rQiSzvbcNFFCUx8pC5&#10;FNj020hl3paQlR1PkgflUPmb0ZfNDa1iGw1DW77T8CZjkFTIsWCD+NZh1vXEt5p2kkcKcStcQ+Sq&#10;jjvgg4BP5Yrp4p1RQg4I4Kior9ra7ge1uIEkSQYdWXIIPqKprTcmM0pfCc94Uk1C08OQ6bfKUe3Z&#10;41YkHcisQh4/2cV4h/wUr+G0Hxg/Ys8f+EhCs1zb6M2o2aEc+bakTgD6iMr/AMCr2y+kawt3mt4X&#10;yZCo3PweuMc9OgrmfElofFWnz6XdEfZriB45oyoIdGyCvXPI/nXMq8qFaNVPWLT+53PSoQvU5z+a&#10;6eJJZWSSFflyMcnFUXaNQUC4HoRiuz+OHgjUvhd8WvEvw71N2E2ja5c2bqFxkxyMmT+QNcVcxyRu&#10;zC3f2B74r9fpWm+ZbPVHvylzQTQ0TNyEAAz06/lUjNOMNGcnp05piWVyYzdrbFUHUu+KjieVidsq&#10;Fh90IeK9TDzip6fmcGIg5Rs+pg/E5oxoE2p3ZIaBgx+TqM4P8ya8tm8ZWm4BJn2jsB3r2bWbU6vp&#10;Nxpk8KyCRCOn6V5MvhbUBci3t9GYlnwqhc59uBX02HjCpHmkv8j4HN1iKOJSpyST8v8AIzX8W28h&#10;O1ZGAPHymq8viJpB+7t5OTnO2r+o6XqmmXH2e600xSFc7ZEK5z7EVVka8JBAVQR0Hc10qCitEeFU&#10;q1Xfmn+BXOt30pxHpsv1JpU1PVhwNMJ44y3Sh5LpG++OnAPegG8YY3sCOgAqrWWxgpSlK/M7+SEa&#10;71+YZFoo+rU3frnEjNCCTzXuPwH+AnhrxLodpqvxB0i9uPt8ZkhMdy0YCBiOMdeVP516fd/syfA+&#10;FgsXhoqrf6t2uWYnI75r57FcS4DDYl0eVtrslb8z6nC8JZpi6Ea3Okmr6t3/ACPjopqT8m+jX3zT&#10;DBcsd0mpH32rX2FH+yt8J5laa3sCigdiP8KWL9l/4akCU3k0XHAVQx4/Cs1xTgf5Zfca/wCpGPer&#10;qL73/wAA+OhZ3EhwJp2GeNqHmpBpF02cW9yT2BU819pTfsm/DaSYx2Xia7CtzEPsyN8p9TnrinWX&#10;7Ffha9m2nxdcx7m+XbYKT/6GKI8V4Frqvk/8if8AUvEb81/69T4vh8OXrnJsnBPPzNVmDwrdu2fs&#10;kfB5+bPNfoL8P/8Agmp8OPFGV1X4u31nKGUBE8OrJnOc8/aF6V9B+Bv+CEHwP8SeEZvEV5+1gljI&#10;lv5sUdx4Pdw/sSlwcV1UuIsvqt2nb/t2X+Rz1OF5UH736H5lfs96R/YOrXt7MwMjwKgjjQ4C5yev&#10;0Feh61a6dfWpaW1k35+YDOM59K+ytc/4JXeB/hNK1zon7TOhaizkI8Efh25Vl577uB+ZriPFH7Le&#10;m6XI8beNLG5KEgtHbOgyP5fjXiYqpl2LxzrKta9t1JbeqR9Xlca2AwXsYwutfM+Yo5JYysi2rBlx&#10;ggGrsmvXccYcW8wYJzz3/Kvcbr4E21nODJrFrKoXJKBgD7ciq9z8LdJYtChjfjAIA4FZypYW/u1l&#10;956Ptqrjbkf3M8Xg1yVI1RGulYdSZSBk1Yh16+jCAXs3DDgyGvULv4X2NsnlOiYB/uZzVE/De0cj&#10;FtGMsDhjj8aU6MJO8aqfzMIvT3qb+44S88Saw0pR71iGXjLfSqreJdUP7sXAI+8NyDqB712+rfDy&#10;wtWO5ogzH+/nFZVx4Esm5imU444Bx/Kop06kVpJfeE/ZSl8H4HOWnjvxNptw0kd2g3AjAhUge2CK&#10;ntfHWvtKrSJAFLbwDEOoHBq8PAUMnzNexjnIGaRvBscUgC3cXQgBmrrcrXs1c4J4em3fl/AktvGV&#10;5qLrJdW0DGMHBK4zz7VZtfiNd6bdSyLpFq5cAPuDZP45+n5Vnx+GjGCsdzE3OABKBiop/D7SuzCa&#10;M46/vBXNOdZSt0LWHwrivcR0N78QdK1OJBqvhG1mOerFzggcH7w54rPXxL4RncvN4SRcZwqSMAOv&#10;PU1mHTJE2qbiMnJ4Mo49O9INJuZQWJG7HZx+BrL2ldbN/e/8xvD4SVrJFyTW/Blk0d1/wjrlC+Gj&#10;LKRzjPVa0bPTPAmrybjYCOMvnaqLwfTOK5nUPDs0sUJL8rJlhn3rX0jStQjUImOTnnFOria0aV1L&#10;Uxp4LCyqNSjp6mjqXw78D3EaXEcaJ84yphBBGB1xj0rO1v4XfC83aW8EMUbeUQxW3PzcdT8x71qB&#10;NQgtkSRgOmM1Q1FZn1MOUziMA8VzU8xzC9nN/I0nlmAevKYtx8KPAcgFnFPHGA/y5U5Yfh0p5+D/&#10;AIACeR9qRMZ/eqxyauiGQXCssA+8Sciob6OcJsjhPUElv5V2LMMbeykznllWAtsLZfC3w5o13b32&#10;h6vcxNkEnzuMDH5966/S7yJXaG5vI5MMBHKGzke9ccxuxGpliONpwAcUyzeaPcNzKD0INVLF4itG&#10;89R0MFRoT9yTR6npiq0yyRYzjJI9K73wnFJqOI0hLtkKuBzXh3hDxnPo12treOXhYgZI+Zfevrb9&#10;lPwtpesL/wAJjeFWgtz+4U8h5OoP4VrGnKva6LnXhQvPser/AAe+EM/hjSE1W9Hl3lzFyxHMSH+E&#10;e/rW74gS20+AwQrz3Zjy34mpj4xklP2K0DTS9Nq8gVnavY3s6Nc6jKNxGdgPSvoMLGFJKMT5LF1p&#10;15OczjtZfToCZbxyQD09P8a+ff2zv2uF+CngCTTPDDxw6vqUbQ2CqRuj4w0p+nb3xXrHxr8W6V4C&#10;8Kah4u8QX0dtZ2Nu0kjSPjOOij1JPAHXmvyn+Onxe1v4x+O7zxdrLPteQraQZ+WKIH5V/wAT6160&#10;Hzq3Y8Gr7icn8jktd1K91i/m1LULl55ppC8srnJdickknrzVPAUbj9OtSbF7ngHg+9KyKoLOcY5r&#10;e5wPV3ZAVO8gKBxnrzVS7vVify1fc56LS3908j+TbAntuJ/Sq0Sx2xaR33OTyW7VSZLsSxW28Ce+&#10;kGccKOlLLcqDhQAB0wOtQT3TSt97r07VG7AEAt0Hf0p9CSXzWkYMRyP0FNEm75uo7UwF8b1x1zRm&#10;RTtB57ihWEShs9PTmlWX5c5yc/jUWJCd+8U5SAcd888UeQaknmHB+XOackxzkscAdqgzhuGx3wTR&#10;uP8AEeQeKNQPQvgx8RtW8D+KbXVdOvpYJIZ1eN45CCpByCMV9vf8PNfi3/0UCT8v/r1+c9ncmKXK&#10;k5/Wtz/hLNQ/5+G/75r2cHj6caKhVSdtrnl4vAe2qc8HbuX1mKPhd2WODkDNOMhHUj5SOK5o+Nmf&#10;BFmRj0qOTxhesDss+T3zXySw9Xqj7j+0MPHZs6s3sqDA5AHODmmSX7MAisMHqPSuUTxTqK/dtgQe&#10;xNJ/wkOqOvy26rntg0fVZLYFmdJdzq11GdE8sj5SeCe5qZNXZAJWdTxxzXH/ANu66/7sKmM9AtId&#10;Q12QE+djnrtpPCcy1sUs2jFWSZ2A1mdSG80DA5UL1FL/AGlMVDG56ju3+FccJtddfmnYg8dKFg1t&#10;wALuXk9NxqvqcFrdDWbVNlFnYf2lGrFWmOCQSc5pZNWt0YBpm98Hg1xbafqR+Z7h+SM5Y1FLYzgk&#10;l2x35pLB0/5iHm9ZK3s/xLviW++16j5kcmcDu2c12Pwoinv471YZxGkEaytuPuBgfnXnrWrIvzOT&#10;j171v+BL97bUooVkKh8pknitMRS5sM4JnLl+JcczjUl1f5nqEdzI8QAY71GTgYIr7c/4I6+KNW0r&#10;xN4lkvdRRrK7e1SS2JyRJiXDfiM/98e1fDtpBO8InkGM9SOpr6N/4J2eMbfRfijf+HW1iO1k1HTR&#10;LZJLIF826hcYQepMLT4Hc4Hevgc+w8cRlVWkuq/Jpn6VhnP2sajP20+CWpmHTZYLe6JENw52ZBBV&#10;juGPxJ/KvWdG1RZ0DJcAEHvyc+9fKP7LHxQbU9aXSL5wJLm22gZwC6nIP5bq+i7X7TbgTwShSDki&#10;vxPWlVcZHp4ikparqd0t08ybmOc9h2qCW5ZdxY/jWVpOvRyqLa4lUN69BV7zojkyc56EVqpI4fZ8&#10;r2CS4Lc7Scd8003IYbgAcdAKheZORgYx2qtPL5RbB4xU86SLULl177euHbHPQmq0t2y5DN3/AEqi&#10;9/t+UvkHqaim1FYkPmyqMLzk0lUTNY0TSW4mkIG0HA71HdSaozhrW8SNSn8cWTnnn+X5VgXPjfQ9&#10;NBN/rdrbrnrPcKgH4k1i6n+0h8DdEDJrXxk8L2zDORca7bqQffL1cXKfwq/4jdFrc9EjvVIUM+Tj&#10;lh61JHOzHaG4zwa8J139vf8AY/8ADwJ1X9o/wkhHLLDq8cp/AISTXI6x/wAFev2AvDQaO7+PNtcs&#10;v8Npp1zJ/KPFdlLAZlVtyUZy9Iv/ACM5qnBayS+aPqRrs4/ede5BpftEYcFD+NfEnif/AILvfsJ6&#10;KzxWGqeI9RZOotdJVQfxkkWvOfEv/Bxj+zXpbMPD/wAKfEl7gnH2m6gg/kXNejS4ez+r8OGn81b8&#10;7HPLEYOG9RfefpPa3RaTBPJHFXobhZY2/u4PNfkfrf8Awcw2EDSf8Iv+zkjbQQrXmvk8n2WEfzri&#10;PEP/AAcw/HeY+T4c+DfhOzDHIM73EpHHtIv8q9alwdxHUVnRS9ZR/Rs5KmY5fB/xPwf+R+zcl21u&#10;CIycZq1ZXLyYELFm6ke1fg14m/4OKf22dWbZplz4W00Z4NnoSyY/7+s1cXqn/Bdb/goZrrt5Pxpe&#10;0yemn6HaRY+hEWauj4f5/L4pQj6yf6RZnLOsta3d/Q/ovtrwuuWJB7k1ft7tSMk8/Wv5lNe/4K4f&#10;t/8AiGMw3f7SnjBA5wwtNUeDP/fsriuH1n9uv9rfxHI0mtftAeMbnePmF34muGBB69Xr0aPh9mEV&#10;+8rwXom/8jknm2CeiT+4/qdvte0zTYzNd30EKjq0soUD86w7742/CPTInbVvid4ethH/AKwz6zAm&#10;365biv5UNb+O/wAVdaPnap8Qb2cty3n6g7nP13HNYN18RfFs/wA0viafa3OA7Gu2n4eSv7+K/wDJ&#10;P/tjKWbYaLtyNn9Ter/t1fsfaBJ5OpftM+CI2A/1aeI7dzj6K5rivEX/AAVz/wCCe3htG/tH9pbR&#10;5CpP/HpbXE2foUjIr+YyTxdq8rB5PENwcdTz/jVdtdWSQrcardPk93FdtPw8wKf7yvNrySX5pmMs&#10;5p6fu/vf/AP6QNf/AOC8H/BOrRmb7J8VdRv2X+G00Kfn/v4FriPEf/Bxr+wzpSOdN0fxhfYPHl6d&#10;AgP4tNX8+EusQ7j80rZ/vSUxtYj2EC2xzn5mPNdUOAskg7tzl6yX6JEf2zO9uWP4n7peI/8Ag5i/&#10;ZpgiMehfBPxHdAMSDd6hbw/y3V5v4i/4OY/DS3O7wz+zRCMDAN14hJwB0+5CP51+Of8Abvlg+XBE&#10;OepHWoZvElxJnEkaj0VQK7KXA/Dsd6LfrOX6Mj/WCvDRNfJf5n0v+1b+21pf7Snxt1z41f8ACvbT&#10;RJdbnWa4sLK6eSNZAiqWBIzliNx9ya8vn+NEzOBFo0OVOQ20nP5mvLzq73D+UtweemAalibUbg4t&#10;xK4BxkKa96jlOAw9NRhBJK1tW9FtuZviPMJaRqP5JHoWpfGHXLuNYzaL05BQAfqahb4nancoogWO&#10;IrHhirKM1wY0jxFcEiHTLlsHqVwKfH4f18Xi2MtsIpHUFRI/Wuing8N8MIoxlnuYy96cpNPzZ3kO&#10;o+NdagL2d3mMcNuuB/Krei6F8RdRnWaz1NQ0b7ldZSdreox3q38KvgzrN1I1/wCJbqN7NoyFhgnY&#10;MW969R0zwmmhWgs9KgWKBScAE/jk0So1OblTSXp/X5HsYShVxNONSopa7a/1ZfM878T+B9Y1izsZ&#10;fFN0k0tnbmFXjzuMe9nG7PU5Y8+mKwr7wHotm6iWyVypwSX6V6/qWiGe2bzV++CCR3rh9d0swbmk&#10;HRucj0GK5sS6tFWUnY9KhgcHLV01fz1+epxV3oOkxKCtpGAByMZqq0VnbjIgXP8AdxjFamrXYkcB&#10;YhtX5fl44FZU0O9yFH+6c9K5ozlNascqNGnK0Yr7j3T4Ja22t+DbGGSFiLJZIECHoNxb+tek6BdC&#10;W1ZZI1wj8LIpJxXlH7LF5A2n6jpsuDJFIkiAHqDkHj8B+deq6es0rvswh7FXxuNfn+auNPMZ0+l/&#10;z1Pucsjz5fCfXb7jTv5dL1DSIrE6efMiuvMWVJym4Y+6QOoyAefTtzmCW5vZJ/MhgUA8424H5/jT&#10;7aPZh5JBuBx8zdKlcW8jYlnY5HIQnmsFWslpf8TRYeMbu9myeyhvmAMjnG0khK1dJu5WUzeQ52SB&#10;WDScn8KybdjCf9HtX2k4Bb+daGnXUzMUW4iAJ5Cxc/nVRnKW6/r5Gc1BW1PVPhr4gSwu1khJQEAE&#10;iT368+1fT/w1+KVhb+GG03+1zGJUJcvkLjPoCB+FfHvhy4urXaXuTt4wfL4+ucV6p4C157uyNp5L&#10;lMcO3b9KpKXXY83Expt8x3XxR8aeGEUXcWsSSuEwsv2cqSx9PX868A8W+I9K1C8dobhypJ4PHFeh&#10;+L9HuL6xYxCPKA4Jyen1ryjxF4evrSctFL8p6lUxj9Kz9lF73LouF7I57WPEUiKyxWzP2U5zWO+s&#10;alC2Xtjhxng8gVq3MDwxujbgAcDJ/XpWSbaVZc7hgfdO7k1pGMEtF+J0y16jLjWHuU2iBs4+9k/y&#10;qhpiyPqEr63dIkKQSGFUTLSSkgKD0wo65H5c0uopcibeoKDO089TVJ1MkgRo8sO5NbwSS33Oecea&#10;XvPZhqVxbLE37+IEcMcHgVlTa3FHKy/al4H3thOa+nf2Y/2EvCHx++HreK/EPizVNPnN1NGn2SzV&#10;oCqCPqzHhiXOB6LntWlef8E2/hY+nfbJvi7rVk4tftCW9zoYMhjLBFbh8HJIA/w5rmnjsDzunKTu&#10;t9H+iM3i4Rvc+Pb7UY/LLJe7m68rzWXe6qwH+kXZyOhJ5/nzX2Pb/wDBLXw14hgvLrRPjnMYrEN5&#10;zTaDngM6npLz9w/pXyJ8U/B0fgP4gaz4M0/VYtQi0vUHtluxCYjKF6ttJJX6GurC4jCYmcoQk+Ze&#10;TWnzSH9ZVTbUyH1jT40LSSOzHqVY8/hWPfavp7vvjmkGeCNxxSTx+UTEIsjOSQw4rIv5HtlIW3IP&#10;8R4xXrUKNpfEzmq1Hy7K3oTPfpPcbIL5Q3beOlTQ3EsSgo8bsxOSW4+tZHmRpNuntcBunFSXN5bm&#10;IAwscdj1rtcJXsmcSlC7dlcuz6lfRvmWMKDyCH61EfE2qw7vLfIzlRu6DpWRPdwLKdqsQeME96gM&#10;8SuAZmUk8DNbQpJqxzSqq90zaHiXUnlInujEqoWLMx5wOlQt4vu5ELpcuvy5UbiTz64rKury25C3&#10;ZLYxziqU1/NE27KH03VsqS5bdTknUlzcyf4I2G8Z3yDZ/aE/sPMNIvjTUWyg1S4XHXEx5rAbUIZs&#10;+ZDjI4IFVbi4QrujkAPUe9bqkr9mY1Knez+R1/8AwmWqzJ8uvzbugDSGmp4o8UiVI11STLEAHfXF&#10;tcXSKXR8jONymtDwpqt4dWgWdGZVcFlB6gcmtaWHfNZWsc1XE0oQcpK1kdd4g1/W9GElrLfSS3EL&#10;K2CONoZTkY56V9y/sx+LriD4HaH9nZhPfB5XUcdWIz+lfnP4l+PNjfXtwtpoRtrqSMxtc78nr2Hb&#10;jFeh/BP9s3xH4M8P2fhnUNRlkFpKVilXnCE5xk/yr3p4SnKkoQirnxkMxqOu5VJNn6qfD/WtO06y&#10;+0XUh8xh8zk/pirHiDX7rUonNhCyxgnc56d6+e/2cfi3/wALIgg1G+vt0JwducEGtL9vP9rbQv2f&#10;/hP/AGb4Yuom8QarEYdOhUj9yMfNKR6KDx7muKVGpRmotas74V6daDaZ8nf8FLv2lLjxX4uPwY8N&#10;aoHsNLkB1SSNvlmuP7p9Qo7epPpXySTu5yMjJPFWdW1G81e/uNW1C5eee4laSaaQklmJySSe55qq&#10;RkDrk98mvShHkikeHXq+1qOXToKTGqcjHsT096q3t0JPkDYH86W+uTsCoD1PTvVSVmL5Y5PUCrsY&#10;N2I5SFZQp4z0Haq5IIOBznHXrU0m5nAAA5PPpxTVjjA47dcd6vWxJCykH0wOhoQYPGTn2qVinVhk&#10;45pg+dvu4AFGthCbCjE575oX5vmKnFK2OFLHvmkIVed2eOMUMOomdvyr36GlDDO4jkDGabwWO/j2&#10;puR2596AHFsgADOOvNL5mfmVsUzLD7pGPehmyAFOSKARKkhB3KOg71N5p/vj86piU/dBOSeaf5rf&#10;3j/3zRa4F7ZoIUf6SxyegXrU32rw6OAztgf3RWIqkfMRgdjSjgZVcn371zezv1Z2qvbaKNldS0QY&#10;/wBFkPtntS/23pK/6nTWPuzVkADb9wjsMUYcncTxR7KPUr6xNPZfcbCeILBBgaNEcnjcxpV8RqAW&#10;i0yAEddy5rICyMcgHn2qRIJlG4oTkdcUvZwZUcRW6fkabeLbwLtitrdR7RDIqCTxJqYXarBeTjat&#10;Vks5258pj7YqSPSNRmA2WzdewpOFFatFe0xU9riS6rqMgLSXHuarveTsNjSE85PFaEPhXWpgQNPc&#10;88YU0moeEdasIzLc2EiqBydvamqtBaJoUsPjXFycZWXqZTSyMRubOfeti1jSylguEQgqQSR6isZ4&#10;yGA29D610LQhtOVlByACBV1HaxhRT1a3R6loYiu9Piuo3D7kBO5fWtz4f+JNH8H/ABJ0XV7rUzZG&#10;01SCZpi/KBHDFse2PSvK7jxprUPhq2s7CYwgAq7ocMcdPpWLb6jdLcrd3czFg3LO2c18/HKZVZS5&#10;5WTutNz7atxHTowjCnDmlZNt7H6n+Ff+CnHwK+HHiS11nRNavtUayuwQLKzILpnByZCvJXOPqK9e&#10;vf8Ag4k+CPh+2MVp8Gtau5FGP9K1GKHJ98B6/GQ6/CrSfZ5pkDnkKQKp/wBo2btvlEkh/wBqWvCj&#10;wBkHPepGUvWTX5WFLijGOmk+Vfp+Z+vXib/g44sbgD/hGPgHZQErkG/153/H5IlrBH/ByP8AFW3g&#10;kjHw18JAbD5J23TFT2yTKM/kK/KMavao+I9PRjjozMeKX+2t2fK0+FT2Aiz/ADrohwRw7CNlQ/F/&#10;q2cz4lxW90/l/wAMfo/4n/4OIf2r9VZm02Tw9paEfKLLRQ5H/f53rjfE/wDwXR/bR8QaO6QfF24t&#10;pDLhRZ6NZxZGOu5YsivhAanduxxGq8c5UCll1S/73IwOwYV2x4VyKnZRw8P/AAFP802Zf6wYtp+8&#10;fVGq/wDBWD9tTWZhcSfH7xWjq27EOpyIp/4CmB+Fct4p/b3/AGsPFF1JPqPxm8VTeYfmLa3OgYHr&#10;wHAxXz3/AGjIZAWux/30cimG+Vn3NesfTAJxXfTybLqUrwoxT/wr/I53nWKa1m/vPRtZ+NnxO1wt&#10;Lq2vz3Dk9bq9LH9TWQ/xA8XSfM/iBUyf+epPFcgLyJgF82Q++3rSC5AOVR8E92FdsaEIL3VY5pY+&#10;tUafM/v/AMjo5vFeszSkXHiBjjqUFQNrOZd82pTvnuevP1NYTXWBtEfOe7UguGAG1EB9x2qvZrTU&#10;yeKlf/hzd/trS0XDtOxyerAc00azZ79qWjP67pT/AErGW4kYbgADk9FFI11PziY9O2BR7NL/AIcF&#10;XqLp+BsNrqFjt0uIHHfcf5mg+IJ41Pl2FumRj/UL0/GsNp2AyZiT3y1Ak3gNgZHcmq9lEj29Rs15&#10;devnGBJGgx/Aqr/KmxanctKBJcnbkZ2knjvWYCTyABnuB1p0cs4z+9PHvRyJKyQKpUb1Zovcyl93&#10;mSsvqQahkuiGG9mJ74AFVY33435wepoKqzAgfTmmooHKbV7llrolcbGOB/z0pBqTCMxpHx1ALGq4&#10;V0JZcZ9KCcgbs4x+lNLUlTlFkrX0i/djXk8fLTJL6YHKZ55yF6UjhGXeB1pjER/I578mqUU2ZybQ&#10;0307jBZ+R/epC0zNn+pOK2fBfgfWvHOpvpukKGdEzg967HS/2bvEt3ZzXeoajbQG3l8uRTKuVY4w&#10;Dz15rCrjMFQny1JpM1pYLGYiF4RbXc80ImLHgAY4wKTMvDNnI7g16Zpnwo8ENBJbar47s0vY7jy/&#10;JE2Mn154wPX2p1l4d+CVrbXmhX/iV3vo5dsNwIj5TDuQw44/Wo/tCh9mMn6J/f6Giy6ul70ox9Wv&#10;u9Ty/awYjcSfQV0Hg7Wbezgazup50USbh5SZznrXV6ddfA6x0ptPuYLya7ScqLkR/KU/vDnPsBUe&#10;h/En4b+HrSezi8CSTt9obZNJOMmP3GODSniZVItRpSf3L82VSw1OnO8q0V97/Ihi8RWccbT2lhqE&#10;8AUBpGXA/r/k1U1HUL3U7uDULTR5YYoUwTI2S/Oc5x1q9b/HOeDSbnRD4P0420sheACMh4x2Un+I&#10;d/rTG+NmtHS49NOgaYmyDYkqQHdn++cnBOKVJ4qErqlb/t5G85YapGzq6eh6l8MPFtxp+kk6uDbK&#10;TmEyZ+f1xX2L8P8A9jj4R674R8LeOvFH7Z/g2ysfEEbPf2awTve6cNhIXyCF8xtw2n5lAznJr4D8&#10;PfFbxFqlzY6Xql1DJaCMR8QKrD8QPpXa2/iLxM+uRwah4hmmspE32kSnaY2HoRjmuHH0M5xUv3dR&#10;U3q3az0/7ejv1PpcsxtGnho2vKKdl/wdfuPvzw5+yj/wT50rxfpjeOP2zJ9R0ZdPmn1GwstBa3up&#10;JlHyRxuS6BTzknkY6c5FXxDcf8EUPDGtatokvh7xT4jh1D7LJZyavrptv7NXnzhG0JTexHP7zd0A&#10;A65/P7XYfHckVybbTtVutOIJW/eOSSOIZxt39F6jvSWP7IX7Rl1pMbXfww1tLC/eFrS+msnWPbLy&#10;jMSPlU9cnjFfMYvBun/vuZNdNJRj59OXVdevnY9BY+q480Kdt9+6/wAz2D9svxZ/wT/1D4ZaD4b/&#10;AGSPAWr2es2Gozf2lr2r6k0s97AS+0OgAiGMoFKKpwDnJNfMT73bO8nnk19Fzf8ABML9oHwnqFro&#10;XjTxR4Q0pZdPnuJby88Rx+XCYgxMTqoLhztwAFI5618/6vpw06+msmuEd4pGVyjZUkHGQe4962yX&#10;GZVWpujg8R7bl1bb5nq+/wAtjRznXtOWj7aHffsy6jb2XjSSzu2JF1aMqjHGQQf5Zr3aWaO3fbYr&#10;zjgCvlz4c61/Y/jSwlhPJm2ZJ7MMf1r6K0PVo7y5U3kxXBwQQcnOK8XiLD8uPjWezX5H12RV1LBS&#10;pxtdP8zUgs55JPPkmMhHZuMfWtW3u3CAgbWA6DpVe/eC2kEVtCwGMkkgZH9afZ3NurI4jbIGCSa8&#10;1T9rHmaO5vklyI0IJZ7pz9oY7ewByDXd/CTxv8OPh9rba/458B2+vW0FuxW0vNwj35HzEKQWO3IA&#10;PGSCQcYrjba5tQQZFCk9PUe9a+n2Gg3WianqWr+JNN0+KwtTMW1F8GbkDaoAJJrOdaEaXNUuo7aX&#10;/C2pw42dOlQcqkreZe8I/tReDfjh4+1SDQ/DFlpFjbxwBrPT1ZYhJuYMY1b7vG3IHGR713vxa/aP&#10;+AmheOND+GXwv8J3Oi3d7eW8bandatO0lyrMFkEkTMY9pGSCFGD07ivJv2Z7T4d6g9/d+GbKyWf+&#10;0/KuZkkzC5IBDByB8pBB6DHNbHxF1X4Wv8dtI0/VdP0vUtY064eG2u9OvzKEdfmAZSqgjGSCMjr+&#10;PfJYJZlGhHmSUbpX1em77r1PmXiYPB026ivJ+eup9H+NfFH7OvgH4RXPin4h+KtZXUNxjFnY3McK&#10;qD0csyksRycAgYzkV5R+zXqnhL42xw3njDx4NG0ea1mmOpyQByyIThVU4BZscE8Drg4xWZ+1YNE1&#10;n4MG08c2KLZX4xHMl5GJNyEElVJySOM+o6Zrk/hZ4Mt2+Gg0bwLbyXFjpdiZLqTzQqxoSAWYnAUZ&#10;b9a5qdTC/wBn1Krq683Ld2aj+l76am1OrF4qUVNWS19Sj8QPF3wul+KN74V+F3iLVNT06G3Enmaq&#10;sYljbcwIJjVQQcAg4HBrf+Nmn/Ab4XfCfSvEll8U9RvPEV9ZJPcWsEUYtbd2xmFtw3E84yCOexrw&#10;z4Y+G9H8PfEXXr3SrsvLPMUeJ8HHO7GQcEc8Vf8Ajl4Bt9XsdOvPFGlXdoDOr2s80DKk3fALDB9q&#10;9WWHw31mjRVR8ujbsry07f5EQxc/qSqc6vd21/U9u+Hvwi+GHin4P3/xc+JnxgbSYbW7+zwaXZWw&#10;muZSVDb+WAC5IGMEnB6V5F4Hsm+JHjZPBPhXUo7kXGrGxtb6Z/LRyZNoduTtHIJ64p/ibwVqus/C&#10;yW8sre9i0v7OV+3xq4AKjkgjg474rjPgXoGoR2EPhjwlLJe3j3DNAlvnezHnI7570sPGg6Nar7T4&#10;Xa1laPrb9WXKvP64o86as76nt3xzfxT+yvr9p4D8E/tOaheSRylL2x0PULi1ihlI3ZXbJhwcH5sA&#10;8ciumW+/af0/4Fw/HDXP2rL3SLK9En9kWF9rU0892YycgjnYCRgE9SO3Wvkj4g6D4jb4pQaz4k1S&#10;6EkbnMN3ISyt0PXrV/4t3XjfWvAa6Auv3iWURzBEJG8oE9VB7Z56V0ww96dFOpGTlq5OMXp2Wlv6&#10;+ZxuXNSnJJXT013+f6H0R+zz8f8A9tD45+L4vBHwy+NFys88bSz3N+tuYYo1GWkdnjPAH1z714z8&#10;e9A1Twz8XNTsdd8f2PiHU7+8lub3VLFsLNNI5LnG1dp3Z4AA9K474T+K/GngPSIrvwnrE1pdx27R&#10;PPbSfNtIwVPqMetcfDceJpviBc6vq+pPcNKTtd36c56euc11U8HTjipuHLGKWyik3r1aX3ISnUpu&#10;nKPW11fb5Ht3xj/Za8a/BjwBpvj/AMc+ItItpNUtUurfSBd77owuAVdgBtHBGVzkZ6VzPwV/Z2+I&#10;n7Rt3qFv4D0yAwaXafadSv72cRQ2yZwCzH1PYAk49q4j4z+NviJ49sbS01jxHdXSWcaxxpO+dsY6&#10;KCewwK1PAHxb+IPw68N32k+EvEE1rHq9oIb+OM/LKo6Bh7E1pChiYYPm5k6jemjSS9N9g+s4iVeU&#10;emnb52MzXtEuvDHi+98FXxguLm0l8svazCRHP8JVh1HP61u/En4EfFj4UeH7LxL8QfCFxpltqKh7&#10;X7WArkEZB2n5hkcjIGa868I614h0Pxw/iPULoPcx3KTRyOARuUgrgenHSur/AGrv2rPit+0Xr1rq&#10;XiyZAkIXcsbN29j0r0Vhqzr04Qs4v4n/AJI8+pjqsKDnLRpvTS716ieDPhJ8QPinHdH4feELvU/s&#10;EXm3RtkyI09WPQCuYls7iXUm0c6bIbpZfLaAfeDg4xj1zXf/AAq/ap8c/CD4Ua/4A8HxQpD4kiQX&#10;jMdsgKggYYdvmPFeXfDbxv4j0DxuPF0ih723vRcpvXcu9WBHB6jitaFGvzVG0uVfDq7v1+fkZVcX&#10;UjOKX2vLRdjovHvww8b/AA1+zTePfCd9piXaboHu4Cm8Y9xWTp/grxT4ttppPDPh27vUt0LzPawM&#10;/lqO5xWt+1B+0j8Rv2g/GY8TeJ1VASpdUcleM9B2HJrrfh3+2V4h+EH7POu/CPw1ocEc+uTCR9Ui&#10;IEqjbjbnGcdxzwacYY+GFjJwTqNq6T0Wu9/JGMsVecqbdrdbfpc8bIkgfyzI6FThww6Gg3dwE2+W&#10;rLjqKx9I1jUNRuri41GZzNJIXZic5JNakQYxkFwOeMiu2pTdOdrE4ev7ekpLQZcTMqHMIx6Kav8A&#10;hO5K6g6leRA+3dzzg1nS+Yq72wRngU/R78RX6sCAcEHcMdcitKLtNMwxd5UpJPdHA+Jo/K1iRtx/&#10;1hJ//XU2nXMkV0hGVzgrg8H3qXxhG32h2YcliOe3PY1S0xi80ZJxlgpavag7xPiJq02fX37Jnxfk&#10;8OaOGub7y0gUs5ZuAo7814z+0b8ZtY+NfxKvPFGoXLG3VvJsY8nCQqTgfU9SfU1zbeKL7w/o0uk2&#10;k5QXC7ZGDY+XuPpWJp8F1q7F0cx26n55iOv0pStUlz2NIzlCm6a6goEz+XDlj/ET0FMnEoUxKDnv&#10;61faGK3iMNuAqDgD+p9arTkqcs2Cehx1qlvoZtPqZzwlThmyT61HKv8AD6D8RVuYsQDgZ9KryqGP&#10;HfqTRcVrFR3G8sCcgVG0hPK9M9qdIAGY9e1Rls/dAHYUyGIWLDcO3emMxz8/THJoOQeTxnvTGLAc&#10;E9ecelMOgpc7Rt9aQsN2QenU560Ofl4P1pjFVUlTn0B9KSAGY5+909qXeOoPOfWmA4Xkk47H0o3K&#10;Bnt/OmHQcxXPTJpSD2A9Dk0zcD2yaGbAGDmlcNRw4YjsDmjB9P1puRgg8+/9aXzD6/8AjooE0egW&#10;vwQ1EuqtcrnvgE1r2X7PEswHm36hgeQBn3r0qx1HTrwia2lgbHZHBwK17MacoJuJnDHsB04r8+xe&#10;b51S6Wt5XP13BZHw5VX+bPM7X9nTTPIL3OotxzhFFK/wS8M2mBdSyNyMDpXppudNtUDQ20m4gj52&#10;7etZeraj5zFoI8HGcKv+NeXTznN6k7Obt8kez/YmS04XjSi/xOY034N+EyGK6fLIo/iY8Vd/4Vv4&#10;RtYnddIBbGcMx4rXs9TndszT7UIxy9OuXtmQu4U5yCAP1qJY3Hyqe9Uf3s66eX5bCPuUo/cjJsPB&#10;/haGUSHTYSD2Mea1rfw/4bhZV+wRjg/diFZj3vlZhDDK8r0q7a3X2mEy72LLx17Uq31mavzv7zWh&#10;HDxbUYL7i5PBodt+7trRZGx97GMDFY3i7S4NZ0Ka2gswz+WRlU6mr6SiXLF1XjnLA17H+wzrLaR8&#10;dtOto9EtNQ+3RXFtDbXiKUklMTGMZIO3LhRn3rmnWngaUq8U5OCvq7XtrvqVXjGrTcZaJq2x8H6t&#10;ot9bXzwtZyhg542HpWvptvcXcPktayrheQ0Zr7h/4KR/C/xnpHxFn1q20W3tFvFSSIRomxQyfMow&#10;B91uhxzivky9mvoLsx3N/bQ4IJ/eL6cg/jX3mV5zHN8up4iMUuZbc17fgfjtfL1gcXOEm7J223/E&#10;4q+juzKbdrGY4OQyKcE+tZ9w3kymG5ttrA9JHINdjq84Qx3N1q0Owg7SM4OO+fwrk/EUlnd3fmad&#10;I0ilRksCcmvYozcrXX5nm4iny6p/kQfblIOxUyKRbvAOGAz6LUD217HII2tHVm6AqeatWug6vdhv&#10;IsJG2D5iB0rd8q1Zz/vJOyQ0XoA3sznn6UsmpNIf9XyD/ePP4U618PaxckrHaMdpw3ByK0dT+G3i&#10;nS9KXWJbNvK43Njpmoc6UZJSaQ1TrTg2lojNW+ZV8xYUJz1IzUXn+aS3y7j2HetjQPAGta1eJZQx&#10;EFhwcd6sal8Ldd0fxEdD1BNs3liRVxzg9Kh18PGXLzK+/wAjX6tiHFSUXbYxFkOAVcZPX2pQC2Tu&#10;GMV3tn8D7l/D13repXsdsbSEySeawXjBxwfU4FcFhEcqDnnrmopYmjXb9nK9tzaeHrULKorXFBdO&#10;Q2Rnrmhi5JXHGOKFwyY5560gKscMO3BrWxHL0uPQKSX9B60Mueg6cUwAZO5iD2qQynkK2BgAA0bj&#10;VnuKrFfm6+oo8tZEDbs+vam8sck4HfNLHhQDjPrj3oHqnqKI1LYEf0JqWMIWG4jFIDtjyRSCRCeV&#10;9gKWrBXjYcSigkLkfw0xmC5dF7cg0oZWPBHP3c96YwJBZRjB6VS0FJ3ZICMjJA/3aCQQDuH4UyM4&#10;H3uvrUobaOBnPGB9aNEEXfcPmHJAwD2FNJJPGeuSM0nQ98d6kJ+bJ7jjPpQl1HJgODhe3NI6CRQG&#10;b86fGCEyWOCOQBTliypPp/OriiG01Yn0PXNW8N3aX+iajJazhSBJE+DStqt9cyyXt1fSPJLIXldp&#10;CSx9T61Ru8O3kohJzzgVr29n4chNrFPdSSB+Z4415UfjUSdOnK/LdvsjPmrNct9PwM8GNkMm/I7+&#10;9Ryshi3RY9gP8K1jJoieIUFjpczwLnKSELkY61YRV/t1LxdHRYlYt5ZOQR6U1VqS2pvbyI5Vu5HP&#10;pFLcMscEbbz0XBzU8OhardXQ0+K2bzj/AA1p391ff2o+pWzRwtHJmNUHT8+tZc2uau+ofb3v5RMh&#10;O2RDtIPrxSaxW6SX+ZS5LassWvhPVrvUBpITEgBOO/XkVJZaA02qPpt3cxxCEElnkABx9ayXv7+4&#10;kaWa7kZxwH3HP508W12gSSaNju6OeahqvbWSXyKjRc1eMW0b+jxaYtzPLc6vFD9mUNB85wT6j1Pt&#10;Xpvwj/aM8WfBOFtespLLUItQXyp7XUdNiuIGUHIyrg46duteMnT72MiKSHlyAFArpdMjUaS3h6/s&#10;pWZ3BjZF6Z7ivPzDC0cVS5K3vxdrrTb+tT38rwWIlKUeVp9Hrv0/yPdr3/goP8bfDHg+Pwl4W1eH&#10;StLvIpEktNKsY44CryGQqVIIPzHPOe3pXL/En9s/4+eKTDb6l8QdWkgktYoiyX7rvReAMDAwBxir&#10;Xhjwd+z7pkCQeLLjWdWtTp6SRWjqtq0M+FLB2BYFR84GMZGDxyK07Pxr+zl4MnuprL4ZQ39n9oR7&#10;Ndeu2m8pPmzGDHtBzkckZ+XtXyEMDkdCrzUsFzSTevKtW/N639T9Jp8FYidHmxOLpUk7P3p8zXql&#10;fR+t+55PrHxS8fa34hW41rXrubcMB/NbOCMZyTzVeVb5pRJMjqH+Ybl+8PWvS739onwroOgHS9C+&#10;HuirYzSTeUj6aspIcLkGRwW42ggE8c4rlPGvxO1j4iRWC6j5ZSwt1hto40CqkQ6KMDgCvaw86rso&#10;0FCO2/6Jfqc2IyfJ8vw81Txyqz3UYxdt9VzN7dtDJ05zY3sF6xCtHKrbvoc19NaPo7Pax3qM8qyA&#10;OOPUZr5dSTz0OwfMO2c19D+BtcvtR8CaZL9qwPsioSGxjAwefwrwOJYTVKnOL62+87uHKtJyqRa6&#10;Jncxa9AsQhZNyhsZLYyafY3MEszFwwTJw2ea5FLyxSMCe6BJ9uvFaeg6xZS3Qi8wkDlVAxmvmKca&#10;iS5bn0NVxa1OytCJSVWIcHgsw/Cqnjnw5pniDw5daRqcscKzRMFkc/dbHXNWNJvrSRN+8ZPAy3es&#10;T41eL/FfhD4fX2oaNp9vLkKWuSAXjTDAqPZsj8hXo4anOVeKitb+hhGjhMTzQxVRQhZttq/4afoa&#10;v7LPw6f4feBrrTdR1KO6iv7lpSFfI2kAde+QKoeHvgZHp37Si+PNA1qE6dGrSNC0+4ozDBXHXvxV&#10;f9nrV9Yj+EOmaqlvFeXJkaZ7O43KjDeT5ZxggY4yPzrnfgX4o8WeMfj9qum6tD9la2tHXYowrMGG&#10;BkcHAzzXsNYh4zEzTXwtSdvlsfP/AFLL/wCy6VSU0pKSUYWd2v5r9F1tqd5+2B8F9f8AHnhqz1vw&#10;xqMwkiu1EkDXPyFGGMqDwDxS6v4c1yD4XP4P0m/urSWTTRFM1q+BKwUcHnkZ/nXAftD/ABF+IGmf&#10;EHRvCOqaK1ilxcwiGRJCwYBgrPuB78nB6Z6Cuq+JPxAvvh54HuJLnT5buRbdNtwJvkjHO4MBye3N&#10;c7w9T6lRgoppttKy11WvnqdSyPL55pVoRrQa5U5Tu+VPV22vf03ON/Zt+HPiPw3Z39/4jnKzPd4i&#10;Z2zjAAqD4/eIfit42+MmkT69rkt7Yho0IBIVVXjbgcdOlP8AgJ4x1XXPDp8R6gJpbR7p826Pltob&#10;kAnviuc8RfF2bxD8VE0PRLV4Qkr+Wm/JGORnPQivU+qyq5y6soqU4p62+G66PdHj/wBmYSORKupR&#10;SjJJLm96Wu6VtU/Ox1f7Q+ufEa5+Gdh4a8Na9cGx0x28uyVyAm/7x4681S+DVv4h8F+H7PXNJ1OW&#10;01BLYfvkbDKcYyD261H8WviTpXhbwbEk4le/n3LL5jBVjxjG3175pvw+8Q2V3og1DxU00VqbRpIz&#10;FGCWbZlV5I4Jxk+lc9PDqGVTjGCUXJ30+K+/rqdM8goQzmlSTi5VYJ2UlaN/5n0/r0OCisvGE3xP&#10;uZPE11JLE7MwcyZzk5zzXSftN/Hn4h+IdL0fw7YQx2umWdklosNoiojhejNgDLd8nn3rDs/GsHjH&#10;xdNBplsyR2xXcC24gE9SaufGPxB4V8PvDoljqBvZnCHd5eEJOMjB9CcfhXdLD0amLw3taSbitF28&#10;zyp8PqeAxUqb92lLWSkrb9NVfbtc3Phv8V9c+Gvw/wBbsdA0uGSfV7RUFxJHmSIDnCk5x/8AWFea&#10;eB/E2t+JPED6trkPmTQ3IkkVlwHGeQcdOldn4eu9NvvCd3qWu6o1s9rGPs8MUOTKcjj2GO/tXJeE&#10;dUTWvET2+nTLDDcT7JJjHjafU4ooYelCtiakYLnfxS16Lv6dhVsmUY4XEJu1XRK6u3tte617mt+0&#10;N8a9X8Y+MY4rLw/Z6dYOkaR21jbqioAoBxgDn196taZ8RV+Hvwr1DTIvCdvc6jeOrRalLCHaKMD7&#10;oHbJrC+KkWgaFr8mgWniCPUZoJ2VZ0hISTBPzLnnHGeatW+j3uoeCJfFeq6la29qjiJVeQbnbBP3&#10;Rzj3p/VsGsuo0+W1O67663Xm7+d79TF8PYj69XwcbucVdpNO1ld3adtDF+FXiLStX8U2uv8AjTSm&#10;ubSG8V7yzjO3zY89OKPjP8T9H8V+PHtvD/hK002wWQiCK1i27V7AnvVfwbp11q2uDRvDNp50t3Ji&#10;IIeD+faq/i/TINL1Ty7qWGWdGAY27ZI9Qa9FYfDLM1U1uo2Su7W9NvmeTPL67y2OJvLlT5XK2jfa&#10;/c7DQdX+EHhr4Oajf+JdIlvfEklxstEeQrFFDj7wx1JP8q5n4If8Ip4s8bWEPjjV5NN0qWc/bJk5&#10;ZUAJAH1xjPvTrvwbrmq+EV8R3OnmHT3LJHcTjasjDGQpPXGR+dc94Y8P3d7qq6RpMLzzTvthROeS&#10;egqaVCDo4hqo+abet78umyvorbmdfAY2jXpq0rTWmju77W7rpobXxX8T+A7r4g3WjeA9PeDT0cpD&#10;I0pYOB35rYvrH4RaH8Fm8S6zf3N54hmuWjjsI2CJBHxh89ST+VcF4n8Ly+Htd8q7CpOrfOqsGwfT&#10;irF9pOpalo5vksXezU4aQjC59Ae9bvCweGowjVlZNXd9ZW6N+fkcssLi1OpSndSjfS2y63Xl5mNp&#10;d8LsG6tlKqScqRWrDKSg3DgegzmqWkafa2pbEnDDgdMVad2icoCW5/Kuus4ynZGmEjOnRTk9QuHR&#10;iTt5PXnH41FFNF5m6KTJU8Z4zTLm5jCgeXnrk5psMfmyCWPoeTmlGNkaTkm9rsreLrLzleRTw+Gy&#10;R/nvXK6f5sU2wZJWTOD0r2D4efCjxT8X9dtvAXgzR3vdRv38qyt0wN7npyeAPc8YrkdF+G2p6F4i&#10;uh4ktWtzaTPFLA/BLqxBGPYivTo1Fy2Z8xj8N7OtzR2KlloV54huTf6gpjs4zhUHBcite8ZIrdYb&#10;aMKq4AVRxird9cKFEcJwAOAAMY9qy7g7iV2kD0ra+hxLTUrXEuwfNz2J9apzsGX5B6GrEshB2kE/&#10;U1TuDgbOBkUXu7i2I5CGBLdz1qtI+wEA8Ac06Z3IBZh7elQSlVPOcY6U1YkgdsZIHU81EN23OMYP&#10;PFPbO3eoA56etRtwQB1xV6E2GEjdTAcZ5PXilb5Tu7Z6+tMZQc5HHpmhiAn+E/8A66az4HfAHNBb&#10;oPwzTdwAOcZzSGKWJAf8CM0m5T1FNDHdgDIB60jM23jJHei+oWJA3bbwOlLkEcKBgVGTgAA9R2oB&#10;2+9AIfn0U0uwep/76qPIPO76Gm+YfV/yo16Ae+i802ZxO0aqSOWUbT9cirljqV9byD7Jqqygc+XO&#10;M8fUc1TsLGwmUGQMeOw4Falno+nlCzCYYGARXzcKEpPXX1P0Jxu+bZ+Who6f4wuLdxLqGjSsACS0&#10;R3qPXjqPyrptFl8G+J7fKTxhyP8AVrKFYfgf8K57S9MaJiqPICfuk4/rW3ZeFfDmqFf7XZVKkfvC&#10;nP5jpXTHKKFbVx1CONxWG+Cen3P8P8ieT4R2WqyZ0zxF5chOFjueFP8AwIf4Vfm/Z/8AiVaWzT2e&#10;gSX8KD/X2P75R9duSPxqzYfDx7eQTeDvF0qcZWC7xKjH0GeR+degfDjx98X/AIcSC91PwwL63jP7&#10;ybTJgXUeuxufyNejQ4YwOKajVi15rp8jP/WXFYe7jv2l/mjL+H//AATq+OPj3S7PxtrS6f4c8O3F&#10;wscmr6zfJH5QbPzeVnzHHHGFwfXvVv4yfsK3/wAHfFek+HdL+LPh3xFZ6wQLbV9PmKwqcgMH3coR&#10;kZHpX1H8JP2q/gP8RjB4O+MVvauz4WW18R2pgkBI/hkO1h+DV9HaT/wR1/Zm/a38Mx6j8JviFqHh&#10;i9f95ZRpILyz3H0yQ3OO7Gt6nhZmlSH1injY+yV9HB2Sezb1lddWla3Q4qvH0aD5a1Jxb2a1Vz4e&#10;sv8Agn/+zL8PLvSdS+Mf7Wlnc211E32+w8N2mbi3bjGGfKleTyQDxjHORyuk/Cf9lLwl8eG0i++M&#10;uqXnhONUnt7vSMQ3coznbvGfLIwQWAzyMYzx9V/HD/g3w/bu8BLLeeBYtK8U2callm025KzEDp+6&#10;kx27AmvgD9rb9kj9rT4C3sd94t+G2u6VeW0zbpZtPdQRj3XBHFfLf8Qw4rVRqNV1k01ek4SS7O0V&#10;zR+ep60eL8HisK6kaiVvsu6k+++59Qaz+0Z+wt8NbLXfDWifsy6frWi6nETLqXjC9+23yDaATHPM&#10;S8Y4yAp6nNfB3hHQ/g1431jVdVsNOijV72QxQStkxx7iVA/DvXB+MNb+IXifRZJvFk8ryW8u0Bot&#10;m0Y9ABXnb3V5aufJuXTOdxRiPzqMu4axGWwqQlVkqjsndye3q9++x4mYZpCrXpVXTTjZtbLf0PaP&#10;jd4n+E7aDNoGmR7r+DEaQwRYRAMc7vp2rC8Ew/D1vD6ajqFxax+SMlZGAbI9j1ry1pZSW3ZLHrzn&#10;NRF2A27jz2z0r2IZcqeH9lGb3vc8qWPTxDqumvQ9O8Y/Ej4c3i2Meg6JKkkc265mlUDjGMKO9WYP&#10;i74N8OyRTaRpK3xdP3qONgB7fWvKhFNITsRmwMnApYknkYAxHcfQVX9n4dQUW216krMa6k5Kyb8t&#10;vQ7XSPizb2mt3mq32jLJ9qkMgjjbaEyen0qDxP8AGTxb4i0lvD8txHFZLN5kcCRjI54BPUgVy17p&#10;l/YASTwkKTjNFtYXV7IsaryfatVhcIrTsnb57GTxdfk9nzaHUL8WdZj0yHT9OgS1ljIJu4uH49Ky&#10;pPHPieTXD4jk1eaS8brPI24nH6VQu9Ev7CQRzQn5xlT61ck8KX50htUByka7nbsPakqeDpapLX9S&#10;Z4nETesnoO1bxXrniS9a91jUXmkcBWYtgYHTgcVVUMRwQTngEcmpdN0QyqlxK+Ic/vG9BVrX9OsN&#10;JaKG0vkmZ03OUbIHoKr2lJS9nEuE51NZfeZ5HYjg8kU0Pk8HHPGfSnCVQMg57VESSMlj7/StEU9+&#10;5JnJ5xx0+tPP7tQPXvUZ3MQAvuKUAMuHboOho6DT30JGcAcHNIqndhyeR2prlFOVHfPHQUI/J55X&#10;1NCBv3ibcecq2SMVGZAvyDOe/PQ0ssoQBkPVfXpVOa5bJWM/UmqjG5lWlyO5Z8/AwTx61JHNl8Y6&#10;DHvVWxtLzUJNsALY6k9Kv/8ACPXRXc85DAZPyfpTajHS5jGdRvQVCNocAY7+1KQCgIlA57c1AI7u&#10;0P8ApAypP3h0qZIywwnOOhFSrJHTGfMhVGFIX9e9PEUjg4GAOtKkewEAD64pV+cAFT15HpTW5du4&#10;9AigKRznJ44xU0EbNlUyCRz3pkMQZxhe3U9KvWVuoK5XrirjFXJu7jF02MAXZUBumajt72J7siO3&#10;ZwDhnQVc1mwurlo47afaMkMM460abZHSY3Ntfpl/lIZAcetaydRR9xalUIYOVVfWJNR8gni1Kz23&#10;qWJ8h8BSeuKLlNVtlS5E0eJVyqEg8fhVt00sqFudYlKIuVjM5IGTk0j6j4PQATCFip4KLk0KniZL&#10;3pJHVOvktL+HSk/V7fd3KM1raXFut02q7Zm5aMg4H50yaw0X7ArbJkmOS+6PGT9a1B410+/uY9P0&#10;7SGncj5V28mqV9Y+INb1qPSYdHeOeQF0VwcFfWsalKMXrUNYZlTetPDx102b/XRlOfU9GNtHbQaa&#10;VdF+ZmI+96/So7rxHdXVslu0EIKAbZAnP196h8X6JrfhO8Sx1iykiaVd0ZI4YV1XwB+BXjH49a3J&#10;pHhfRLu6aMcpaxFj9TjoBXLUeFo0fa1Je6tbt6G1LH5vjMSsPQi+Z9Iq35L8Tm7nxPqV0hW4nUuG&#10;XbIEwQB2rW8J+I9Q1TUza6jeAeaOJJWCgfj2rubz9niz8BeMr7wv43u1kkiCGLyHDBVYZ6jIPpWj&#10;4C8C+AdG1m60+8sZryH7V8kjDDFDyBXHUr4OdG8FzK100unkdlOvm1HFJVp2admm/wAzm9N8MeK7&#10;PQbnU9X0q/m0G6uGgg1j7I7QPMByiyYwW9s16FqH7DH7SnhS08LaT4q+HN3FH46kiTw6hZS2ZCNn&#10;mLnMWQQfmxxmv0W+G/7OHjj46fsteGPB/wAPtE0mfwzoVlC1horWqkzyAZd2cj/WMSxJ4yTzXvF/&#10;+xb8QfiPBpfxJuPFl8ur2cytHY3r4WMIMNGF/g4PBHf1r4Gvxc4VPdgo6yTvdvT4drWfWW66I+qh&#10;l8Grzm3pp8915rt2PxY/bA/ZR8e/sbahB4Q8dXFlrC3ah47zTrg+VDKBlozxnOPpnn0rzX4X6d4o&#10;+IF//YPhjw/PdXCjMUNrEzswz6DNftl+2F/wR68IftGfC37J4e8TLpniK1lS8Sa4nMkbt0eOXBJG&#10;QT8wyQfWvOIP2SdC/YQ+F7a/8KfhdYW/iO5txFq2r2t5LeAAZBMZkOY+Dg4x1rpocYUJZYouPPXb&#10;a/lV+712/wANzlp5RJ5sqrm40Utlu/JXvpfq7/M/LnxF4M1zwbq76T4t06exvEQM9vcRlGAPqD0r&#10;1j4JX9tc+CRayAt5E7pnd0B5/rXn/wC0Hr+r+IPirqep62nlTNMSYyuM55yfUkkmtf8AZ71mIfbN&#10;JBCtvDAEfe4xx+VdWcUqtfKPaT3Vm7Hu5PiKVPNOSCsnda6v9D0htNt7mdyl6ME8hm6Vo6Jo9tDc&#10;qI75FfqdxOAPwqgYoI2KBdpJ5JH9a2vD+iWM1wHuZiuR8rB+f518dGrazbaPrqlPR6FP4v6zq3gn&#10;4fXfiLQ9ShaeIp5bKQSCzqvT8a+rvhZ+wNbfE79lLQtd8f8AjjV4fEuv6bFfXawWKtaQwyAOkWGU&#10;kttIJbOM8AV4R4R/Zqvf2lPiBoXwU0XW/sY1jUB9ovJkaRIIIkeeWQqvLYSJsDucDvX7afD+w+F/&#10;hPwPZfD7Q/EWnOtppKWNuk8Q+ZY4wo46g4X8K9HE4yph8vpqi7z5nJu2tkklrZ6Xv9x8XmEqscyf&#10;Nfl5UrX0vd3/AAPwM+KHjX46fs1fETUvhLbfDe31zT9FKRw6jZWsipMhUMD904bBGffNZ3gH9s3Q&#10;vDuu3et3H7M9/NfzBRdSWmshDnI3HBtmxnn8x6V+mHxDsPEnjAw+L9G08pplw8lxp4ERC7S5+Y4O&#10;G5APP9a8t+F/wZ0/SvF/jDxBp3gjTp7+/s7dby5ks1YxAtJ8yArhWbGC3U7R6V1Us6wzov2+GTlZ&#10;JtSau7q97ff66WOOeEl7RcleaS6Pllb0uv8AM+JvHP7Zvw18aeL9G1fXP2etYh/s58zRNq6vJIN2&#10;cKwhXb+IPNfX/hn9lbQP2mv2Tl+Lfhvw1N4avtStWfT9J17XUuDex71jJVEgQx5JZhuY/Kh46Gsf&#10;4ofsp6L8S/Eel6Fb+GbTT9Ulv4o7O7tLRVkeRmACttUbgc4/Gv1P+Ev7Dc3gz9mzT9P1rwpZ3Umm&#10;aLDbErdoJA6qASF79Dx15qcVjqNXDU/qlJxlB3+KTslq93ZrvuEJywdZzqVuaMtLSUVr523P5+fF&#10;3jnw7+zRr118JvG/g++h1K0di5tApilUn5WU5BwfpXEaT8V/AfiX4n2up6H4Mu3ubl1ijjjGXd24&#10;GAByc1+n/wC0r+zH8E/GOu3uuN8Kra71H7VJDJqs0ZZ9iEqYgMjbg9+teO/s2f8ABPvSte/a58N3&#10;nw28JGVYdZgubjSfs5lkVElDl04P3QDmvVwOfYCrBynTlzta6vV+ien9bHNicHi7JQrrlTTScFpb&#10;z/4Y8/8A2hP+Ce3x68PfDW08U+LPhs8nnWZvhZQ3kck8EakA71HQ8425z19K5n9nf4HfEr9oj4e6&#10;jqnwn+GGoXml+HofL1e8lMccUbDAKAuQGbkfKMkZHFfsJ+0F+z94W0Xw6ROmqW92LZ/7QjvAVAfJ&#10;45PTHrivM/2Pf2ddA8OfsxMi3F1pr3ur6lex29sCqzl72UK7Y/6ZqmPbbXjU86qyws6c46qStvZX&#10;30v5aa+p2udq0a0LbWem/b0PxxXwAvwf+LVx8P8AWvCWq2Or37qtrp72hLylzwFAzuyTxiof2lv2&#10;f/Gnw21S01z4h+CtY0Rx5ZZr6xdFAYZQn+6SOxr9SLP9mrQvE37dHhTxJdOLibQdLv7tbq4QP5TY&#10;jjUknurSgj0IyK6T9un4B2fiP4d+ItP13V49XgmsnDvcQgliqHawJ547elehHiFQxFGbjurS1fe2&#10;mnbXU5ZUJyw9TD3Vm7rTbrr319D8kdL+GeveMvCEmueH9A1fUdMU+XNqFvpszxhiM43BcA+1cD4J&#10;tBo+r3OhWrF5TMy+UYiGBHHIIzmv3K+Fv7PN14G/ZJ8G+BtF1Kzt7C30i2nOlrCp/wBI8oM0zj+8&#10;WduT6mvJ/wBln9lnT7X9r/xx8XdL0jSjrtnpdsYri7tYykMjtKXlCkEbysYHqefWtqXEOHi60ZRb&#10;jbTXdp2V/dsvlf5mNSniJwpTTSlHydrPtqfkN4x8Gi116HVb6/W3dm4E5K59xmrfiKx0vUNCawtP&#10;E0SZGQouAAT9Pev0g/4KC/sf3fxR8KWfgiK1021urrWYls9QMeDAzsAzFuoXA5HtXxl8V/8Agmhd&#10;+AZLm00T4njU2tsHzhBsWXgcKNxPfv6V6WCznA4qlD2tRwknorX09bIxqwx9HEVJUIJqa1blyvse&#10;Q/Du0udNtDJa3qxzQHEbpIM4PXvWLfaLq9v4vN3eSibz2+U445Nfd/8AwSn/AGIfDlzZ+KfH/wAQ&#10;fh3Z+KJrOI2lnZ6vFvgg3Kd0xQ8Fh8u0nvUn7Xv7C/hjxRq+hWPg/wAEW+iX8+uQWzS2caxrMssq&#10;pgqoA43ccZ4rd5zgaeaOkm7NWcrK2vzvY5/Z46WVKjPTld1G7tdfh+B8U+Nn8WXXhSLw9Bds1vBl&#10;ooskhc9SB0zx1rL8BnV9LVNRspHSe2bCv05r9RPjN+wr8DvDnhm00PRfgqtmljpqwTXAkZprpwD+&#10;+dichjuHQgcCvFf2Pv8Agnh4G1PR/GXi74oaTqmqQW2oy2Og2kNwyrEQqv5khUgtgOBjjvWGHzrB&#10;PCVNGkn2V3d+Tt+J1V3jZ42hXlNtpJbv3baqzt0PgbXxrFz4qbUdQcv5pOcdOe9anifxZ4muvBVv&#10;4OhYm2t5WkjA4wT1Pv0HNfTv7R/7D+nH4haBofwptrqwOp6rFZ3VvPIzRqXfAZdxJAH1Nd/8X/8A&#10;gnD8I/BOhC10fxHrUk8On/vb6XjdOFOSFxjZnHviu2pm+Xezoyl8lba2mttPzOSk8wp4rEcs2vaL&#10;WV9091sfB/hyGa6tfLkByn8RzzV+dIlbiPLDqw6ZqgZtX0DxTcaDc3O4QXkkL5X7wXjNaMlvvyFy&#10;Aw4OK9Kunzp30ep5+AnGdJxS1jo7mdcLKXxkHjkgU/S4iJlEozg+vNPu/Ks4zIoAAPzMxq54bt4L&#10;snUppMxIemeGNa0oTqJJbGeKqUaGsnqj2P8AZn+Olt+zzdav490zSfP146Y9roEsijZayyfK859S&#10;qbgB6t7V5n4n8S6p4i1q41rWbtprm7maWaaRvmd2JJJ9yTVa+1Bpn2R8DGBgcCqDSFkOQTj3r0vZ&#10;wjLmS1tY+cqYirU0b63+ZDcTNLkjtVO6Zz+83D1qxdSgA4PX1NUrh8qGzkDkAmq6nNJFe6bGMHg8&#10;5FVJuVKt0PTBqW8kDHg/eNVWIGW3DI/nTSuT5EUjhclO3YdKglcOC5HSnzSHJAbkcnFVmcHjkeg9&#10;apbkO60YzjbgEnJPAqNy7EEZ4/OpAcoDjGO2aiZyTnB6U7WEM3FWIP60xu5LGldicgg/jTP4sD60&#10;LcAzk4XH4UxuAeOPWhnK9aazBlySTRuGgbgDj8eKGbA4amhsHI65596DnODxzzigEOY4AIHbtRzj&#10;PPJpoJzzzgdRSlgw9vegAyx6A9KduX+6fyNNzghSB9Kbkf36eoaI+gLCSdDl0G0Djaa3dNuY3BHl&#10;SHBz14/+vUcEmiQTjejygHAKjGf0rZ0ODTrmdImg8sOeCQcfpXnUsO+bRH3DxEFFq5WMrmYJF5w5&#10;zuL8fhWnpqqyh5LhpCTjy0Tn+VdLommabAx8rR1ugGx5iE7fyIz/APqr0nwh4P0TW7EPH4dKzJIA&#10;IljcFh3OenHH5172EwU8RJRieZiMYoRueX6QrAq0Fvdgg5XCk16j8O4/EUxQnTHljYcLIr8nGOgP&#10;P8q9F8MfBBtQZW07w43ms2P3igjn681778Bv2NvjF4meKbRPB1xJLHLmOa2t2ZsnHXcMcV9xlPDO&#10;LvzydongYzOqKhbqeffDv4QRfEhI4PiZoVrLGi7TDfQ8j3IPQ/0HSvor9nr9jzXvAzL4k/Zz+MPi&#10;jwHqwk3RppGrma0kPP37aQMjc46nFfTX7M//AATH+KbD+2/Hlq0JnYNMdYAMpOc5yDnn3FfXHgn9&#10;lDSPCtskV1DpgEagb44TnA96+jq51k+RLkhVUp9VF3Xo+j9Hc+aq1sxxLvTi0v677nzb8Of2n/8A&#10;gqD8IrNLXx58N/CfxU0qJRi6sZG0nU3X3BDQsfoBmuovv+CmX7KXjhD4A/bC+BOu+BDcqEdfGvh4&#10;XFi5PBAmjDLj3IAr3Lxn4o+DnwptGfxR8QrGDyhxbQ4Z/ptBNfOH7QX7UPwy+IGkTeE/Cfw9uNej&#10;mBR21CxXymH0YEGvGnmPD2Il9YxeEVFf8/YSdFrzS+B/KBrhoZzimqUaPtPRfqrpHg37Zn/BKv8A&#10;4JqftLeFbvxp8AzoSpdqXe48I6jG0YJ5+6Cyr9MCvyy/aK/4Ir+HdAs1h+FXiS9jv4nP2g6xcxtD&#10;KM8FdkYKfQ5HuK+7vGf7Cmk+NfEb+KfBs194Cv5MlLrwxfPasD6kI20/TFeV/Er4Wf8ABQD9n7fr&#10;+l+M9L+JWh2wLywapEI71UHuCCxH1P0r8y4r4z4Wx1VUcLinUqx2lLS77OSupfOx97lXDeOoU08W&#10;vc7buPpb+vI/Nzxd/wAE6P2g/hfDJ4g1f4V3t5psakNqVgn2qFf9omPOPxxXgni3w/Zab4lNqY2V&#10;UOHzGVG7vwa/dL9mT/gov4J8eXC+C4PD8llriEx3Hh69RVkDdCFIGHH4Z9hW18df+CVHhv8Ab6M9&#10;z/wzK3h/WnhMsfiLStsDNkcF12BZfpgN71+Z4PiTMqGYSp46g0uji+nez39U/vPWxvDuEnR58LU+&#10;/b7/APhz8HIbzw3orFbtN6yAZ8kAkVnpr+iSTSy/ZjGQ+6JQAa+i/wBv3/gld+0f+wZ4rex+JfhK&#10;7/sudibHVVhPlyr25HQ+1fLM6mKTY64xxX21GnQrw9pCTkpdf6/E+Tq050p8slaxq+IfGN1rlpFZ&#10;m0hjWNskovLn1NRQ+JPstqsdtbASg5EuehrNjgmmxHGjMfQURwzklSh4bniuiNClGHKloTyVJvms&#10;3cvyeJ9Qu777dqEgmbbtwy4AHsBUV1qt7dI8TzsI2OTErHb+VMuNFvoLcXeMLxuP1qWx0i5u2ET/&#10;AMSjk0KNGKurWR0RwWLlV5OR3f6kMWoXL232UTv5ZILJuwKkEePvE5zwKkl0O6tL9rRWDMoBIHWr&#10;8WhCPTpbu5uVQxDlSwBJPtUynCOz3OuhlmLkpJxty738jLkUZA7D0NJGNwO7t0NOdDkDP44oVRtJ&#10;Gfr61V3axyJe8IzJnaxPHQ0LhT8x59TQo/hVSx+nSnGJETLsSw6AUK1ylHW48FiMg4GehFNZO56d&#10;h0pyMQOmc9qV5A/yDFFxuOl2QXUjJFgk8LjmqUQklcRxAlnbGKsX5Krjceeoo0ACTWLSNxnMwyAf&#10;etoaROGrd1LM7zQ/D8en6aImiAfb8x9TSWVv9okltnjG5cEGuhi06SS339eODVKGFIdS2jA3L1Ir&#10;FJ2Z06RsYOqaJPCjvD3XDgdGHpWHEI43aJGGMZCnjHqK9HurBLiLIXJHQCvP/F+ly6bdC6gUj5si&#10;rjAzlJwndCBwEyPTn1pYVwflPuc1FbP58SyAkZGcVYiV3PynA9QOtNJXOjmcoolRgjctnvgGrdvI&#10;yrsVScr3qtAqQkNJz9Kn87LABwAPStItLUT1erL1y8v2YTQgbvLIX61Q+Gvh5/G/ihrDV750gjBe&#10;Q7sZxWnaIJ7QxEhijA4xWb4VvJPDfj5Ig22OdtrYPrU4iU1SfK7OxNOMVXi56q5a+MPgfR/B7Ws2&#10;ialJMkzMsny8Z7V1H7Kn7HHxD/ar8UzaH4ZvIbCztED32pXm7y4VPTIHJPsOa+rf2Yv+Cbenftb+&#10;C7jVtX8UXCxW9wo+waXArTrkE+ZufgDjHQ8kV9L+Cf2CfHn7OfgKXS/B8V9Fbsxjhnu4UWZmA+Xf&#10;sOCDzg8dDxXwuacWUcLhpYfD1L11pdrb/M+ry/IITxqrYinela6jd6vzs729GfMfwk/4JvfBvwD4&#10;9eLxX4+1C9SwXbJK1msCXb8H93ksQM5GSPSsT9qT4Twnx9p1n8JPC6zPbxOGtdGt5ZnjiLfIznkl&#10;uDnGB7V9E237IP7X/wAQfiHp9o3gO52XxMFtc3s628M235iFkbC5Knjuce1e8fCD9kTSPgf43Gn+&#10;MPi94f1W0v0I1W2tLxftGnSoCVVmH3lPKkr0Izivl1neIw1dYnEVvaSS+G+nnt+qXZM+nq0IV8K8&#10;NRpqnHyilt+P33Py/wBZ/YR/aH+OFrb3/hvwZdebY3BS4/tJhbAZA+UGUjJ4zX0v+zb8LPFn7Jnw&#10;0u/D1n4Kkjvb1g2pO5EjSdeFdeCoIPSv0Vf4kfs9fDqK0t/GDaNc2csvlW9tBe/a5jhTh2+XHAzz&#10;nvWLrn7Yf7KXhmePTV8CWXiSacXC2cctgsKQt5ZdM+vKgH61z43iTGZnRVGVL93e9lfW3ne3mc+E&#10;yqngqkqsG3JqzZ8KfD79i/Qf2pvEtz4+1XxNLpUgnFqLKzsNwttoyocEZOeSMdfWvctB/wCCTfw9&#10;0bTra6u/C2r6pqEsRY3kDeTgjp8uQFGOmQec1sfCn9t34kat8RbubwB8LfDcGq3RFpBaaPZj50DF&#10;gHVcZx2PUZPOK9H1/wAXft6fE74hWWnJ4bPhyWazfyFVQsUoUgknr69/WufE5pm0f3canJBbLmWy&#10;9EmzeOCwsm5cqbe9ztPgZ8LfEPwT0qw0jwO0dnbxxqL/AEqe92+WwH3yvIfOSfrkVveNfjNoHhzx&#10;WNXtfGMf2rJXULeXWdkduQOdsfOcg5xXlHh79jX9rD4m/Eq9sPiX4vu7K5Nks9veWbMUdASMDpgj&#10;uPcV0fhH/gl7YnUr/T/jD46aaZpA1pcyXohM2V5OCc5GOa8eapym51al2+ybvfzvqdTlShpczPEv&#10;7ZvwO8KNc+IYNR1e9vJE/dWrO7Rtn+Ec42n37Vwsv7dng3w9cwHTPgnONPujKLr7aN0Dko2AcjnL&#10;Y6+le/Q/AX9j/wCBvgmHwr8Y/EmkqxZ4oL++CBZVJOxfMPG/A/TPeuD+K37T/wDwTY8M+Cpvhf4j&#10;8RafqFtJaGEvYv8AaN2B1zCrFW6EH2opRpTbUacpr5/fobQp1qq5qcG13s7fefk5+3v49s/izqsX&#10;jGTwPpWlXn214lOm2SQB48EgELw2D0J5968a+DsrWPjCJGmKK6Yz75//AF11/wC2H4p8C6h8Zr/S&#10;fhb4jnv/AA9GA+mrdRFJIgR8wbIGfUHA4I4rzjwlrLaT4jtb3Ayr4I9c8V+oYbDSeUeySaTi7J+f&#10;qefSqRo4+M5vWL1/pH0nFcybFeFkkU9VKZrb02CG4TzDGsbYBB2YGa4rQNYhmt4rh43BZM7M+1dZ&#10;o3iGNkFsbUbWXv3FfnssPVhNJLVH6F7eEoXb3Pdf2CdY8Z6J+1p4R/4QYW8l/Kt8P3ib02CzmJyO&#10;3p+NfoR8f/ih+0T4U+F+oaldeDtIsxJYS51C3jYyBApDbcnAOK/Mf9nT9tv4W/sVfGS1+I/j7wrc&#10;3pudIubPTfsxUtDK7RfPg4z8oZfoxr0D9rj/AIL++B/iB8INV+E/hjwxqDavcwS2mbi3EUUW8FSy&#10;4ducEV6X9mZjjXTdGi2rJX+bv8l5nxmZTo08TKpOcUlbeSvtfZu/4H154Y/bE0r4X+EdI+HLeAmm&#10;s7bQre1WdtMkmRl8lAWLJkZJ9utN8H/tEfC7wJ4i1vxVfeFbdf7Vu4LZImiIjVY4fNwcKcZMx6+l&#10;fK37Net/HTxL+z94d8SSakbgXGkI8bXlpvKxj5VO4dRgDrUvw+8YfF+1+Iet+HGmt7xXgivZI5oi&#10;RuYtHkEdOEUY/wBmuWpgIU6so21jdP3nrrbt/mccJKUOZdT6X8TfHD4T+MPib4Z8Y+EvBloL1PFc&#10;Jlt7P5ACA7gYwAPmQdu1ezeMv2o/CvhnTpNVHhHXo7oZkMfmukW/1OHwRn2r478D/Few8J/Gbw/4&#10;i+P2paboPhzSLt7trpgwVpxGyRhj2GXJ9OPpXqX7VH/BSb9kZfhheNZeOtIup4LaSK1itJ0aRzk7&#10;WIByAc5+lQqNdWjSjJp6aNvd7XSsaKjKaT5brv0Ov8HfFP4D+HvhXp9h8TdCur6+1mO4vXnhhLiO&#10;SeUyfeU5yBIo/Cl/Zy8d/Dj4F/tP3Xibwvf3dtJJ4WkMNyyhzCXmjXJAHoD69a+OPgl+0F4p+K3w&#10;s07xBJpd9ELaD7Ms2lXShXEbHaxR1OGI255r3z9jLxp4d8YfGPxB4v8AiGsGnw6bodvZW9vfzLvn&#10;3Sl2fHf7g6DvW1ShPCSk7tNXvZ9b6GGlZO6umesftKftDeHrrS9c8QXfxN1XVr6/tpIlt51XYhfA&#10;3fcXGOcfWuh8UePtKGgxafovxrSyt4LdI4beW2iPkIowEAIB4GB36V5F+1B4h+BXisweFNB8Qafb&#10;3+uahFb6fbhwGYySKo446A/pXo/xb0H4Lx6IljNPaw3SWxkmkZx0JIU56Doe+eK541ZcvO07u+6T&#10;7d0VKlaytoZ3wX8W2WuL4g17RfHmjG/j1L7HLeXmmrunRYYmBUhlKjczZAyDwT0FYnxU8Sx6prXh&#10;/wAD+OfE2g38Gs+ILaC6t7RGRzB5oMgY7zwUBU9OtR/swfD74XH4beI/FHiXUoms7zX7h9NuFmXY&#10;QscUSnJI43o/T0rz74hfDbw5f/tFeAtE8N6hHJ9p10yyiOXOI44ZJWPHbC/rW0JQdXl/RdF3RFnF&#10;Puj6M8R6lcW9zsW502LR4ozlQPmAA4AwQoA/lXn/AMERpknhfW/H/hK2juLvV/EFzFJI9ydpggkM&#10;SKPphz77qpfHz4M+HNO026Oka1Ovlwbmjacj5tuemeK439kb4WXuv/s1xeIpfE9zZyPqmom2SCQj&#10;en2yUA8fjSpuk6TlfaytbvffXyFLay6m58YdIPirxn4F8PXcEaX174hRrqKGTcqxxxPIx56j5Rzj&#10;vXG/tHfsv+H4orqXwvexTlVJY7cANjJwOvByOa4/xrrVl8IvjvpCeLPGcive21zFZz3c5Pz+WeAT&#10;04JqF/HOo6e93d698RIbq3MT7FUKoAJyCTnnjArdRnFRnTejXZ2evTfYiTTdmrnd/smeBpPhX8GB&#10;4gkurm8udZmllmtouiKsrRqBzzwmfx6cVq+IvDVv41+JXhiKaVrdre4OpzQSqGZfs+JAvBxy+0fj&#10;Wd8FPDPxNn/Zt8O+LLDXVhiuLQmOF1DEgu7ZAPQEHP41y3w9h+KuvftHR6Q2sGW5TQrkx7gAoBeI&#10;dOneqalLETbaur/h8rEqSUVpueo+MvFK+Lbe6tpLC9hZY3Jlu4cKSPl789s/SuO+DmpX/wAOPhbF&#10;ZXGjXFxFr91Nqhe0RWQK7FYwcnP3EU9P4q5749eJ/i74e0i+iku7dI0jYO8UPOOehqXwzpfjfUvg&#10;J4O1fUdAgu7Y6BbNb+c7LuPlLz8p561tCEFHm0Sbt19fIzlJ81nuUde8PnxT8Z/CmsR6Q8UVldya&#10;jOk8e2Ty4EJ6DOcsyAfWtz4teMfDnjrS7qCzspftMyOFSaxeMBtpOCduBXH/AA58a/EHWvj++ly6&#10;LFLJbeGLlILWJT8qmWDOD1zwPyrD/aK+KXij4b+G9a1yHw5ceabKT/X3ZaKM4PIXH8q29lJyjDfT&#10;TVdX5mXPre+1rn5U+JLiLVvizqM8cWd2o3LMuBx8+Kt6jEychiuB2xXI+GtVluPFtxfzud8srknP&#10;ctmtfxnrT2tp5cbESzHYg759a/SKlGbqwh5I+cweJo08LVqP+Zv/ACMiRbrxXrZ06CbbaxOTK/8A&#10;M108txFBbJY2MSxwxLtVc8n3rH0KKLSbVLKOT9443TMByT6VZkmLyGPBPPFeve0VGJ81OUqs3Oe7&#10;LMLyOxLAEZ5JPtTLifZwGzn1PSpEiaOINnnbx7mqU7jJaRu+CB3o12ItK5DdSjnd82RwTVO6mIyx&#10;X9eRT7y5O7ZGBuzgcVC0MjqJJn2D0zzmq9SHo9CrKWZgeQOtRMJWJCgqOMHpU1xc28QKwJyf4ic1&#10;SuLx2+VycntTWrIaFlKR5DMDjP3RVd/Kz83Ixg8015CWPXpz6VAzHH3u9NWZNyZ3jC7QMDnpUUow&#10;CAc+4prvnufpTGkU+o9qLALgk5LZ9M1GzAnbgntwaczE8k9ajckHAPGeDTQWEYjkEmkIBHymgsdw&#10;U5+uKaQSAQ3NAWE3DG0jnPYUpJ/Omt60Dg96AFGATjj60pPAI/CmgMQTj60DGMH8CaY+o4Ak4xg9&#10;jS719WpnOOeaf8n939BSQI/QHwj+yD4z1uRI4fC04DcjdGcH869m+HP/AATl8Qa3PE2qWsVvEOSJ&#10;ZgPr3rt7L40pHzZx4yRtEYAI4rYtfjlrzlUtriccY6YOK9+jPh/CvmrVEdkoZvXVqcbHpnwk/wCC&#10;Znwat7ZJfGHjnTLIbhvQuzN068cdPevon4X/ALJH7A/gFEu/EPjRL+SMD5Y0ChcYPHJz0/WvjmLx&#10;p8RdbjzZXc4U9QVzit7wr4A+KnjO4WG3kuHLNgoFPOfauipx1wnlsGqaba6pr9Uyf9Wc7xj9+ryr&#10;yP0A0P4lf8Ey/hAFls/AS3dymP3jwBiWHvXQXf8AwV5+Bvgm1/s74b/CtURFwoCrGv8A46M18g/D&#10;79gv4m+Llh1C9SaOB+ZDM+CACBkg9ute2/DL/gm54RnvYf8AhKNcjSEOfNEkoG0Dnn9a+MzPxTy3&#10;E6Qouov705NfdzJfgerg+DqGGXNWqv8AC/8AmdD4j/4LK+NNVjaPQfCsNhuPyNHD5jY9ix/pXnHi&#10;X/goR8cvH4dQNYmVzhUSRkU/QJ1r6Ws/2JP2RfCttvuvE+nO6ofMMlymV9OpxWhF8U/2AvgxafZr&#10;qzsJngBXCIkmcdxg189PjXNcRPkoKNFPqkk/vScj1KOAyqirwpObXdN/+laHxzaeK/2g/Gl0bnTf&#10;hxOHdsefcWzO59+c5rqNP+B37YPia3V7bR7uMsCVQWbL29cYr3nxd/wV3/Ze8A20g8HeC7dnjyI9&#10;6xx5A+nSvCfi5/wXr8S29s6eCNH06zwDtKIHOPX5q8TGwhmU+fE4h1Jejl+Mmj1aeMxcUo0qKivO&#10;S/KKZsaZ+xh+1JPapd67LcQB+GErlcZq5e/smRaVAZPGvje3j3DbLHPP7c9T/nNfIXxV/wCCy3x6&#10;8ZNOJPH0yRSDCrBNsC/gMZr598Vft8/EnWpXl1XxVcSgseDMWyM1488oqSl+6VvkbxxVW9pyXyuf&#10;T37Xf/BPj9mnV7Of4ifDn4sL4e8daSPtGl6nYygJLMnzKrFcEcjAbqDUf7N//Byf8UPhx4IX9n/4&#10;yeC9Nj8ZaC4tI9ZSzAXVEUbd0gDALLwDkcN1wK+M9W/at1zVw0U2pElvvBnPP6184ftF28Hji8Pi&#10;mwl8rVLc7lkU8uB6/wCNfTZRTxVK9KrJv+WXWPlfez6o8zHSjCHPFKUesWtPVdn+fU+/P2wv+Cjf&#10;jf8AbDtD4d+K15Y6lZ3spih0+VYYUTcQOScBV6fMT+NfmV+0x8CtJ8HzN4q8HbbjTDdlLhYZBIbR&#10;ufkYrkEH+Fhwar6P8YtcvbIafq1wRNB8pLdWx61csPiilhLLBfstxZXUZjvLSRiUnjPVSB78j0IB&#10;r18JQxGEqPW/ddzz6uKw1WnaKSv1a2PJodX0bT5Q0duZQVxIo4wKpXHiBJLuSaOzVVY/IuegrQ+I&#10;nhqz0XxBJ/wjVybmxlHmW8wQg7T/AAkf3geD9K5g3DqNu36mvYjShL3kefXzfFtKGkUuyRp3et6h&#10;e2ospZsorZCgcf8A16Yuo3KqFabAU5BHWs0zTEkqO9SQxXM52xRMTnPArRU4xj5HHLHYmpPm5m3t&#10;uXF1B45jdLckSdiOtI999odpJpCWJy241Y8HeFr3xVrUemwQSMC2DsUknnpXpmu/s9xaToNzNczm&#10;1uUtzLAk0ZBbHODn8a5q2Iw1CooTerOilh8xxGGlVinyL1tf/M8wRt6bVAPGQcUohcrvkkAAGSKZ&#10;ZyFYmViCykj61KqMy7yQeeAa1l7rsZ02ppOwBtw/dD6mgBVwXbnuTSmVQDtGPb3ppCE7pOSe1Lqa&#10;vRhh5OcYHv1qaMIoPQCow6LgqScUBmZsqOO9J3BWRFqCKVJHpwKq6XdfZL+C5bgxyA/rV6dVcbV9&#10;eprLYCKRkB6HP1ram7qzOHFRanzJHvXhryNQsI5oV+VkyDWL4g0bUbXXvMtonKggrtXP4Go/g14k&#10;+2WQsJ2+ZMDBr0HVdMiuLVZEUBuoJA5rphFSh5kt8zRzMVuoVSFwcdx0rkviJYxiwaVlztIJHeu7&#10;a3eMbhxgc4rkvGVn9tjazAAMj4BJ6UWUY6iqJzaOD0aRWtABnhyPcCrfmLvAyM5zwOla/i3wLaeA&#10;/FN74UtPEdlqq2koT7fp7kwynAztJAyAcjPtWdHbgNtCn5fbrXLCUZpSj11OyNOoo8r6Cx4fC5bJ&#10;67uhq1BbPkAqPqBUdvF+9AYAbuMetaMUchTCxjAP3vrVXui40XbUtaZHFGwjk5JH51geM4JLLU4t&#10;StzgiT73fNdFY2UxlAKkkH9Kb4t0RbvR2kI+cDcAOmazrVFGKk31OpYedSjKy/pH6W/8EofjDrPh&#10;r4dSeMfCKpPcrAY57Z+VdgMMjD9a+o9V/a7+NOgyWev2fwJXTbGO+hbUtQns5JI5FLgAEvwBkivz&#10;F/4JI/tJ6T8IvH0+ka/eRtYvIk9zazdivRwO4P3Tj1B7V+w13/wVu/4J7eNPh7c+C/GOni3M1sYL&#10;zT20+Z8jHVSqHvyCDwcV+KcQ4Cph84qL2bkm76J7P0P0DK61TF4CEqUebSztbQ+KdY/bZ+PXiX4t&#10;3tzf/EO+nRpGKWCgrFGD6AcD2x0rl/DGryTfEuHTdW1KHTn1nU44IriW6O+VpHGTtJ6YJJrj/jp8&#10;Zvh+/wAWLo/A2C4bRWh862+1Q4lzwGHqVBzjIzgjNeB/tJ+Mvi74J1vwr8Zzot/badBcssF1Jbsk&#10;ZlBDqVYjBOFPr0rrwWVVMVWjCMVBSj13bSulbTX7wxOJWDi5VNeV6+Wv6H7hav8A8EsfgjN4RtNc&#10;TxxCl1FcW87Xz6iGjcBhuTrgbgSPqRW38Yf2Rv2K/EfwyvPDmj+KdI0vVbJPNt9Sh2iS3lQEEtnG&#10;VOSCCehr8BdQ/wCCr/7ZlpcTWHhr4v6naWEy826XTN164LHI/DisDwv+1r43+J3jl7z44eNr27Fx&#10;tDX1xOzEYP8AESfc811Lg7OlBVKtVJLXS7f3afddnLTznKa01D20nK+iUUl823sfZHhb9q7wz+xH&#10;+3PHpUt3o2paboBa4nurOZHiv9yNt+bPTkAjqpznpX094+/4OY/2c5tGR/AngXUbTW7RuZVs4miX&#10;swVyzce+K/Kb9s/X/gfrU/h66+DFtctdxWskWr3M9+s32j7pQgKo2AfMOprwu20TU9xxERvPzE8V&#10;7mF4Xy3MMPCvX5k7Wtom2m9WtdzzMZndbBYuVJUozSel77PZaNH6m/GD/g5u+Lni7Tri38DfDaxs&#10;riNyLW/89wehAbaMfXByK+WPi9/wWU/bV+MWmoniD4i+TOrH97aQiJwOf4lwcjPrXzbZeC5pFH2h&#10;wBnop61op4a0eyIEkG8n9DXq0Mg4fwr9yim99dX+Jg87zyo/3ajTTXSKX3N3f4lv4lftIfHL4swx&#10;weN/ifrmrJGwYJe6hJIAR0xk8VU+GnxO1rwbryXniFZL+0LDzIJJCSB7ULBY2WRaW0e8cKSoOKzd&#10;ZhnjIaRc7gcHHFesqeHdL2SglH0t+R59SeYOp7epWcmvNtejuzovih8QdI8d/EFfEPh3SEsbf7Os&#10;QiRcZxnk8n1/Sq1nci1vYbjG7Y4JHTPNYmm6FK4+0M4G05Ug1swRIgG5ct1+lYVIUqcVThslY9TA&#10;rES5pzVru59BaDfWU+nwks8YZAT8o444rq/DcYfa0N6rYBUBlA61wPhe4F3oVlLDEx3QLuKt3xzX&#10;eeHgVscQqS2QBlenP/66/OJ0W67XmfpyknQi/JHA/tHfCzX/ABhqOnzwWl1JHbwMyyW204ckHkMR&#10;xgV5X4o+EniXV/EX9sr4euUZipkIhVuR3+9X1Ld3a24Zrm2lk2j5ok4Lj+7XkVz8R7a5+NI0Xw9p&#10;FxaWrM4+zzuXIGCRknrjjmvrMrx2JhBU4xvyJ6/jrqfJZzkGExFGeNnWUeaUVyN+83tdK3T1Prr9&#10;mD/gqv41/Z/+Bvh34J6h8M1u47CwGn3F/daEZh5Gep5yCPYNnBwK6D4Fftp+BvhL8WfGXxw8feN/&#10;CviC01q1t47Dwvb+G9YSWEwyMVC+ZZJGAfMYn5weK+SviV8aLDwPpVjpw8Jzi5MZ33EpyjtuOCvG&#10;MYxxzXd618RPDnhvwXHrmv6OwMmnrJEsdsD85C5DE9OM+vNePWw9F3q+wa9o2tGve1v1T69rHr0c&#10;ivXp4SGKpyfKpPXSOm0ndK9v6udl+3x+1z4c/bV8MyaR8NNN8NeETPqCyX0d7cy2yFQwYInmKeM4&#10;5OOlfD/xW8MC+8TpeaffwMyIsdxHbXatG5TjKnOCD6ivpP4TfErwh440rUNTfTEWC2ucPJsBYKRk&#10;9PSuM8TfErwrdfEw+GtCtIbu0muGSN5LYBiBnDY59Oletlc44Gt7ClSkrXer723djxs0yCtiMvni&#10;fawcItR0eraenKr3fqj7I/4JvftZ/sgeAP2Uz4T+NGnhfEUVzPGkSajFGy73XbLh2AKqp557Gvln&#10;9vX486b47+ONkPg2uoJoFtEwa+ilJWYse7LwQMdeaqa7Y/D3T/DFzrOs2ulxSRyLGkLW43nIPzYA&#10;6dvxFL4b+H/wh8Z6NZ6hHolnF9qIAldwiKemSegFc1OGXUcfPGtTvd3W6Tf3G39iZ4sNQpU7KVRJ&#10;xd9Wr9le1/M+cNT8SfEDSvEi38vjK9mEMvm2kguG3Kc8EEHgitrWf2nf2i9QtDbQ/FfW2hKYmik1&#10;BzkdOcnkYruZPD/wl1PxJc6FDo0W+Bv3bRzthxnr1qPx18KPAfg2OOXXdOkheUIwiW8ydjDIYgnp&#10;yK+h+u4OSgpwu3teK1+VzwJZHxLTlXVKckqb9+0paW7szPB37cn7TXgPwWngnw18W9UhsYgWitPt&#10;JMQctuJ25x1OaPCf7cf7UGj/ABGi+J0vxRvYNXs4mit7lm3bQwKt8rZByCRUlj8E/Cev3MVpooum&#10;knPyRI24nP1FYkvwh8Lz3ctrFqc/nxP5bo20kH3GKHUymc3FwV3v7qvZnPUw3FDw8ajk3BOyd9G9&#10;7X6s7fx7/wAFM/2uvGcNzpGo+OmmjvmzPdJEiO5IAJJUDsB+Vdl4R/4K+ftL/Df4QWXwm0iXTbnT&#10;dMVRATbESnDl8lgfm+Yk9Oa8N1j4LnS4ka41KSESnC+ZD979azD8INQlDCy1LzD6CEnFL6tkdWNn&#10;CNr9upnP/WijiOWUXzNbWi7J+VtfU9x+Fv7SvxX/AGuv2mfDUvjy7D/8TBUgtRnaM8HAPTOa+5P2&#10;jP2ZF+H+hahqYktzHaQszyRS7QABk8HHHFflh4UsPH/w88WQeL/DOupBqGnzCSCTYflYe1eg/FH9&#10;q39pf4p6Lc+Htd122WK9AF41szKZMKFxySBwOw7152Y5S61Sl9UnGEIrVa97lYPF16fPLFQk5em/&#10;yWx9M2f/AAXGtfCXw50v4dW3wtdItGjS1N3b3gxOI4ygGChIBPzdazPgN/wWd0nw98UtQ8fePfAE&#10;tzFPYfZrMW84UoPMV23ccg7QPwr4btvB3iLToZE/sxJo2OSJCG/GqMnh7X9u5NLAX0Uj/GutZDkc&#10;k7RWvXmf+ZzSzfNYuLdNWXTlf+f5an3X8av+Cwvhvx7Y3mlaL4fmLXLumJUGEVs4AI9Aa9d0X/gs&#10;l+zDp3wY0DwSLXWYbvSdKgtds1upRSkSqQPn6ZXOa/Kv/hH9TjmyNGcvu+8vOKZc6LqUijztMlOD&#10;1CGnLhrKJwVNXSTvo9zL+38apuUqS20Vpf5n6efsz/8ABUH9m7/hdmq+NfiDq8+lWraUbW0uFtmY&#10;yhpFZ+gODhR2rA/bj/4KIfAHx18ONV8N/DfWhqc19C8URWNkK7gRu+ZRX5utbzW37oWUqoOny84q&#10;qEt4pN7RyAjoGHSmuGMuWIjVi5aWsrq2n4/iQ+Iq6i04JN9dV+Bo+FAp1KaZmI2jcDn3qxcXQ1TW&#10;3vZ3JitFwvHVqpac0cDT3MQJVVH51JOg06wS3c/O/wA0hz3NfRKC5+b5HgSqv6uqfRu78+xc028E&#10;upBmbhm5x1rZtIxNdnaCQD8xrltGLSXqqF/iziux0yNYYGvJeDnHFW0k7GELvQbfXCxhsnBx8uD1&#10;rNAkuZOQQvVmzwKluHN9cM28BF5ZvSqOo6mIk8iA/L39/c0MJPuOvbuztTtiO5u8jCsu8vyxZVJ9&#10;6hublnPJzk8iqrTMVLE9e2KpIzbQ+eZmyx9uPWoGk3c5zj3prsT0wQOwFR7/AGP5VdibjnkO3PPX&#10;oKjeQsCw65wKCeM56HjJppAGAR35xQJ6iuzDpn3IpAUPYn1NI2Tjig7eh9OmaABmPAHSmA7jx37G&#10;nd9pHPrTSAcAcfh0oDqIw28kd+DTWJxjHT9aUjHB+vSkPIyMe9AeYgGeSO9ICCA2cD60f7LfyoOA&#10;u0jGP1o0GHzZOD+VG4nCjkmk5PBHQd6ULkZNHQBRwCBxRl/Vv++qGXBwPwpu9v8AnmKFcNT9cvCc&#10;XhGNW+06ou8JmMEjkj+ld/4f8cfCTSMrqbRuy8ApIOvp+dfAS/F/UYCDJfSb+jEOeRSXPxrv1AQX&#10;bcdDv6V8BPJatVvnkz7qOYUqaufpTpH7SHwn8PqIxbwNt5D5U4wPTFb9r/wUW8M+GAsekWVt5cUm&#10;Y5YkAwSM8kc1+Vc/xs1lmYvqBbI4XPTFZc/xe1neX+2se5G7tSXDFB/FqOWbxWx+sPiD/grF4pjf&#10;OkeKZ4VHyvHGwwV7Dk157rv/AAVI8bX1yzPr8iYyu4MB/Kvzauvi9eSlXtbmQ5+8pP51Wk+J1xIO&#10;ZzkcfereHD1CCTaI/tdt2R90+Mf+CgnxH1ySQL4vucNyf9Ibnj69a871j9rnxJrNvILrW53deQxm&#10;PP618kTfE6dcxyTkt0GTWbdfEy4SQKkxwQehruhk9NKyWxzvOLa3PpbWf2i9Yd2m/tSQh853OSKw&#10;tT+NVzfpm4v2BzjG/FfO958Qbm5BUz4zwecHFUH8cagMp9pJHqSa645bBO6RyTzX3vI97vviKlxN&#10;uXUwpz0LdazdT+ItoYCPthYn72T2rw+XxbesQ/2nGDwSc1XfxPcyEl5j9Sa6I4JRRjLM/wCU9hvP&#10;iTGp/wBHuhnHOTyKzdT+I4nUJJISc8HdzXlk2uSu3DZ3dcVFLrMzqCZD6kCtYYWC1tqYPH1ZXVzb&#10;8W39vJef2pYAqQ2ZAO4rMGtSXHzhsDHXPSqE+pySoYnBOepqlDcvCxjJ4z0rqUNDglO0tOp2Xg7x&#10;Bp8V+tnr8Hn2sh+UFsbG9aw/iZpNrp/iFm0y1EUMwDqg6DnmqCTswyZNvpk17z+zB+zx4c/aosbn&#10;S7/xPLZ6ppTJhIo1JeNjhW5PPPB/D1rmxNehgYvEVXaK33f4HTQpVcfahTXvbrv95T/ZC/Zq0P4l&#10;3p174gWUxsoXG21BMfm9+T2GK+gPip8DPhnp3gfV9P0rwjoumWklmF08WqEyrLlcHecnk5ByTw1b&#10;Mv7MHxo+Caw+HtM0a81CN4t8E1tbsTIvTO0ZwR3pNZ/Zq/ag8ZeG0vP+Faa21tI/mJKbJwpCMCeS&#10;OvFfBYzGYjG41V1XSp3VtdLLyutdO1z7rB2weC9hCFnazst793bUtfA/wV4F+HXw6g0XRrOxtLua&#10;LNxf/Z0aYsRjhiMr+FcP8Yvhvr3xF8U2nhn4b2FzqUttaE3l1IRt+diQGY8V714I/wCCbH7U3j/R&#10;NK8QeHNKiXSNQK41C5udkcIyA2/uMd8AmvV/gz+yZ46/Zq+Ia638Ur3S73QbgfZdVFjqSTfZ3B+S&#10;UhSTt7Z/xrxo5hQwGJnilWU6ju+Xz216/I9DELEY+msPUbUNt+3RLZH5r+If+Cc37RfhrS7zxNa+&#10;GYr20hRpnitJt8qIMknbjnA9M14bf2E9hdPa3EDI6HBVgciv6OvC3hf9n3R3m8WW/jfTzbyx/PE9&#10;0jRgHnGD+P54r8SP+CmHhH4S+Ev2rPE1j8HbsS6LJdefAFTCxl1DlF/2QxIHsBX1HDPE9fOsROjX&#10;jZpXTSaXZpny+a5PTy2EXSbabtqfOjIu7APfnA4pdpb5sE4pXdVPf8qTLuxyuB3JNfZ63PGTVrDv&#10;LiVenbHWm7h0Pf0705Iiwyi7s8nNEdvuPc+wFJaBySdklowbbjaR7YFU7yzWMicpwPvAda0PIdW2&#10;7XJPSpV065m+Ro1XPbqcU1LlFPDSqRtuN8I+JZdJ1iOa1CoucBScZGemfWvoDwX4h0nxVpQubG5W&#10;QbcMoHzK3uK+cdU0SS2OUzjqMmrfhzxdqfh69W6innidVCrJbvtIx69iPrXRTqJK8NTz5UpU58tT&#10;Q+hLvRHaNpVULzj1yazvG/wb8fW3wovfjENDddFtLtLWTUCyhVmk3FVxnJZgjYA/usexrzZf2h/i&#10;CLMW0N7CzMTl2s13+3NUY9V8V+LbtX13VbiSMyb/AC5ZDtJ9cdPxrGtLEzd1aKvru7rt0t66+h0U&#10;vYT91JuT22STJtK06R4Fknyzv8zFh1JOc1MdJuPtBTYcHtW5p9rHvRIoi+eoA6VoXmgXEuWDMnAI&#10;CDpXHVxShI+nweXKVOyV7f1uc3b6NGjCSU8hucDmtvT9KjlYpDASDwSe1W7Hwne3Ega3s5HyvUg4&#10;rqPDnhi6UmC5h8tkbDK3GD/nNcOIzGFKPNc9XCZV7WXKlZnOw+F5wQrH5eoGMUX/AIcu508pWVYs&#10;EbQOT9a9AXw7KqYWPALfLkfrUV3oqW7GOSRNuP4Tya4KubU6lJNns0cjUKnqfNviGy1Twr4oc2U0&#10;sMkLHa8TFWAPuPauq+CPxeuPCHiUp4oa4n066XbNglmjyfvD1rR+L/h2b+21ltbbMcyglu5I461z&#10;lh4WvWLSx24JUDcg5r141sNjcCnU+0vmfCSy3H4HMpRpXspP0a/4Y9s+Knxt8MWOm6PqPwlEDXdl&#10;dF7mebeDNGy8xsCenToPxrM/aS/bP+J37R/w/wBM+H/iuSWPT9MeNra1N67xRFFZQUQnC53HoK82&#10;07wrf3qMsyNEykYU96tR+D7z+yr2SaA74MY3fXmvOp4bLaM4Sb5pwejb11Z7U1mOJpzSjaElqvTt&#10;1RxqaVAj4KlsAbuKnQWyqwiRSVH3TgE1t6Vp6mNraQDMiEE+/UU7wPB4Q0zVbpPFlorgbXtmkY46&#10;kEH17flXse35ubrbt1PCq4NYZQaS97q+hk2M80sf+j2juysNqqmd1bMGm+L9WQ29l4eeHILGac7A&#10;o9ea7O2+IngLw9MJLDSvOYL8sNpDtGfrisbWvGnibxNJKLazgtIZjxGSWb8cYrn9tUnLSFl3f+QK&#10;K5eVzbfaK/U8+1fxLr+nubSS7U7ZMZjPp7iuik1yObSYbiHHmGMM+W/OqMvgue4ucXnzsWztVcCp&#10;G0o6RcrYy5QfdIcdK6JzoTS5d0RhaWNpTbq3s9NS7pUUN3atdyPu2fNn+dQ6xepqtuEs7cAQ53HH&#10;JFVbPUY9Ku3066nxCSQzrzgVEur22k3Ja2ZbmNzjhxkD6Vm4ylO6V+x2xr4anG05JLZ9zW0C3YWb&#10;wyEE9Vy1F1KInGSRjpzWdZeJrK1ujNtlUFcMHX/CnwazbXt0Z7jyG+bCRiU8D3BxS9hVdRykjSWb&#10;4VUlTgm2vu/z/A98+E91p+o+AbKVARdQsyygjOOTj9CK9H8NyGRSRnOcMoXAzXj+g+NtL8BfDvT7&#10;MeGNQttZubuSaXUF2NbzWpVQgVRzuDBsk9sVseHfjykBUTvGvz7j5qMtfG1sqxLxU6kI3i2z7TDZ&#10;9hvqcKdR2mkv66HrkTeHV1WB/GWsHT9M3f6XeRw+YY09QueteO6Le+BvGf7QOp3Pg+6knsrRGe3e&#10;UfM2Dgfn/Su2b4s+EdS01ptUeN49uHxKGwMc8VR/ZM+A3iH43eL9a8cfCrw5c3Om2901rNcrEiJ5&#10;hG4KWYgA7QSPWtsJQWEjWxFWbglGyTa5dX99+m55WY1VicdQjTkpRvdr06+hJ+0XoOmaZ4c0HWtX&#10;8X6UxvJ1dNPgl3yomcYcdj3ru9X0OTUvhBqGvKtgunWFksckl3cKGYlRgKDy3HPpXJ/tN/sbeMtP&#10;8beHfDd74Puotb1i4VbGxV1aa6ORjYiE7s5HQVr/AB7/AGevEWlfD658M+KtI1bT9QtbdVNnOksB&#10;Vwo4ZGAz+IrONKrVwNDkrptybvyqyV+iT+V2zFLHRr4l21svmrf1oc7+zXb6fF4RuHsLZCLi9YGG&#10;Fcqzj5ePc8VmeM/AaeE/jir69oSabdSrvWKVQsmduSCMdxV/4C+Dbrwp4CitJ5Xt5I5C0b7yGznO&#10;72Of5Vxus+D/ABVcfHu017VvFN5qaeZuzcPljkEdemK9JfWf7VqOM1ycrvpq/Toc8/bRy/DJx0ur&#10;973/AK2O1+KHw1l174bXfiqbwvM1lbybZNQT5VDf3QT971IGcU34YeDLHUvAVp4XstKkujIhWGCJ&#10;C8jZ57c5pfjfB8XvF3g2HwP4a8UsNOgctHpzPtRe5Oehr1b4G/shftW+HfBdn4m8E2SW129o0drO&#10;NRgDN8pDAAsPQ15dTHV6WWTlVnCMnJ8iu1p05m/vdkdtOeNjmUvdfuxsvvPmDRfh7b6B8Sr63VLj&#10;zImKSpOTmNc8/rWX8afCLre2uof2rO0ckmxgxJ6YOAe1en/D/wDZe/al1X4qa0LnwLqd9dwXLx3f&#10;lAPtYMd245q1+2B4X/aJ0jSdA8J+IPhDc6VY2a7LedNMK+ac5Ys2PmPOTXp/X5rMKEIyhJte9aS0&#10;03S3eux5zq4mnldRR5lzS95a9+3+Zwen6PrSWEc2iSTRz+UDGyNlhxXCaHaeItH8aztcztNJK3LD&#10;PynrnFfQfh2f4z/DL4b3+saF8MLqSW/09VTUJ9KdmgTgloyV4z6jtXi3ge68Y6x4judf1zTJTI9w&#10;TKrwkbxnntxVYXEV6sqzcIuC0Tvdy+XT5s1xOKqxqUsOnJRT5lrpe29trmT8U9a8c6xrltfaxqTy&#10;r8qrljkKoAAA9gOK1/8AhLfF2g+G7zSNMfYt7EvmlkG8gHIwTyKm/aQ+J174y8aafbQeBrPR7K0j&#10;jjWK0t9gYAAFie5PUn1ren8efC3w78Jp73VfD02o69M+y3aVz5MUe3qAOp96qVWay+i54fVtLkVn&#10;bXRvW2nUaz/MIZhWxjrSVRaXe9mrP5HnPgLVbw3Rudaha4RLjdJGx6j0zU3iLxvDrPjsJZ6HDZ2r&#10;uRHGiYCDsMnk/jV/4TzeHdX1O2bxBIbOyu7gC5kRMmNM84/Cqnxju/hvJ8UG0n4crObC3fbFNLJk&#10;y4/iPofpXdKVKWZeycJX5W7pe6umutrnE84xFPLFQTT55KTbXvPXRX3Ny78VaLoHh28bUdI+0zvF&#10;i3Yj5Yzkc+/HFch4O1e11WdZ9YeRLcz/AL8J1CZ5xXod3pPwusvhLL4t8T+Kna/efybfTLf7wXH3&#10;2J6j2rjPhP4Oi8beKLbw9YXCqNRl2xNK+1UB7k/TNc+HrYZYetN8yUXZt3toul+x14vN51q9Gm1F&#10;xp3e2/X3nu+xQ8Q+IPDz+Mm0zwtBJFaliIy75YjtntmvcP2d/gz4J+I2jSzeJdJ1GZ/tgiWW0kCp&#10;Gu3J3cHnpivFviv4J0rwb46fw9pPiGC+lgbEksIwAfT3xX0D8D/2bfEPi34eW3ivQfjSdDa6kfNo&#10;kkofC4G8iM9DnHPpWONrUPqFOpCq4qVrStK/zsrmNLEzx2Kq1FTSu7pRsoryS20Ov8Yfsa/BPTib&#10;hV8SwW5dUjmxG6OxYLkfL0z644ryj49fs2fDf4deBz4q0TWNQmna4WGO3ubYYyW6sQOOORnrXuNv&#10;+zJ8cktvs1l+1WjosmwJJrFyAGwSBg55wDXj/wC1J8NvjH8PNEsLTxv8YbfX7HUJ98VvBdNIcqMh&#10;iGUHHv6ivIwGMnLERh9avrtaSuvnH9TqnQjKLbp/lp+J8431uqKqAKAr7nG3qAehrm9YuzNcsScn&#10;PbtXQeKrmG2d4485PBGMVyU8gZs8j0NfouHXuK58Bj5p4mSjstDU8MRSXOpKoJ4GePpXX6ixigjs&#10;YmAJHzj0+tc58PrTzLuS4lA2ouSa1NZ1AWwbZ9+Rvm55ArSdrmELKNynql6ttGbeCQ8dSD941iz3&#10;HmPvDH8KmvZJJ3LHpVKbc2AeO3FNLqZybbEklyCSOvcVE7FumPUmnED7pHvQQANoHToaskjI/hP8&#10;6ZkKOuOallYfwnnNQM4Jz15oVydmN3AduOpzSNllA79s0Mdw4B96EXsOfwoGhcEH5iM49KQALnJy&#10;DznNKRk5UfTJprMpbcPyxQtgeohZcZIJpue4NB2huh+lA68nscD2oAUuWamk5yWPB64oJx8oP1NB&#10;wOB/+ugBjcjHH+NJzztFLj5SeM+lIqkEnb1o3CwD5h96gZBySaOGHJ/+vQ3yj0/GjQYuQehyT0pO&#10;f7jUYJ4JPFJkeooA9Kk8VyONslxkY59qrt4mOCsbltx5JNcqty7Y3N7daeLhkGV6g1xexitjrVdv&#10;qb03iaQ8NklR61A/iC4IyZcgHoT+lY3nNuyWHze9I1xtyB36HFWoK5Lqu5ptrV0jcOQM/wCRTG1e&#10;fzMJKcH065rOknaQeuDkAVGJGK5VfxAq+VE87RfuL6SRifMPJ5yai+0l15JHPGKr+ZI3QY/DrSFS&#10;oOePxppJENvmuTecxOFbp/nNNa4LdB34zUTdcmTFHmLtKg9O+etOy3Fe5MZA2RuwBzTGk+UgggZ6&#10;VEJ4xkg/jimyTDduz1PNCQXLEc5IOTx047U0y5HGeKrGU568UpcsQBxTtcVyUynZhgCM8UxmB6DB&#10;BqMuOu4ZPBoZjzkn05pg9SxHOpTjt7V65+xN8f4f2dv2iPD3j/WIftGji7W31y1P/LW0cgPx3K/e&#10;HuorxtHIOGJJA6ipY3KsNh5B61hisPSxeHlRmvdkmn8zpwmJqYPEwrQ3i7n7/az/AMFC/hN4Q1nR&#10;NY+GujxanuDoLiaEeW8bxk7QDyQcDn2ryr4if8FHfjHretyaTZa5c2UUkoZbWzQJEuSQOO+BXmX/&#10;AASw+FXhD9sb9izU9P0R4j4++H+qKGgLnzLq1dWMTc8cjzEHvEM/ernfiFpA8B6rc2viMyW89o7e&#10;fBKu10IzkH8q/EZ5fhcNjKmHceaUG46790/Ro/UYYjnjGp0kk16M9I8dftr/ABnn8D3HgjSvEU9r&#10;ZSzefLbW0hjSWRk5O1cAZrzbwB478a+I9VNjq2sSxfbD5bFZieG4OfxrlNF8WaJqtg2p6g6kzvlY&#10;w33V7d68v+O/x+m+GPivQLfQJPLtGm868ZRyQGAC5/X8q9DCZdKu3haUNdfwM62Np4eHtaj00/HQ&#10;/UP4H/8ABLbx18UdNh1G48e3kVrLD5qxIigMo5PzE1+f/wDwV/8A+Cffj79mP4xP4kNnc3mharbx&#10;va6iIsruVQroSOAwIz9CDXv3ws/4L+3PwS8HWPh/Vr9NTtbe3CQfZ7lXljB6gjaQOp71yf7Un/Bb&#10;HTP2rPhXrPw4vvCSXVjqdkIh9pJd4XB3K6nAAbOPXvWmSR4gy/GqtOi3B6PZKze/qi8ZgaOaU3CN&#10;emrapOav9zd/uR+ab6c6fIIwpOeW7Ui6cwIKqSSOuf6V0smiXWpztKludhYtllx1qxFotpagfaJ1&#10;L45ULX6JLGwi9NTwaWUzkr2su5zVvocsx+Vc7eT8vFX7TwtuVpJJcD+7jFdBbWrPlbSDgDBY4q9a&#10;+GLzUZVhQZZ24AGM/h3rjqZjJLex6VLKKUVdq5zUOm2UIOyNmOP4VzTbjSLy4UTWkCqB1z2/xrvL&#10;bwhHbLse5QbSB+7TNaUHhiwjQLJaySZwSxO0flXK8x5XeOrNnhMNy2cvu/zPJ7jw+HTy7mXd7j1r&#10;GutLNrKA0JYL0wp5r17WPCEEb+fp0S7xztPP481hjTbk3flz2uVzgnHWvRw+Ypxve54WOwtOUrRj&#10;r3OQttPgSXzbe1+UoOduCD+NdJ4Q0n7dPJcTxYXGIznOTW+vgAXTqq/Iv8QNbCeG4tNiQQKFROMA&#10;dfejE5qnT5YPVnPhcunCopyWiJdE8N2yRrczjKgfLgYArQSKKP5cArnselNtLnKiIxP8vTipo7SQ&#10;uJGiKb8gbm4zXz86tSpK8me/GUo2US5aSwxybox25bNWLHUre3vdrRk+ZGSJDk5b3z/WqMQhB2mZ&#10;SxO07aTDKuY1PyjuMVhVpxnTszvy2tKli4s331VpGEbuoO3KhOoH1rGu7tJJjJ2/hPGT71FFLLcH&#10;fJlSqnj1HpVSeUrbYkIyXIx2z6VyOkoKyPq1UTfMzA+KEclzpsc4lyIpMBQPWsPwFLHJqjQTLhXi&#10;6n2roPFSNd6FOiKflwcAdxXP+CrKaXVotrhAQ24d+lethpf8Jsqb6Hg4mLWawmlvb/I3dYUwM223&#10;GduVPpRazm7sWsCit5iEEAdsVNr2o6Hodg19q8u1EIBZsnk8Dgc1zdp8SNGWeWaxZHMYbYDIBu9O&#10;CQTWOHw+IxFLmhFu3XzNsTi8Bgq3JUqJN9OplWtlLaamIZ0I2yY+705rZu/BOkNPmUx+ZvO0Ow6e&#10;tcRqPj3xBc6k99c2qAlslY1wKxdX17UtVuGuJtVlBLkhXH3c9h7V9PHBYqc03O2mttT4WvnOXxpu&#10;Cpueul9D1m/8P+F/Dtq9/qWpGRYot5jjAUt7D1rjtT+ImlG98zRLRo4w2UEp5rkLjU9ZmQRXV756&#10;jhQ0hPFEN4kSn7RpeQRya3o5e6abqy5n9y+48vFZ5Kq1GhTVOP3v7zauPiL4hW9a6eONiTlVQZAF&#10;U/EXiqfxRefa79PJcgBtgIUkd6z8aXOcgPEccDNX9I8L61rkNzLoQNwllbme52j/AFcYIBdvQZZR&#10;n3rqVHD0mpJJNdTzqmMxmJvCU3JPWxBZvEFxb6qUfoQwyKSW0mkJYtDICeoyDUqaBrIi806R5iY4&#10;kVcj8xWguk6DPpNvaW+n3sOp+dKLiVpR5JTCeWFXGQ2d+cnByuMYNaN8r0/Q54rmdjHS2ukO5I5l&#10;Geg5FWLONJLyJbq6VAXG5riAlR9cdq9DX4K/tA+CtFgtfEHgHV7PStTaG7jnudKZfOXaTG6Oy52l&#10;XJ4ODkHnAr9Gv2W/+CGfwm/bH/Ze0D4w+DPirq2ha7cwPBrWm6ppKzRxXkZKuFIKMqHAYcNww6nN&#10;edj81wmApRq1pe43bmXvL52TsejhcvxGIb5FZrdPQ/MvxreWnhjUodC+waZM9nlJb3w5qUhSXnO7&#10;JZlJwcfLxxVuPxN4p1PXjonwwOp6vZ58yODUbFJJpQgJyVXcVABbIDH68V+qH7P/APwbd+Pfh/8A&#10;HTT/ABR8TfGXhDXvCVnOHvdKdLpmvozkMm3auw4OQd/BA619m/CT/gkN+xd8DPirafGH4dfCu/03&#10;VtPlMlmy6rNJDESpU4TcSwKsQQcjHavn8VxVk+HjywvVdrpra/Z3d18r29T2KWWZhV3koK+y3t6r&#10;f5n5B/8ABM79n34YfthfHfWfhF8evD2paJPqWnSXHh6TQXMK2s8Z3NCVkWTKmMsQWyf3YGcmvtzT&#10;f+CHfxj+F9tqF/8Asq/tTavo8Mzo11p89ntWVhkoXaKT5sc8+WevvX6P6P4A+H/hjU59c0jwxplt&#10;f3CFJZ4LNIpXHozABj+JrqvCOmabYWd3qWpbUJIC7iFwD1OO+K+RxvEmLxNdyovkg0rwlaauutpL&#10;+tz16GCp4ekufWS+1s/wZ+KniH/gn1/wUy+Fn7TGh/tYW17p3jPxZ4Xv7S606+t9SRQDbbREhikE&#10;XygIAVUc89yTW1/wVc/4KH/8FBv2qfhLZfCzx7+ytP8ADxVnMviTWtL02aU6oVHyKJHQ+Sg5JCud&#10;xxzgYP6c/Ff49fs6/B+9k1rxp8RdItLa3lKtFJfI8jsBnb5a5bJHbFfJX7Rn/BY39mTwjI83gPwr&#10;Jq4lXIN7ItnAOSCPmyx6ZGB3HTpW2GznGYmVP2mFjU5PhsuW3lvy/K2hpPAqKlOM3G+7bXXTd6/i&#10;fmno37SXw2tfA1lofifwtNbarp2lJDNNFEV+0zopG44PVsDJPcmvIYf2qNWsfFEmoeIdDtlt41b7&#10;PHExMhBPAJ6dO+K9j/4KH/8ABQv4U/tI6Re6R4Z+EnhPTrp5Vaz1HTtPDXsZDZ+a4ULkY4IwQc18&#10;VWZudX1GO3cszyuB83Jr7jKsFTrUZV61Jwb6N3t6PTQ8HHZpi6FaFClVUrW2X3X3Ptj4P/tE6DNp&#10;i+Nn8N2kolR4hZampZDyORgjPSvoHw1+3dYLodvDcfBiyuI4II4ibfxBLECqKVHBift15/rXxf4T&#10;TwrHpUGiW9yAiQiMK5AO7H9T6V6X4d0JtH0KK0iuWKqpLBsd6+YxdPLqkpe0pvR6atafJo+8p4Ot&#10;KMJynzNpXtbc980j9vvwfpHiW4XUfh/qdoLzUJbuUadry7nkfJwzNENwAbjpTPjD+2j8EviNoK6b&#10;rugeLkW3lje38w286Q4ABIJkBJPGfX8a+e9R8Ox3FwuoqjKyeuOaytV0oXtrIko+8vePHFcP1fLZ&#10;VozUWmv7z/VmrwNTlkm/T/gn2Z4M/b4/Z6W0ghm1zxTDYRRlTpsmkI0RBLnblZWO35lGB2X04HK/&#10;Dj9oT9njw1d6tY2XxHTT0vJp5IkufDkr7S7DZgiNtu0D0xzznFfJVppk2lWhht5c88ckfzqGPS7t&#10;tTTUFDbd2HOelCyjLnz8smk/Na29U9TB4epyxutUdh+2frXg34ofEu517RdZt9StLa3giivrLT2t&#10;llAXJ+VgCWGcFsDOOleaHSNHvvD39lou+N0OCy8jium1q3Ooaa8bQMob7pJGD71z1rYJp8HlzO3J&#10;ytexhJ+xwcaUZP3dl/w1v0InhYRr8zindWbOe8P+HNPsIGgLbnST0wMelYvjHwpbf2vHqOnlY9x+&#10;dh6+tdemjuuolwzeWxJOTUGr6K17btHFISc5TKnivVp42SrqfM3c86rgKVTDOnyLT9DAvPDNtqul&#10;tZXB3uOh9/Wq/hvQtSsLQG3uXgeKQiIo3I+hrZ0vTZzATM7BozhcjkiofsMtrfhGL+XI/PWtPrEn&#10;GUea6OaeBovlquHS3/DnI6xoGpaR4jGopI87zOcSSDPJr274SftV/FT4WeGU8KaRpelSW0LMVW90&#10;0SsuTyN2QcZrg9SsYxEzJMTtOVymapm9d0Z9+CuAQRU15Qx2HUKkFJLuvuM6eCo4Ws+VtJ62ue9J&#10;/wAFAPiuojFz4I8K3BiYMpfSpMgjgHiX3rhPjh+0n4o+NotLjxN4W0nTxpofa+mwMjSbscMWZuBg&#10;nHvXn8V8VRmDHnnp0xWZ4w1hrfSSqyfM64HHNZYTLMJHEx5KSTXUeLxEaGFlNS2WxxHia/Nzeu6g&#10;Y3HqKwjIzHg8jtVq9lDSkkcn0qtBG1zMsUaEs5AGPevtYpJJH5vOTlJtnW+EnXTdAku3T5pX+Qn2&#10;rP1G9lnlaR26nrVq8k+y2MVihIWNAMD17/rWTI5L5wQCef6Ut2O9opDXkY5296jG37pA6+tK3JyW&#10;HT06UnGcMT261SIEcjJJPQ555qORgTtA6d6WVmC4A69M1GQzHBPGOlFhbCM4AJPGaiY8kA5I9Kcw&#10;KsSBnI5FM75AOMUwFzkg4/DFOBK8kZ/GkCrgZ/SlOByoPTrigBHAIzk/WozgH/PSn4OCMZ9TTMHG&#10;B60B0EIHJOOtIFG3pmn4J7cHsaTaR0yPTNA1qIML169aQlt2cfhSke9I3pzj09KAGl/U896YWGSO&#10;OlOPKn09KRgMcDnvRYBAcDHWlGOynrSMOAPT0oCngb8c+tAIXLEDjj3pd7f7NIud2Pbrmjj0P50X&#10;sMt/vSflWpkjnIIJ6nmq5vWXlQM+uc00X07ZLSHn0rNpsC1JHsJLsBkdzSfIQD5vIHANVGnZsEsT&#10;R5gK4POO4p2C+pbSaNflI/WkkuUVi4X8Kq7iDweBQzFsk+nr1oS1Hd2LQvW5VAMdqia4YfLnPqai&#10;DAFSMj1oDj15/ShJJgP85iMgnnuaTzTu4zTATjDAD0ozgYxk+5piHb8NwOaUO24sSAc8ZpmXwSTi&#10;kH3vlajQB4Z8HuKXcMH5s+mTTG5P1HNLkL2zxSAdzjOfegYIIP55puSSARxSgnOBjAJ6igBwbaQR&#10;0NPRjng5z3BqM9AF7DpQrrjA/EU2Pqe3/sS/tafEL9lX4lz654Gu026zZizu7eV2EbkSK8bkKRkq&#10;yjHsT619gav4O/a4/bD/ALT+NFp8Lr27sp9q3t7aWflwlivUe5AznmvzVt7mS3nSaJ9rI+5SOoNf&#10;TnhX/goN8Q/D/g2z8OW+p3ojgRQIUvH8tsDHK9MV8ln2V1qmIjicJSi6j0bfb71+Z9lkWZwqYN4T&#10;EVFGMdY9/v8A0Oo0fw9q2ra0PCljqENrLDMYbpZ5doikU4YH05rkP20PhZpvg7w1YXMfjnTtZuUu&#10;SjNYMzKmQeCxAz07V5HL8U/GkHi698YaZrs0M17cPNOqn5SWJPSq3inx54t8dso1zUHudrZRGHAP&#10;06Vrh8sxWHxsKqmlBbq2vnr/AMEnEYvC4nBTpu/O9F28mc3ZaJc6haG4F9bRRo21vOuVDH6Lncfy&#10;rr/hQINMvbiza5W4DxZygOAQfce9Y/8Awil6CDdFYyf4c10/gDS7PS71mkbfIy8Erx9BXoZhiKcs&#10;LJXuvI58ny/EU8wpyatbv/kdHGmsXjlbKAxxkfxHAFXbLwzEFJcieTP8RwM/jVizvLgK0bRHr96T&#10;gD8KsI6yqYyzSMR/ATgCvkalepstF5H6XSoUmryu2NSC1hnSISDc5x5aL0/GrEAljlWZWVVDYwCQ&#10;2On4U1YriMYjQIByGAxirFlZCZJPPYO38LH/ABrmnUSabZ0PDurTcF1LiDaF2gdMAkdKlJmcASN+&#10;A5FRRws1upDHOPf8qlik4EYXgHnPOa00Pl3FxfKxbyyMEHmhxkqCcdR9aYumW000l1GxUCPeyvGF&#10;JOcYAFWZEd0EQOQDz81QXF1pOnyCXUtRhUled0oz+R5oU3shOmtWyzaOnk4I4yOPb/GmXdwRi2sr&#10;cMVlLeY6ZJBHT6Ypg8UaSsXlaVZXF2xHDQwnH5nika98S3salLK3s4j1eVt5A+gwKOZp3at66fhu&#10;bQw1WXwxuSW9reSkySL5a9OB0FMvdU020QPdXscZXgmSTrWTqer6Xpe2DxJ4ulT7QxEUSusQYD37&#10;fnWVceJvCWn20l/o+jxzyY+RmcSEn6k12U6E5O+r7WWn3u35GUpww7anOMe+t39y/wAzat9ftJJj&#10;/ZVvPc/9c4SR78nAFbFrrc1rbrLqlzBZwSMPPillDMR+HT868nvvjXra4NzoM9u38Yjkyh+gxx+d&#10;ct4j8TReJdR/tN9ZuraYoFOVwuB06V3rKKlZ++uVd/if4afgeX/bmAw1pUrzl2fur/P8T3O48RaX&#10;O839n30RTBwVb9ea5vxJ8VvDnh0/2TdCWe5kUOr26K6rn+FuQR26ZryTzPEMkhnttfS4z03S8n86&#10;ZJqOtwN597pSTED7+zn8xXVRyShCd5S5vLYjFcVY2rH93Hkv1tf8tPzPRdS+KTHSy+nWyCWRDjdE&#10;flPuCMGuTXx14htrn+0IIII5V7wllz+GcVljx26qsMlttUfwEZqaLxDol9hLm1VSe4P+Nd9HAUcP&#10;FpQ0e54mJzbF42acq2q+Qah4nutUuPO1qKWTI+4ZDjOfSqV1c6PcjdDG0TA9K6DXfAl9pC25v7OW&#10;0N1aJc24mXHmROMq49iOQe9Y8mhaoqERwxTL24Ga6qcqTScdF+H+R5k41E2nH8P8ij9iidQbbUAW&#10;98ilbTtRwAoEqgckDNbjaDpfiC6s9H8PeH7u0u2hjikEs+8zXBYglQFG1TkADk8dea9A8S/szftQ&#10;fA+C58P+OvhdrOkQ37Rm5TU9FZJCFOV2vIm5RzztIz3zirdWKlGN1d7JtXt5WJhh6k27JtLqrs8f&#10;eynT/W2RwTz8uMVflh8N/wBgQfZLjUP7Ta5cXULRr5Kx4XYVbdksTuyCABgcnPH7cfsi/wDBPH9h&#10;f43/ALIPg9v2nv2ebrw/4vOiqLzXNB1Bo3u15MUzxliokZChYFPvZ9a474gf8G/37I2r+Iobz4af&#10;HnxLZ6eJwbi31HSIZnVM87XSRB+a18ouNMoVaVOtzQcW1tdO2mji3p9x9MuDc7tzQhdNLdW31PyL&#10;h0vxRouhXNpdeFonjvfLeO9uLUmSMKc/u26AHPPrgV7F8Av+CY/7Xn7SPwqn+NPwT+Fl74g0eC/e&#10;yuxpciSTRTIqsVaFW8wAhlIO3BzxX74/DH9l/wDYN8N/BXw58BviD8M9I8ajw/p62ltrGuaHbR3c&#10;sSE7FLp8xKghR82cAda9o+HXi39lj4HaD/wivwz8K2Hhmxdgz2mkaSsSFwMZbYPmOBjPNeJiOPJO&#10;FsPStK+71TW3k03+B1LhHFwl78ZSVtLL9f8AgH59f8EdP+CYb6r+zpr3wy/bk/Y3t7eW01UXOgaz&#10;rOnm2vJYpUAkh3qVkwjKGGeP3h54xXr/AI1/4N6/2D/E+uw6vp2m+JdGjScSS2VjqivE4/ujzEZh&#10;+dfefhjxV4Y8ZWQ1Pw1rlveRHjKN8yn0I6g+xqbxJrWieGtNfVNf1GC0t41Jea4lUKo79a+UrZ3m&#10;c8ZOvTqOm5O/LFu3yTf9M6fYRhajKF7aarU8y+HXwD8G/Cn4ZaN8JPCsCXOjaJaLa6fb62v2iVYl&#10;+6pY4yAOBxwAK6ix02TSLVbS30KKOJAdqWZCqv8AwEhcV5L8av8Ago/+yj8JBNaN46j12/jXP2LQ&#10;k8/kjIBkHyLn618hftHf8F8PD/hiG4tPh5pml6ImzMFzrN/5tyeOogj7/XNcNLCYzF1Pdg23r/we&#10;53ckoxvO0V56H6L3OsaPp4H9pXiWSlgA13+7UE9BubC5/GvKfid+3l+yf8KdTOi+KPjBp7XgkMcl&#10;vYZuWjYdm8sHbzxzX4e/tOf8Fp/jF8X7q5gj8U6zqEUxLRwTXH2a0TJ6eTHgsv8AvV8seKP2lfjJ&#10;40uXuL3xsbdJmJ+z2IEYGeevX9a+owXB2YV481d8ifn/AMB/kjzq2a5dQlaLc35bfefuF8dv+C6P&#10;wa8HNdW3g7wckkaQP5Woa9fLbr5n8J8oZZhntwa/Pv8Aai/4LgfFr4gi70jw14sujBdIEa10QvY2&#10;qgHIGc73PvgcHrXwBq97qFzdPd6jdSzSucvJKxYt9SetZklweTnvwTX1mA4Py3DyU5++1/Xm/use&#10;RieIMS7xoxUF97PS/HX7WHxd8V+Yh1kWayvul+z5Lu3qXYk5rzHW/EGr63dm51bUJp5D1aaUsf1q&#10;O5mJwzE59O1VJMGQknr0r63D4XD4dfu4pfI+dxOLxGIl+8m36scr7m3E9uQa7H4ZaUZbp9ZljGIx&#10;tjZh3x/n864ssSeDXUeEvFyadAum3MWEz94VONhUlh3GG7/I6coqYenjoyrOyX59D2HwXYfartrq&#10;4VSkR3LuHevTPBt3PJ5sTzuyjBVc5PX0zXmngi5iudD+022GMx6Z6iuy8DXbQXDwyH+Hu/I5/Wvj&#10;cfQccNJdT9Ly/Ep14u9zubgK0ZWWRVUnhScYqgunFJnllhbBOQQ55OKqXWryNcEYdGGOc54qGbxH&#10;cxDazMVBPGR+vFfKfV6zXu9T6dVqb1a2LV7Z/aLkMy4JX7rY4Hv2pv2aBdsSLtWIEyMI6qprRkIj&#10;Ukh+uAOPxpia9J5/kLD8q55/+vVqnXcWL2sL3QmoWIuQTbt8mSANmBWPfadbxybpDGDn7ritK/8A&#10;EOF8uJwoxxmLGayp7hLnMjOjMOchsfnW9H2yd29DCXs5vQpyW6DOxFI2YyO/vVee2j8nyUZTnrtb&#10;rS3N+yfIFwM5OCflqB7pXXb6j7wOK7l7SxyyVPoBg2MqSnkn5QrdKq3No7uJI4yGAzhm61K+qFQI&#10;xGMgHcc/zqvNcnZuaTJBzweK3hzpanPUjBkciJG5MkICsMfN0JrLvLC3hVnEYy7dAcjFX0uBPG0k&#10;kJwDwc/0qlqcyptiVe2RkfSuulKpzWOOtCLjczWt1QHgemDXI+OLwI4t4nwF5IHvXV3Ep2MWIAAz&#10;6YrzvxRf/ab52BON3FfRZZBym5PofIcQVFToRgupkXMmTwe5rR8K2mZ2vnXKxj5fc1lSNufap6nm&#10;ui06I2OlLGeGcbmPSvbldLQ+QhHmkN1CSRid/PPes9xz82eT61ZuJFbdubjNVnYH5enP50krIUnq&#10;RnYvGM88EUEErnB6U5VLHjr9KGBjG3cMewqtydCEg9cYwehNRvnGNpzjB5qV+ASJPyqFjv5BOO/N&#10;NBsRsMsPf1py8Dr9MUoC8E+lKq5OV/AilogGkANkn8KBtb71OKnOTgcdPWkJXdnGAe9MBrLk9D6j&#10;nimYGSFzxT3YFQF59KZuBXpzQDYjHJGR+XagsSpzx+NI5xyOtN3k5yO3egegOcYG2mlgQRSHOQcn&#10;FGfUZ+lABnPVvoKEHOOtLtz6detKBgja2eeKNwGEdQM59aRge5//AFUrkgYJ59KPmI6UIAz360mB&#10;/fP50AkYYAfT0pcn0NGgxxwWIY/nSKwDcDoae0bJIyN6n8KYSVIOc46VIC5I5HA+lLkkZA69RTV5&#10;AHcmnADIA9aAAEE7uBTmbeeRTFUAnA9jSr8oKnp6ZosAvRtxHTpQcEe9I2ScnqfakzjkCiwD2bLY&#10;x16UgGM57880gOeTg/0peHJB9fWjQBSCByeQaTAxyR74pAOBz6UuG6gY9KAFHOQy4FAOPlx06etJ&#10;hv73LUHJbBPA7UbALuAxnvSknrkZpoAZsnp1oHHbGOgoAcGJ5bpjvQmQOeR1HNIhA/GhuAGHA4os&#10;A/rwDn3IrX8OQTaiDbxkkq3yge9ZBZjgAZFb/wANdQFj4ohEj7ElUoxIz7j9RWOIco0JSjukduXq&#10;E8ZCEnZN2+86OPw7a2diILyNQzcsT1zU/hzw5bR6gvkoZVzyxXgCr89vA92zs2/ccqWJrZ8MW8tx&#10;O/lguQOg/wAa+Xr4upCi23ufouGwFCeIiuXbYyPEdk9ve+csOxWAwB1JHqaZobS2uoR3CqPvdTzi&#10;up17w3cTWhlki5U7gmcisGRVgcupPbH1rno4mNajyr0OvE4V4fE8706o6uPT1dzcyy7mwMqp6irM&#10;ECq4wPK3Dg4/rUOkTpPp8ckseDsG5i3NW5minhJjfLDGNrbiK8OUpKXKz6KEqfKpISQqjKoLSEcH&#10;dUskfmENAxUbecGs1ta0sakmhi5iN465jilnVGOenLkCo9T19PDk/ka7YXdvIq8RvFy3uD0rSGDr&#10;ztaP/B/4By1c1wVC95rTc3E1WRbYWNvoxmctuE6kqQMdOSBjPPTPFVLgeKJRmFba2H0MhH4DArz2&#10;3+LHjTTp3uL/AMKQXtsS3lMyukiLnjDIwH5g0SfHi/2hJNMurcHqBPnA+uAa9X+x8bG3Ik/x/X9D&#10;5Gpn+UTlKUoyv06fp/mdjrWq2miNGfFniiRhI20IG2KD6bU/rUkOr+Gre3XVLG3gEUjELcxlX3Ed&#10;RnOa8wOv+EdVuGuL6/uJXf7sd10Xn1FXrO48B8RG32kty8b5H1rs/smKglNyv1srL7jgjxBiLv2U&#10;YRXTW7++x0F98VPGZvp0tPDgltVfEUschSQL+ZB/KodT+M14l2YDY3sFt6TBfMC9wSAP5VRGkaZd&#10;KH0TxCUJ+6vmd/oTUd7beKII9klvDeR9zjk1008NglaKgtPVP8Tz6+OzGrGSnVk779vwsWPEF/8A&#10;CfxPIL3TBqKsD89vqWoI5Un+6VRP5UlppHgG4h8lLKSA9fMSYn9Qa5+7j0aRyNU0SW3k7si8VY0b&#10;4eXuuaTfeJvD11J9i00r9suXbYsRbOwEk9TtbA6nafSur2cYRSc5RS7v9TgptXtGnF+n/B1Nc+C0&#10;cF9E8SORn/VzEOMVk6h4e1VWZbzRbe6xxvj+U/Wqh0rxnaxreW4a5ixlXjOePwr2X9l+6+B3j79p&#10;bwf4C+Kuma5onhDVb2DT9cu11SN7m3kl+T7SGaEKI1dlYoVztB+bPNFV1qMXNe+km9LX0+ad30Lh&#10;7KtNQtyttLXz9bqx4Td6PpyS7ZbS4tTnBDLkCrsvgnxJZ+G4vFWn6nEbKW4aGLNyod3UAkbM7sAE&#10;c4xzX7TfGj/g2d1Sa1e/+B/xp0/UoypMNjr9iYHx1A8xN4P1wK+RfiV/wQG/b58J+Jraw0D4Hzaj&#10;51z5Yn0y9hlg56Nu3/IPdgK4MFxJlONso1kv8Wn/AKVb9TStluIo3tG78tH/AF9x8GaE9rp+tQ33&#10;jTwxJqNmobzLdJvJaQ7Tt+cKcDcQTxkgEZHWqeq6A88n2vS7LarDPlrk4+ma/oX/AGff+CB37OXj&#10;b9mbw34f/ad+E934a8eWVj9n1m88P66JUunBO2bDeYgJXbuAAwwbHGKtP/wbP/sXW3h1rbw78QfF&#10;kGqhmMd/cvbzRBT0UwiNcgf7wrkjxllMZSupXTt0aduqs2rfiOeS1m0nNW79fy/U/n8+FvhPxF4r&#10;1L+yLO2eSUFRhz2J4HP8q/Q/xV/wbn/tlx+CtP8AHnw5Oi+I7fUNNhu4obC/8i4QOgfaY5gvzDOC&#10;ATyK+ndG/wCDfH9oP9m/476H8Z/gD8VPD+qx6RNLI0b2xtbk70KhlWTfHlc92r6n8F/GT/gof8O7&#10;5dB8c+Bo9ajhj3Szajpwiwo64mgIjP5GvDzzjLEU69P6lZxtro977Wsnp3utz3cq4ep1qElzpzb2&#10;btpbp/wex+JC/wDBKn9ufSPHcfhq8+AniCPUIMvnULVooQinlzK2ExnHRu9fuF8Gv2ptd0b4T6R4&#10;E+Onwu0m5l03Rre2Y3Ooi4MskcarmRXVgTxyc8mu0P7dlpZaLKnjz4bxWN6Fx5J1VJIW45JJQEfT&#10;B+teIfFH9o/4JePb1b3WfDOgW7QyFs2ERjd+OjENh/yr5XO88xOcxpqpFR5L2tfra/U+4yHheOHU&#10;o4jDtp6t8y6dralbxDrPw7uvFt/4zttNlLX1yZItMS4c28JPZEGOM9jXF/FX46+LfDtkYdN8IPZQ&#10;YwJFtdi/iccVyPxI/a68H6Mr2nhCG0t5UOI/IRRxWT8Nf2mr3xHqJXxGIDABgfJkN65B615EaFaV&#10;pz1S8z77nhBKLjtor6+h0Xws+Pmr6nfmPxO+6JiAgY7gOa9jt4tE8WiO8s9Qe2lPzL5bnY31U+9e&#10;ew6F8HfHsclxBZQ6XMefPsyE5916fpXU/DTwg3h68NqNYF5bqfkuBxx6EZpVHTWq09TmnLmd3ozs&#10;tI8QeMvDl95U0Dxqg2x3tjOy8euRgivNPjx+zz4q+PbX1/rXxp8RPdXCMbBL68a5tYGxwDFlcj8Q&#10;a9kbWNFitfs08gAIxknBrF1fRprqM3GkXnlqRnHmZp0q1Sj70XZnFPB4es71Vbzsfj/+21+yD+3l&#10;8FtMuPEXiTW21Xw9GxzdeGZCI40HQuigOox3bI96+KtTm1GaZpbwu0jcuznk/Wv6OL7TtSurdrLX&#10;YILiF1KuX5BXHQjpj2rx34jfsGfsm/EDRZ9P1z4GaCn2pmY3WmWv2eZWP8QaPGD+ntX22VcZ08HT&#10;9niKK9YJL70fE5vwVHEVOfD1/lK7+59PuPwYnkY7m5JxVVp2Izkg47V+j/xz/wCCD2vrfXWr/Av4&#10;oW09szF4NM1uMpJGv9zzEBDnt91a+RfjN+wF+1H8EZ3Pi34XX8tqp+W+05PPhPvuTOPxxX3mX8Q5&#10;LmFlSrLmfR6P7na/yPzvMOH85wDftKTt3Wq/A8abVLvb5ZnZk6YY5FRfaFGXPpmr8/g7xNbXIs7r&#10;Q7qOUnaI2hbJPpjFOufBXiC0cJeaNcw467oTxXuxjFrQ8CXtU7NbGTJMHOSe+Oaatu0rYiwSemDW&#10;i+g3Mbrg8HnEkZFC6VPGCfsAY/3o35ptpGdmzPa2njwfKxg8kVuaFHZX+I54ju9Sv+FVEto0O55L&#10;iIdSWiyPxrT0QuLG5vE1fT1W2QMYpzteQEhfkHBY89B256CsqjfKbUHy1Fc6rQdY1DQoo4tPuwsa&#10;nlM8V3/g34gOqMl1p8bOVBLhuTXkGjeMrCOSJLvRGLfaV3ulwQhjz8y4IJz0wc1+lvgz/gkL8FPj&#10;38K9D+LvwT+Muq2FvrmmxXUFtqdtHc+U7D5omeMxnKNlTx1Wvns3r4PCU4rGXUZOydrq/nbU+myr&#10;EYlzbw2vL02/P9D5Nfx1Yujpc28o3HPJyafa+JtE3eY18c46OMf/AFq9z8ff8EYf2qPDLPceEfEu&#10;j67GB8qwXzRSH6rKoXP/AAI14l8Qf2NP2wPhjHK/if4Oay8aZ3TwWRnQAd90WRXjUaGTYtWo14u/&#10;nZ/c9T3/AO28fT/i0n936ou22s6Y8ZkjuocnGRE+cA+1SwXC7WnaXK84kAwT2rx68k8S6NMYdZ0K&#10;aF0OHV0ZGB+hFNh8dS2pZZL+4h2jozkqfatKvD9RK0Zb/kdFPijCtpTVv680er3063fEDbuOBxxV&#10;AwTKx3Rxnbnhcf415ToHxg8U6p4nttH0j96sk4RhKB8wzzzXqaaiVO/7OqAHAbzBz27V52LwNfL2&#10;oytqergcxw+ZQlOlfR2KdxZl2dWVtwOQeB/+uqf2O5jk2sMg+pxj6dq15J5XuGlRc8YIPaqd1O0B&#10;Mkz7c9d69R9KzhKrqjpnCKV2UriCS16oHDf3u4NQJbwxKSoZS3IBp089vLPsS8DnuB0z9DSTsTHg&#10;ypjqAEHWulKS3Of3ZXaIElYHBI5J+Ydqo6mFkPzsxx0IH5VZeZJJVjd2DDjdjg/WqWpt+8GwAtnJ&#10;IziuunH31pqclV/u2nqjC1y5kt7GSRlPTG4151qUvmMxP613Hji7eGxMQP3z+dcBdSbnyDg5r67L&#10;ofuL9z88z6rzYvl7IbZw/aLyOE9Sw4Fb19KBgRngDGB/Ksjw8qvqsasM4JPStqW1aSbPTOfxrunv&#10;qeLHa6KLg9d56c4qsynqGNX7m32jCjHv71CLcYG5+3GRTTQmRBSoHHTHSmO3Xa3Gc5qW4wi7VX65&#10;qtKwHBx1601YQx24P/6qRRuPToOabvw5Ytx2OKQMQMZ7dafUnUUKpGOnNODBSB+lNB5yznrxzQzg&#10;Dcf17UBoDt2wPao5GJJJ6+tDvg57dzmo3kyOnGe1ALcXKB87yO4xTNxJ4OBn86TcC2M/lSHG444x&#10;1waBgxPPOfU00jccY+pNIeSfTFOAPQEfjQAh7EGlG4np0pQhxn9aVVOeDk9KAEC9itB4GO3alPof&#10;59KY3Izuz60aMBHbnA/OkySOeRSnB4zz70meCQKYwPPc8U7e399aaB6fnRx6r+VKwrFi8ZZWEyry&#10;yjP1qBiAMk09yrQqT2yKZnB59aSSGKFz8yt+FKDkcD680wNhuQPypw//AFZodgFXA6Dv60Enufbr&#10;SL1yDSkY6jgnijUBS2DjdSbieQPzoZsNgLjIoIySR+lFgDd3B/DFHOcL3FA54B6UKcH5uRjmgA6Y&#10;GR6ZFKF+XqKTqeAcUrEZxSsA4YYYBHHc03noQPc0c4HvQcHGT09DQApcnt1Peggd+aCDnGcc8c0D&#10;JJ5oQAGIHBP/ANelYtjHvxQAM/WlUYOF/DNGgAq5Ubhz6VZ024Npfw3KdUlBqquOjd/en8DkDjOe&#10;KTV1YqEnCakuh6/bR7oBcgLyAdx+ldH4auLfSrSTU7uUIgOWZuABivItN1Dxddxo9ss7Io+VlJAH&#10;9K1LjxJ4xm0g6JfvMlu6lWIiGT9TivmK+Uzq+45K19fQ+6o8UUqMeanSbl0u7I9MuviZ4ULGCe8B&#10;3rjeEyvseKwbjUtJvL8WOkym7lldUghtYmaSRj0UADr7V5sdGscE/wBoPG46HHBqS0/tvSpkvtNv&#10;z5kZDJJG5DKR0IxyK1oZLhaDvCT+Zx4vibMcVBRlFR13Wv6npHxB8FfGTSdHi0i5+Geu6VJvWTzL&#10;ywkhLLg4++BXN6fo/wAULOQtKkgOPm3Pg/oa9A8J/wDBRf8Aat8LaTH4V8QfEe58Q6TCAq6R4qgj&#10;1S3UDsq3Icpx/dIrdT9rn4F+PR/xcb4Dw6Vcsf3l/wCD9Se2/EwXHmoforIKzX9oYaHI8PGS7xd/&#10;vUuX8GzmjUp1586xUub+97v5XX5Hi2r6feT3v2vxBo9w74wXGSD+VVGtbG82W1jrE9uTgLFJMdq1&#10;7ldwfBDxeRL4G+LEUUjjEdj4j09rOUn03oZIfxLrWTqX7PfibU7abVIPCcl5Ywttl1LTVFxADjge&#10;bEWTPtmtqWPp7TvF9ndfhL9DOpgqiV0lJd1/mjy1/wDhO9FXNtdrdwqMDowx/OoJvFyTAxa14eXd&#10;3ZOMV1l/8KL3T5GFhd3Vq3dGyQD7iqmnxjwq11eeNPC/9u2/kbbYR3fkiOTeh3P8pLLtDrgbeWBz&#10;xg9XPCb2u/L3X/kcs4VE7OTS8/eX+f4HIXv/AAjmoDNmGi5+656VOvw98QyaJ/wk9ppl0dPDBRfe&#10;Swi3ZxjdjGc8da7D4MfAfxZ+0Hc6nB4D8DanfXGnRfaLtNJs3nEEJOAzBQSBnjPvUXjX4K/E/wAL&#10;RQaBe2uovBFMyxWbRyDy2J5+Q9Ca6I1oOq6MJe8t09dDldF+z9pKOj2scQbXWtJuFaRGbB5B7j61&#10;7H+zR4j+EvxA/aW8K+F/izZz+HPBOq6rFY6rJpd4TJaJKxRZy8+8EIzKW4AKqe/Nfc//AAT5/wCC&#10;Mvgj9tz9lG08e2vjfVPDvjGwvZ7PWdO1mxEkJZW3RSIpCsEaNk5y3IYdq7Xwx/wbGfGX/hPYrvxT&#10;8R/DMOjRzJ5lxp0kskxQZJZYiiAtwOC4/Gvn8TxDk85VaNabhKN4vR39VZWfdPU9ShluNoVISVnF&#10;tPpt59fU6f4sf8G4D67atrf7PX7QGja1bsu6Gz1u3MTEHoBLFvVj74Ar5J+N3/BDn9ufwEktpbfA&#10;TUNRPmqsVx4fdLuOXnHIiJI/ECv6BvBPhXwj4X8G6P4P8QzNPeaZpsNm2p3cJtpbgxoqb92epxk4&#10;Y8mtxPDl/APM8P8Aiy4QH7kN6ouE/MkP/wCPV8HguK83wtudqdv5lZ/+S2/FM93EZdg6jas1/Xz/&#10;ACPy5/4Jc/8ABGjSv+FEav4D/b3/AGZjpeqDUBc6B4gi1VUumt5Ew0LiKQ7SjLkbl6PjtXr0X/Bu&#10;P+w1d+M18Ty+K/Fz2q7SLCO+gHQ55k8rPt049a+4zrXjnSz/AMTHw1Bfxr/y0025G7HqUl2/oxqO&#10;Px/4HvL5NNv7z+zb2Q7YrfUEa1kc/wCzvC7/APgOa5p59m1TFTqwqOHNraLdl6XbsbLCU/Zxjyp8&#10;vo3ob/hjQ7Pwn4csfDenTzywafaR28UtzKXlZUUKCzH7zYHJ7mtH7RHt4+9nnJ/SuL8afETwh8N7&#10;F9Q8UfEXTtMjQEkarcooHtyQf518/eP/APgrf+zz4Ht7q2sluNdv7aXav9kMHtpRg4YSNtxyCCCO&#10;O2etebShUqO6V/67mqw9Sr7yVz6+tjcA+ZBg49+lVdV1TStJga81i6gt4lGXmkkChfcnt9TX5RfG&#10;z/gv74k0e9mj8P3Xhzw7bqjq0d1dC5nztOMqMYOcdBXw9+0F/wAFoPiD8TruWG98d+I9fRs4RZvs&#10;lqPogwSPqK9bC5Lj8Y1yQbX4ffovxM6kcNhta9VR/M/e340fto/s5fAmKVfGfxc06C7iU4sYH+0y&#10;k+mxOf1r5L+OX/BeLwj4Z0fyfht4ChkkkRt1/rd8IYMBmUEJjccgA4OMZxz1r8NPHn7dPxS8XXUj&#10;wGPT43PzGD55T9Xb+grz3U/irda/OZ/EF5e3Mh6PJLubr7mvoMPwdiGk6zt5b/lb82c/9q5VT+Fc&#10;z7vT+vmfr38TPEX7Rn7VPwsuf2kdI1/wNe2c7sj2mi67BbvbYyQsiAkKxH95gx446V8I/E/4+/FD&#10;wbZvqusLIlubryuLoZVufz6HpXh3gz9pO/8Ahxpl7YeGLSaR78oJDczFY1C5x8qn5jz3Nct4x+Mv&#10;inx8Qniy586NHLxxR/IiHp0Fd+B4VqUcQ/aRi6d+zTt6J2/I9fEccThg40qM7SS0t0+Z6za/tVy3&#10;WoK2qXTpET+8lM+4j6KK9H+E/wC2ZpVzeDSJNZkhIfEa3A2eYPUHNfG8s8RZpIQQM8Bu1NWd925Q&#10;c+x6V7tfhzLq1NxUbM8WhxznFOqpVGpLsz9SfB3x4vLiaI2uqEKxBADZr6E+Gv7Q9/aWMcT3KN6F&#10;s/rX4t+C/jZ498B6jFLpOtymCF+bWVyyEentX1t+z7+214Z8VGPS9WkNteBRut5GxuP+yehFfFZt&#10;wriMJHnguaPddPVH3+T8X5bm9qcnyVOz6+jP0jtfjzoOvfuZdae3udv+rLfIxrt/BeseIZYfNn12&#10;BoGGFXbk818i/DfxL4R8W3kF3csuCAVwcc+9fQnhDXdIhs47S31ALGF4BbORXx1akoOyXrc+qVao&#10;4W6Hp97qtiYyk12rM3XAqJbvTpIVMNwN2OVJrlZr3RXjzHd7iy/wNnHvWVc6xfQkxWcnpkk1ycqs&#10;ZKXU782cEh3CVfmHXfjFUrrSLaOTAZWJGBuORXHt4rurJA1xIzsAcAms25+Jk0L7JnCnqMms3T0E&#10;5WPZPgp+z78K/iP8SbO88VfDnQrw2H+lebc6XE7BlwVOSv8AeK19C+K/2Sf2cfEkRPiv4B+E9ReY&#10;fNcX+iQMf1WvA/2PvG1ncx6x4gvdSWJLZI4wzHlmJJ2j8ga9otvi6uuXTG98RRII4yVMr8YA6Yr6&#10;rK/aUMOrN/ifCZ0lWxrSSslbY4Xxt/wSo/YB8VRSf2p+y34feWUZM1vAbZV9/wB0V/KvwI/b2+Fn&#10;wr+E/wC134/+Gfw+8MQ2Wi6H4kubKxtUZm2LG+3G5iW6g9TX9FWofHOTxJfHTn8S26JbwkFmkVVA&#10;A4/Gv5w/+ChuvtfftqfE+9W7Exm8b6kwlUYDA3LnivtuHsRiquKnGc21y3s2318/0Pks4oUqWDUn&#10;Fc11+TPMbYabaRS29pGUSeIxyLvJDITnH5gflVGTw74XMoD6eDjqyyHms838h4Moz9OlB1V85Zsg&#10;nHFfX8sk7o+Xc4O10dLY6j4XsvD48Pt4T06bE5kF3IricZA+UMGAK8dCD3r7J/Zg/wCCxGofs3/D&#10;ey+F2nfs+aLPpVkWaIWurTwszMcsSZBKOTzgYFfCU1yRkhgAepBzUMupyFSEY4A6ZrixmWYLMKfs&#10;8RHmjva7WvfRo6cPj6uEmpU7J7bL9Ufpn4g/4OAEaBl0r9nG3SYjgyeJSVz9FgFed63/AMF1vj/q&#10;Nyx0P4b+FbaI/djmhnlYf8CEi/yr4IDySnezZz6Hr+FW7d2jUYXHH5V59PhbIqW1FP1bf5tnVLP8&#10;zmrcyXol/kfctt/wWG0bxjC+n/tA/sn+FvEUTqQZbVAjj8Jlkz+DCvkb9p/4n+Avid42bxP8LPhl&#10;F4U0+SMiTTLOd3QNnhvmJwfZcD2rlZLpW+9jjpmql5ry2yFI4UJB5O2u7CZPgMDV58PBx8lKVvuu&#10;1+Bx4jMcTiKXJVafnZX+9I0fhVcWPh+SbxJqUiqyDbCrfeJI5Irf1X40TGQpo9qq4P32AOfw7V5p&#10;e6tdXjYMnA7elP0uMv8AOTk10VMtw1at7aqrvzKpZ3jsNhlh6D5V1tu2dkvxQ8V3dwzy6iyAjnYA&#10;KvW3j/XyQ092sw7rIBk/iK41gYiHxgg/3quQXBdN64GOwq3g8Ly2UFb0IhmmYc9/ayv6s9A0jxto&#10;uoDZMzRXHdJFx+IPepL7X9NtsSS3Y3A9ByT7V55PKT++jcqwGcipLG5NxlpSWYHkVxPJ8O5cybse&#10;rHibGKmoOKb7/wDAOzPjGzgYsFZlBznpzWLq3jOUITFEBzkAscisyecYJY4xzisLXNSwpiRvbium&#10;nl+GjLSP3nFiM8zCqtZW9C1qWt3WsxGe7kyA3yjtisOdxknHFXANunxrnnbnJrPlfcxKnNejCKir&#10;R0R4tSpKrLmk7tmn4StTPqu/BwqEkit2cLCx24I74qj4TiW00yS8J5lbGcU+8uW5BOfoKUtWONlG&#10;7EZedrLxnqc1FLLDGMuD07VHJdMoznDdOtVLm6yMZ47DFCjci9htxdBiwAzj09KrSEsMgdfemySY&#10;bHPHfNNByfT3q7aEjgSwyB04oQBjgED60mG4OTyKdjBwM+ppiuAOBll4PTmmtuI+9xnODTmbjII4&#10;9O9RuQF3H1oVg0Y04YdO3FMY5PDdueKC2Ogz6UhwBkgc0IOghPHBOfakHqTRjdnB+nNKQSOmPemN&#10;AAcdOKcCBgYx6c0KMZx1ApQD1AGAOhpaAIoAyByc9zR0HzDA9aU9N39KaWHIzz1oEtwJULgAdeRT&#10;eQcGlION2frSEZwu79KSGIeTgfzpBgnJGPehsc5HTtSDG7APPvTGOBwSM03Kehpfu4zS/gfzoTAU&#10;YMJwo600gg4wcU5D+7OMdOlNGcn5cUrgHJHPOetO7kj8aTouc0o54U80ACjnIP8A9al4I5J6Uigj&#10;r1pSDng9/SgALdcN9RQGYgc9KCEyDjtQBggbcc0AGBnI+mKCeT/WlbptA5PQ+lAXqe9JAIAc5z3p&#10;WGBwfrxRsGevelGMfdPSjUABYHBB+ooAIOdvtnNKrYPI5xzQWHRfxNGoBjOePpQB+FB+YZ9KCQAQ&#10;B360AKBg4x+NOBGOc9aYAvXrmlII6/gc0gA7mO7gZHQ0ucY3YHpgU0ZyR6e9Oyc8D6Zp9QPrz9j7&#10;4P8A7Knxf+EMFj4o/ap0/wAGeNxdSxtpHiazaOxlTd+7ZbkDauQeQxyDXYfEX/gm5+0f4O08+JtC&#10;8KQeLNFZS0OreE7pL+GRP7/7rLAfUCviXRLHUb+N/wCzw7GM5KqM13Pwf+OXxY+CXiq3v/CfxH8S&#10;eG4/tCm9m8P6g8MjJn5vlDBXOOzcHvXztfL8fCrOeHrJ3bfLOKfyTjytfPmPeo47CzhGNSDi7JXT&#10;0+aen4o6DxT8PJbK7e01nQpbeVGKvHLEUZT7gjIrnrrwL5ambTbjbn+F+a+8P+Cen7cngn9sb9oC&#10;x/Zy/bV8HaX4ps9ft3ttD8TanpkKX8N0oZkjaSFFO11BH97djkg19bfGv/ggT8DfGkMur/A3xzd6&#10;JMwJS0mIuYAfTkhx+bfSvGq8QrLcSsNj4unK17r34tPzsmvuOtZZKvSVbDtTi/k0/wAvxPxHOh6i&#10;LpINRgAiaQK9wVLKgJ5YgDPHXil1jw/4HbxE2gaBr7X6eayJfJbNGkuCQCqvhsEYPIB56V98fGb/&#10;AIIxftefCnz20nwcniWzjBIn0Vy8hGf+eZAf8gfrXhnwx/4Jkftyaz8SE8S/Dv4AeImfRdSS5Web&#10;SpFSOSNg4zuABwQOO9e1QzTA1oOpGtGyX8yS+d9V/Whw1MHWhKMHBu710d0vkeBWXgrx54M1q38Q&#10;eHDItxaTLLbSooJVgcg7Wr6c/wCCNv7V2v8AwK/br0G0+Imqvc+HfGUi6D4gg1B90QEhCwSENwNk&#10;mwZ7KzetfsxN/wAE3P2Svj94K07UfiZ8INN0fXLmxjbUo9IZIZbacoN67oflbDZGSDmsT4d/8EKv&#10;2HPhr4qj8caR4dvdYv4pTJFD4gn8233ZBB2xCNiRjj5iOeQeK+SxHFuU5hgKtHFUnzSTjok/ud+j&#10;1X3nsUcpxOCxsJU5+6nfrqvTzR6h8Xf+CaP7HPxyhe78SfBvTbW5mGTfaTH9nkye5MeM/jmvlH4x&#10;/wDBuV8PPFaXB+FHxcbT1lRgLTWLYSKM/wC2gBH5Gv0LsdZ8U+FrWOwvfCG61gQJHJpc3mhVHT5G&#10;w/5bqv6X8Q/DOrXH2OK8jW4xhre4UpKv1VgGH5V8Xgs1zLBJezqvTvqvud0exWwlKte8Uz4o/wCC&#10;dX/BDrTf2C/iZH8ZrT46zatrMlhJZ6hpcGnBLO4t3wTGWY7jh1RgcDlK+ztQ+GPwvvNWg17xP8HN&#10;Du7y2ffBfvo8M7xt/eBKlh9a345AwxbXJGex5FNvNYbSLZ7y/ZRCoJd8jj86yxeOxWPxLxFaV5vS&#10;9ktPlYVKlTo01TgtF0LOk6p4cdDDpYgiGSWjhATB9wO9aC+a3zRXAA9Hrx74lftbfsueCdJj1Xxp&#10;8SdGbzFbyo4pBLMGUkEBVyykEHjg8V80fFT/AILJ/Db4b6rFN8LtHvtW09HKXCa64jhPBwyOT5i8&#10;4zuyMZ6UUcLVqK6jp9xv7Fvy9T7zu75IIGbVIB5WPnYruXHv7fWub8Rah8L9A0j/AISO98W22i25&#10;Tel5b6isUZHPzYzsb8Qa/HL9oL/gvJ461y3utLb4swWEcrkfYvCdtucL/dMp6fnXxt8RP+ClninW&#10;7d7PSLbUdQ3TySxy63fuyIXO44QHueScjJr28Lw3mOItaD167aert+Fzlni8BhrqdXXstf6+4/cX&#10;4qf8FVPhT8HdcXR9C8QQ+OYZFdA+nJ5UsEgBI3Njy5FOCONpHHBr4/8A2sP+C5up6zpF74Zur7w5&#10;otlLGyPpyIL25cemCPlPvjj1r8m/E/x5+J/xYlNv4i8eNaxHOyytT5UbZ7fL1/EmuG1XSb/TyTc2&#10;zYbkOeQfxr6bB8IUIyXt56rolf8AF2X3R+Z59fPFFc2HpfN/5f8ADH058V/+CnfjjxXcbtF0ie+n&#10;RAq6h4gvHlPAwCEBwOPevC/HP7S3xk+IDOmueNrmOJ/vW1jiCPHoQmM/jmuDkaQHnnn1qB5ct0xm&#10;vrMLlGX4bWnTV+71f43t8jxMRmeOxDvOo7PotP6+8nmu5pnJZizE8knJNNi1GW2cOvOOoYZFV2mZ&#10;Og5A6VG0hc7iQfx7V6ajdanmuaTutzRlu7GdNxBRz3XkH/CqMjncSh4qGR9uGz0pomAJPc/hVqFm&#10;TOrdkjSOWwTzj15pvm7sAcA9eKjacseVzzxRHLCRiROc9c1djFzuxfOUnbu4HvTi8jj5HUD2606K&#10;0hn+dJh6kGlOmXY4SLOem3mi8UD5mrkYeVeHi6d8VLFdCF1nh3I45DI2CDV+Xwf4rsQr3ukXEKso&#10;ZTLERkH0zUX2e6t22z2IIzzkYzU88JLTUfLOLu1Y+lP2Nfjv411/xBa/DldY/wBPYH7A88uPPCjP&#10;lknq2Onrivs3RviJ49txHpl3ptxBcDCyKQevtX5xfs4/Cb4n/Ff4naXpHwh8Mahc6xHdxy272ik+&#10;SVYHeW6KB3J4Fftl4K+D1h4Wt4dR8YyQXWptCnmxooKxvgZOe/Oa/LOMKeDwWLi4pXkr8vVP/J9D&#10;9r4Kx2LxuWNV7+47KT+0v1sec+EtT8bSWiXFys8C8Elwcmutg8VX9qv+nPGR61c+Jvjjwx4Ztmh8&#10;yMv7np9K8B+J/wAZo2vF0+xvgPk3SEHv6V8jQozxT92J9XOoqfU9b8T+N9MuNxfWI4zk7lDgGvNP&#10;FPj7TrKdhHqAfB4IbtXjHiX4imYEvqOWJ4+fk1xerfEBbY+dLeFvVWY162GyVu3Y4KuNjTPuz4Bf&#10;EWe28AHUTehElvnIO772FUf41t3PxyRHfU59R2xkbYkD/fr5Q+G/xMbUfhtp2mxX7Rq7OThvVz1/&#10;Ct46rLql9baTbXhbe4Bbd0Hevo6GEVONnp/kj4vG1/aV5S7n0XpPxC1XVbWbWorqSO3KlVy33uOc&#10;+tfjN+1j4k/tf9pDxtqEEodZfE96QxPfzmr9P/iF8SR4Z8K/2NpMy4htiCRxggcmvyA8Z6zLrvin&#10;UdamlLtd30szMeSxZiST+de/w/Scq9SfSyR8vxBVaw8IedyBtSkZyQBn1pDqVwrZDDjoAeKql89O&#10;CtNDEsMnBxya+q5Vc+S5mXYtUmPG3cBk4B708X0v+saFsZ4OKoCU9F/A4p32lgDhjyM5JoaK5tNS&#10;/wD2kiSZC/pUg1cbeXFZqXj9Sw685qWO7jPLxhs98UnFApMtS6jvYkvn0FZ91ciQ4AOe1Ommgf8A&#10;5ZADHbjFVnRPvRscY704olu42IEvtYVtafEI4gWGMjk1kQMY2BXBwe9W1uruThSvTjDU5XasEdDS&#10;lePbgevan2xAyu7PHTtWapuScs6dc9alSa4UZWVOTUNO1ik7al1wABhhj0qM3Hlc5GfWq8txOxKm&#10;YDjoO1VpJAnzmRm9qIpDcrlu51J9m0sCMdayLuczP65PAp88hfIOcVFGh84YAIJ71pFWIbbL11+7&#10;REGMBAKotuZ1x1J7Crd7vyT2Hao9Liaa+TK/dOT+FNaLURvxD7Fp8VtyTtBYZ71TuJy0n3f/AK1P&#10;uroOxbuT09KqSEMcqf1qLdyntYSSQPnK9euTVSZ2Q4zk9+amuHCDqBxnFVHdix7E1aRAjElvrQgO&#10;MDntzSBiRkdaevDbcZpgKEPrkZ4p4xtyefXNAB2jHWmSSnGM/pQA1nAZipOKjJHrkHvSlgQBuyPQ&#10;jpUTsTznB9aA2FJYnnjPakAJBHXjpmhQSecceppwGB+tAdBMcYz+FKOTgHnPNKBzx9aVQerdKBJg&#10;MZyM9KGPIx+VO4HzOOtNbJySOnahXQxDknce1NPr1+lGRjJz9KNw6enTBoFsIcjGPWmsw6AUFge/&#10;fimjB5IHJ9KChxJ7ZOaQ+mfyoJIbHr2pAcH1wKGAdCBu/HNHP/PZvzpSORjHWl3J/eP5UaoAjwAS&#10;R1FJyxwP50qEHIbuPSlAzheaOoAGIHT60uTz79cU0DHI4+tKDhfTPpSAMDuPpntSgdR/Sk5I6Uo9&#10;CetDQBjY/A7Urc4DGk3Hdhh7jFGF4xz6DNHqApbIyvA780oOOeM+tIAO3r1oUKc5pAGc9vrigNjk&#10;np0pDnGB+VLxnGaAFdRngnjvScZ5OPSgE5zkH69qDknOfQ0asBQOMD060oLE5C9uaQ+xFKoUjJ+u&#10;aAEBO0MOvc0oY8jNNYgHjB4pQcHk8daLABwDuYHPpTxkEsO3rTMAng/hUgzx81ID2T9hDwF8PPiv&#10;+0p4c+FvxN1W8sdM8RXRsEu7GZEaK5kBEBO9SCpk2qRx97qK/QL4wf8ABAX4sRQNffCjXLLxBDtO&#10;y1vI/s830ByVP/fQr4o/4JP+FPBfjr9vPwB4P8d20cthfajIEjmQMhuBDI0OQeo8xU44zX9G2nXH&#10;jrwfbR2s+h2+pWkShVm0lvLkCj/plIcYHs5PtX5lxbnOPyvOqaw07Jxu01eL1eq8++qPssmy/D4v&#10;LL1FrzOz69Nz8XP2b/8Aghp+3rofxm0jxv8A2VZeDhomrxX1nq+r3qBY3ikDLhU3M3I6YwR3r90f&#10;DmmrNotsPEBtXvxAv2iWyZgm/HO1uGxnpWTpHxI8K6tP/Z818YLnnNpeRGKX/vl8E/UcVptZ6Zcn&#10;zLWUxMejQtjn+Rr43OM5xed1oSxCinHRWVt/Ntv8T2sFgaWApOnC9m7mktnfQDNlqIkwOFuF3Y/E&#10;YP55p/8Awkt5aHy9T0+RUB/1kXzr+nP5isV08V2ZxYPFfLniNz5cn5gEE/gPrWNqnx4+H/gueSw+&#10;J3iG38MzQRebJFrcghynqhyRIP8AdzXlLnlLRanVyt+Z2xbwzro8x44ZHA4kU4dT9RyDTRomq2oz&#10;oPiKQDtDeJ5q/TPDfmTXyv8AGT/gqV+yh4ZiltfDFvqfie9XISXTENtGD2PnNg/pXyn45/4Lh/FH&#10;QrDUNHs9Y0XQ7WO5P2W+vCs935ZUHZxtVipJG4KD0z3J9PD5XjK+ihb8/u3/AAJbjGN3Kx+oPiX4&#10;oy/DnTn1j4h6f9l0+LmfVIJPNhiX+84ADKO5O0geteX/ABm/4KB/seeCbU2WueLrTxHcKMrZ6TCL&#10;kg4/v9FPvmvxQ+P3/BV/xN8SxcQ6l4z8R+Ip5EdV8+7NvajIxkIOo/4D+NfN/ir9rr4ueIrZbDTN&#10;Th0q1VQoSyj/AHhHTl2yc/TFfTYLg/GVlzTVl56f5v8ABHl185y+jonzPy/r9T9efjF/wWg1b4fe&#10;IWm+FNpDoWj3EMiNF4lvxdCMgDEqA/Mp7bdzLz0GK+P/ANof/gsf42+IXmWWs/E3XNfTcS1tp5+y&#10;2304xkfga/P3WfEmra7dG81nU7i6lJ5kuJS7fqaqvcHGFcjrx619Tg+EsBQalU1flp+LvL8Tx8Rx&#10;DiamlKKj5vf+vW579qn7YXxf8VeangvTINPRnZmnlPnSgkk9W47+leXeNvG3xB8TXLHxr4ovrxgc&#10;+VNMQg+ij5R+ArlrPWtQ02dZ7G4ZG9Aa2l8e2+oQeRrulJM2MLIhw1e1RwFDByvRpr/2773/AJnB&#10;UxlXFQtUqO/3L7l+pjSTuDlXGMHjFMa5yPmj4zxRfSW7zMYFKZOVDNmqsrHqRj0INelGKPP5uVtI&#10;keVwSUbGfwq5Z+LNZsofs0V4WjAIMcg3DH41mM+wkgZB9O1RvP8AL8vXNV7NT3RKqyg9GW57xriY&#10;yyYGTn5RxTGZV5B+lVfMc9Dz2NB8xz9R+dUo2M+dsmLPI25ATjtionLqcHvyaWKae3YSRFlIx8yn&#10;mrkWqRTKFvYkkP8Atp/UU9V0F8W7KDE9GT8c06KAyudjDGe9bNvaeHr7Cv5kLHjdGwYfka9X+Ff7&#10;ImifFjw0up6D8f8AwZaakZCv9ga3qJsbkjPBDTqsLZ9pM1z18ZQwsOerdL0b/JO3z0NqOFr4ifLS&#10;XM/I8TFpdIeE3DHHFKVKjbNa9eCa988WfsKfGX4dQf2jr/g/UXtMZTULOLzrZh6rLGWQj6GuNufh&#10;ZrVsCFh3AZys0BH4ZFZ0sxwldXpzUl3X/ANZYDEwfvxaPOEhtXP+u2EDuMfrWlpGi61qdzFbaRum&#10;kkbCpH8xJ7cV0h8I6LZRXMvibSbyHZAxtmslV1aTsGyRtXryM/Svq/8A4Jpj4EeHfDeo+J7jQrKT&#10;xZZXXF1qo83yoiPkaFcYU8EEnJz0xXNmOZrA4OVZQcrdF5+fbuepkeSPNswjh3UUFq2+unZdzI/Z&#10;m/4JsftZfEzTYNa8Q30PhTRpQCkmszsrOh7rCMnp6gCvpvwz/wAEpf2VtCjS6+KPxCv9eu4nBmjs&#10;Io7SNm9OAxI/I1b1f9o3VNWheGHVHBGQQG4rh/E3x1vbWBzbSNJM/VmkJ2kdK/McVnOeZhVfJL2f&#10;lFW/Hf8AE/Y8LwzkGBpWlF1Gv5tfw2PprwfrH7PX7MvhtvDHwZ8HadoySIPPa2jzPNju8jZZvXBO&#10;OeAK4f4hftYSwRyf2Y6qzZAbdkj61862HiXxX401Vbazla4urshY405YnGcYr0TQP2RPE3iK2Wbx&#10;X8RNC0kOpdobrUleVV7kquRwPevMeDoU5c+LqXb3vdtnRUxtKhDlpx06Jf8AAPNviX+0Nqt3fveT&#10;XMl1cM2EDn5Vry/V/iD4h1ad7u7vCC2fwFdF8Wfh/a+FPFV74ej8U2moLZzFVntJA0cg6gggn1/C&#10;vPdUntdNYm4sxIqk5KPnP4V9fgqGGjBezVz5/GY2vJ3ehJda9dyvumvGzSW+na1q5DrayeVuG+Zl&#10;JAB74FZQ1bSryGS6tIZRMmAmxcDOeck9PyNZOt/GQ+HLU2Wp67jaCBBaYDP3+Yjv2zXr0qE5PljH&#10;U8HE5hTp6zmeuad430Pwjjw5pOt/bIIduJSu0lyuWGOcYYkV02gfEyS3T7S175Eg+6d3IH1r4+1j&#10;4t3l7OZ9PVIo3lBljJy7/U12Xg3x8dYEf9m6wHkUDNvctyD7etbVMrnGHM+p4tHNKdWbSPf/AIkf&#10;GO5t/BOpXKXzmZ7OUIze6nkelfCcj/vmctkZPNfQvi/XtTv9Fuo7+2Ow2zrhTwPl6187yk7jjjnm&#10;vVyig6EJJ9Txs6re1lDyuOAyM9h3xTWIJBK9KaTk7e3vRyD7Y55r17niC7yR2JJ6mhnxwDx/Omgn&#10;Ix29aRmG7k8+1AD43J+Zv1pfMAHJyQecGmAe/btSHB9uc02BIGUtw3B75oJGc+v6UxWx1P0oBOen&#10;UcHNC0Aei7TlT9Sak3dCGqJSeuTnpxUinPTntzSAf5zEHHPpTvNf+70GeO9RrEWb5gOB1NOx5eGy&#10;Me1LRMY55AVLE44xUEj7d3X6ZprsMEHOR3qKVkPBJ59aaEx/mhuM8+9W7eWRbPbGozu+8VFZoJyO&#10;OtaFsSLLmTqePpTfmNEVw85c7nJ+pp2lyNHdAjqQRTJSASV59qZbORdpt/vAUNaE9TTlLv2x9KTa&#10;yrlwcVdWwUNgoQD/ABHtVS/aKFdinkDtWas9C2u5SuZNo2gdOlV2kx83OfeiWQu3IB9MdqaMEZP4&#10;VokQOjwD83r2qVBhvTimKqkfd5p4yDnHajUXUUl1GQ2eOaikyBnHfmnSsOmemKhc5PHXuDTHYM5w&#10;Ce9Jhmxx36U5VL4DL09O9KIwp460AIIyQc46cCn7VA/CgEAenpSkBjjB6UC1EAI4Xp9KMKDxnp3N&#10;DADqMemaQNu5P4+9AxN2Gz7U3IxuUdRjBoZsnGQBTSflI5696FcLASdx5NIzfLkjtSA8c5GaTPTd&#10;x68UAKSCRt7cUgBJyOBSkHmjHcN3phcRs5yfpSEE+1B6jDHPQ0OR1/rQMFB4/Kl2Sf7X50gJyPSl&#10;yfVaACMkt060vA4AJ96RScg569aVfTPv1qWADHc0oOOo+tNwMA9vSlHHXJOKAF5H3e9KpwcEcd+e&#10;lNDk9vY0oPGeOlGoAWy24dfelLc5/LNIuOh445pSAPmI5pAA3Ecce1IRnIH50pKgAE/pSE8Yyefa&#10;gABIPIPA7UoPy5/PFIuT8xPalOM89elDsAoxR0wVH1yaM+v6GkB4/lTQDmGBjJFNY56k/hSAlj8x&#10;46cUHhiF7UaAO6YH50Aq2cHntmkyM80uB369QRSAXkjJ4/CnggcEr9RTAecH8aep4BwPpSA9N/Y9&#10;+IV18Lv2ofAHxAtiA2keL9PuDufaCqzoWBPOARkE+hr+m2x+K1po8EK+NtPn0lZNqrcXIBgZjwAJ&#10;VyoyegJBPpX8pumXklheRX0DEPE4dGHUEHIr73+LH/BWz4s/FjwZDp3j34zX9159gqPpGkwiKFcp&#10;yCqAL35zXwPF+R4jM8ZQqUtkmnu3umtvnufYcP5hhsPgp06ztZ3XzX/AP21+Knxz/ZW8G6FJL8Xv&#10;ir4atyvTTpZluLliOwjjDMp+u2vkL44/8FUPhf8ACzU7XUP2cV8QaxZx3KR3ll4hQLayqx2/uWLG&#10;SMgnPJIIHQV+Q3iT9s7xbd74/D+jBSRgXV65eQ+5/wD115x4r+M3xK8XOf7d8V3UiHlYUlKIP+Ai&#10;vOwPBMk/3z06p9fkv1Z01+IMLS/hJv8Ar5H6nfHD/gtz8YZ0e0j+JGkeFo3J22mhrvuV9t/LA+/F&#10;fFvxl/4KE+JvHernVVn1PWrlWb/S9avWcbz3C5Jx+VfLn2zLbpjk+p5zSPcO43RyAV9Pg+GMBhFq&#10;r/gvw1+9s8evn2LrK0bR/H/gfgeoav8AGv40fEYOLnxcbWBv+Xezbylx6fLyfxNcRr1pfx3jTXrS&#10;OzHmRmJyfXJrIs9Vu7GYS28zAgetbVv44hnRo9atRINuBtxXrxw6w/8ACirdkrHFKssRG1Sbv5vQ&#10;xpgjMcHBqEvLHhdw9TVnUJ7S5uWksE2J1wTVJnfoTn+tdkVdHHJxWg5pVYkkdutMZxnIb9Ka79B0&#10;x7ZzTHcDPXOOlaJWMpSW5I0h+6MgAdqaJCp3KCOe5qLeZDj0PAoO5jnPUU1ETlqPe4YsWbk+1DXM&#10;w+UDjrxUYjkJHB6c05AhOJFI+gp2SJux9pcwJIBcx70/iXditOK00C/Xassls/TLjcv6VQW2tJVw&#10;swUg9+Knt9Evnb9xJkZ65rOVr72Ki7dLl+38A6pejdo9xBdjssUo3fkauRfB74mm3N6ngrUvIX70&#10;ws3KfnjFU4NP1qyYSQqH5zlDyPyr3P8AZy/4KMftOfsy2B8N+CvFwOkO2Z9H1jS4b22kz1BWVSRn&#10;2IrkxFTGxp3w6jN9m2vxSevyOuhSwk52rScF33PEx4Q8Sx4S50Z1I67kIpy+FZYTuutNkXPPyjIH&#10;5V9x+G/+Chf7NHx7SeL9or9jfwp58VuZLnXPBmrf2PcbQeWEMpMcjZP3c817d8Ff+CVv7M37fPwq&#10;n+MH7GvxtuoEhuTb3ugeKLRRNZTgA+XI8RPUEEMAQR9DXi1c+lhU/rtKVJXtf4o6+cbtfOKPS/sa&#10;NSPNQqKfpo/uep+Wsfhywv5UtbaErPIwCKrYJY9sGp7jwd4n0bVZNJV5IrqBtslpMNrqfQqelfc3&#10;x3/4IoftifDETXS/DB9ds4+RdaHILnKjvtX5x+VeM/s+/smftCeGv2mtGvbH9njWfE39j6tDd6lo&#10;Vxo0kq3FsrjzI5EK9Cu4c+1d1DM8NiKUp0qsZJK+6/F9Pmc8sDVhUUZRa1tdXPIvBPxh+NHwjaY+&#10;HdZ1TTZZVAWeyv5oNnPUiNgrfiCK/YL/AIJH2f7On/BSH9mrUNA/aI+E+jal438J3i22pava2y2t&#10;1d20oJhncxbdzZV0J77ATya9y8Z/8EZv2EvjroUWvad4Cv8AwtNewLI0Gm3GwxFhna8T7gpGeRxX&#10;qH7HH/BOr4A/sOQ3Vz8H9KuJtSv4RFe6pqVyxkljGDswuEAyM/dz718Nm+fZZmOC5qMJQrJqzSs1&#10;3V09rf5n0eCweOw1dxqz5qdtmfO3xk/4N9f2b/G0cr/DTx3qvh+SUcQXsS3MYz/3y386wf2f/wDg&#10;3I+G/gHT73UPF/x81GbU5UKWzaVYhIEXORvDnL/TjHqa/SBdQEeRdWjqCOSF3j9KIrrTpQTaXCZH&#10;aN+R+FeHHPM39j7JVXZ97N/e1f8AE9GnhKFKsq0I2ktmj8yfij/wRR+N/g1Z9S+E/ijSvEqAFore&#10;4uDazt7YcbM/8Cr4z/aP/Zp/be+DzTpr37Nmr2NupIfUVh+0RfUNHlT+df0CSXJWMH7YGPcSrjH4&#10;iuJ+J/x2+FXwvtS/xJ8UWOnRSAhDcSqRIcfdx1/MYqsNms6dS9WnGp96f4afgeo8ZmFWPJCo18l/&#10;kfzh+HfGvi3RtTWHxRpd3DLnD43RsPXgivevhR8Gvhz8YbGG5174wz6HcTS7UivbR2THqXUkD8RX&#10;2V+0V+2F+xt8ZfHlj4A+H37POh67qWq6hFarrV5p8cAJdwpI4y3U8muU/a/+AX7IHwO8PzXPhr4j&#10;WlhrMSN5Gl6XcGYF/RkOSFz3B4r1MZmLny+wpunOWy0l+FtPuJoyrK/tpXXk9T5D/aK+CvgP4TXX&#10;9kaL8TLXV7hSBKLUMNgxkHdyp/OvnbxZ8UfB2ghoJrs391GSAkDZHHTJ6CuM+M3xp8b+OfFeoJrV&#10;8IUFy0f2e1YhFCnaPc8DvXAyli28NnPrX2+W5TWhQi8TO8utv8z4vMM8k6so0r221/yOp8S/FjxJ&#10;rLSQ2Liyt3bOyH7x47t+FcrNdyzuXnJZieWJyTUZJQ4UfU5pHcAZU5PcV79KlTpq0EfN1a1Ws7zd&#10;x5ZRysnbuaWK7uIG3xyEMOQwOCKh3xp1z7Uu9D92Qj61rrYyvZ6G/bfEnxZZQfZn1SSaJlKmOc7g&#10;QRjvWIz7iWKZzyaYWfjJDY6YpV+XkjB9+9Soxg9FYqU5zXvO4rnBAHI700DJ4U9KcpXJ7HvijHOS&#10;3ToDTTRNtBoU4A4/wprYzwfyp5wGz68UjYI3Y4HemIaMdfTnrQSuMY+ppOc89fWgj0/nRoMXccH1&#10;oRgflI69aQMAw9z0pCVxwaBD1YHA6D606NjjAOB2zUO7aODnPqc0KwUZyeDQBdRiExk4PU4qOWTB&#10;Kq/HbmoBO2/Oc9qY7uRyTQlZjHvJ8xHP51GzbvwpM9R2owSc47UwFTBOSCOa6TxBDoFtpmmQ6OJD&#10;L9iDagX6GYux+X2C7B9Qaw9Ogi3faZz8kfJz3ParH2s3KGV2IyxAAHGKiW/oUtEV5myTz+VW/D1l&#10;9t1BQ4+RfmaqjlWJyxIz2ra0YCy0xpsfNJ047U20kTa7LGr36QZhHHHBzWBc3Dytg8DtUt9NJcOf&#10;lPJ61CLR3YMF4PbFEdhyldkW3JGT+VORR3U1OlmRwQR6GpBGAudtO6JsysFY9M++BTipHBPFTGL7&#10;20H3BoCBjg49RQmFirIhI3YycdKRYicYGc+1WRGQduOPTFIxVDkgZ+nSjYLEKRseQM+tKLfJ+c44&#10;9ae0wHC4zjB96iMxIOBjnpmjVoBwEKjr34ppfnBx7Go2csRz196RiO45p2EOLjlsjnpTTJ3H6U3I&#10;IxjmkH+1+FFhikkDcMe4pCx9AMc4xRxnJx68Cg5HOQfxoAOwo7dPagfTvQfQkn1oACMEHGfXBpFP&#10;Oenrijdg8559aCBgHH4YoGHIGN1IQBkkcUOM8CgkgDgUAAJxntnoaTc/94flRjjNO2/7H60wBOoG&#10;DweaAARgZpUGG4OD6UZ9BUu9wAD3pQe4H/16bkA8nt3NLjdz1ouAowST/KjcMZx+dINoI+XHalLF&#10;TwcihAHuwwT0FLnIwcUgGTkjHpzQSf4l5HoaADjGOo96RWIBJP6Up7jGfxpMZPPWhAKMHOB2o5Y8&#10;L0Ham9BnHNL1wCO9FgFyxJx0pTnOAc+1N3Akk/hS5wMjge9LUBCMDPAo3fxLyaAQOCO9L6scDngY&#10;pgAOcdDgc/WlJPOfTvSYGMgdaUYHbOPelqgFJbAK8U5GfaeMc9fWmFt3DGnKM8AdqAHbgcbeuPyF&#10;bmg32lRbVvLcbiOXbmsLdkYzyKkRv3YyOh71E4KUbGlObhK51l9Y21+nmWbKfpWJe2U9rIROuPUj&#10;vVOK+ntTugnZfUA0r3s902J5CfXNYxpzi99DWdWEumoSBckqxOPSmnOBtfn2FI57j8yaikfIyrDO&#10;PStkjFtIkLtnaTkA8U1nzgMRkUgiufv+U2PpUZDk7gecdqqyJuyTzW6k/Ska4ZgVz3pFQnpyPSnp&#10;bNJ1OMnpmiyC7Y+0kt/NDXiuyeimtyw0Hw3rhEVlqSRSkDCSttyfx4rCNlKV+VDgnBqaysL6VsW8&#10;BfjJG3pUVItrR2ZUZJaNXN68+EfiyzT7RBZGVOqso6+9Zj+D/EMMvlzaTcKw4x5Rra8PeKfHfgx1&#10;m069vLZBglEfcjD0Kng/iK+of2TP+Cmeg/BCYW3xF/Zn8G+L4zxLez23kXmO/JDR/lGPrXnYnE5h&#10;hqTlSpqr5J8r/G6/E7qGGweImoyqez9Vf8j5Hi0DWlHlmwf5TzlKt2/hi6kHnT6ecdDiv1EsfjN/&#10;wRt/a3Ah8XeENQ+GGuXP3pktSsAY/wC3DuTHuyrTvEn/AARF/wCE+8N/8J/+yr8a9F8W6TMGNsfP&#10;Hzc/dDx5Un8q8hcT0IvkxVOVFvT307fKSuvyO6WR4iMeeDU494u5+Xw8O6UwMMqFDu65wfyNPfwV&#10;eWyC5sLplQ9CQQD+NfT3xr/4J6ftH/B6aSLx/wDCTUY4Is5uorYzQnHcOoIrwP4h+G/Fml6bFpKX&#10;F6tmspxZmRtgY9wp/GvYoYr6zZ0pXT7ao4K1BUE3JP8AJnPRxeKNKlWW5shNEDlsDqM+orc0zU9P&#10;8bfEKx8Pafo9vpFlqF7HbKNQuDIsG99u93wOBkZIHQdK/RH/AIJhf8E2P2fP23v2WRqGq6vrHh3x&#10;1o1/Nb6k3meZHcxk74ZxG4+6VbYdpA3RmvWPDX/BtTol149Or+OPjvGdJiAMcWnacwmmOeh3HCDG&#10;ORnr0ryauf5TSr1KVeThOF1s/k0ldPuj0I5VjOWEoaxlZ/L8z48+MH/BFP8Aa/8AhtZNqEXwoudV&#10;thGZI77w84u42GM5wmWA+or62/4IB/sm/tWfAv4j694g+Ivw9udK8Ha7pghuDqNx9mnS5jO6KWOM&#10;kORhnUkDHze1fp54F069+GPg7TfBP9kXt5Z6TYxWkF4tyLiV0jQKpfIVi2AMkA5rYg8SeEtcf7DP&#10;cQNKD/qLlNsi/wDAWwRXxWK4pxuNy+eFqwi+beWt/W12k+v6H0GHyijhsWq9NvT9S2dF1K3x/Zmv&#10;uQOkV3GJB+Yw35k01r3WtMmaS68PLKCMNcWEgJIHT5WwfwGaVtMSMb9L1WeHjO0v5iH8G5H4EVA+&#10;qeI9PyZ7KK9jHJa2fY//AHy3H/j1fMxS+Z6lr+Y8+IPCl7KtvdSRwXR4CXKGKU/Tdg/lVoxyoB9i&#10;1aRRjhZh5i/rz+tct4t+O3wk0DSLqXx9rllp0dsga5tNWIjbbz821/vDjGRkV8cftJf8FWvgx4Fg&#10;uIPgDJfSanbsSlxG+2wyOcNHJlWU99oU+hrWnQq1pcsFv/X9bmsabl5fkfcmqa7qujxPc3lhHcRR&#10;jLSW8oVgPXa5H868V+NH/BQX9l34Y6e8mv8AiuK/vU3L/Z1pCWuEccFWH8B+uK/Jn9qX/gsj8Tfi&#10;F9o07UviTciB8j+yfD/7qP8A3Wccn8zXxl4//at+IXi1pYNKuf7NgkJLeUxaRvq55/LFfTYDhXG4&#10;qznovu/4L+44cRmWX4RWlK8uy/r/ACP1I/ab/wCC3viPTLa/0z4f6uvh7T5B/o5vJluLtTnkqcFh&#10;x2JOO2K/PP4wf8FAfG/xH12bVZtUv7y4djm+1OYyMfdVJwK+dL7UrvUZ2ub68eWQnLvIxJJ/Gqzy&#10;bcAjPNfa4DhrA4NXkrv+v61PnMXxHiqjtRXKjurz4warf6wmt6prF7NLFIJEUNjBBzxzgVY8f/tL&#10;fEHxtK8cV4bKB+oicmRh7uea85eT0JGT2oMoBGRXsLA4ZNPkWm3keTLNMY4OPO0nuOnk89mkbJZj&#10;8xPWoiSGxjn0p3ySHCnGepNJJauAHDK3PY12JWPObbEwyj7vX0pEkRDiSLnufWgJNHxgjik8xyMM&#10;oOOhIq1YkeZLSXAdCoz1pVtoJchJwP8AeFRjyyuGjP1pyW8MvCShSeQCKT2GTRaRdSMEgAckjAQ5&#10;5q/rngvxf4fiWfX9Bu7UEZVriBl49eR0qlBp9/GRLbPv9latSX4g+PbXSJfDc/iS/FpNHtktGuWM&#10;ZH+6Tj9Kxm6jkuS3nc0gqVnz3+Rghxu6U9WXIXHHPSowpJBVjVi1sJZWBJO0nkgdBWrempmMJByw&#10;79yKTZnhhnPavYfgP8HfgX4vmnHxU+KF/pS4AtlstM80k/7WWGPwr2PTP2FP2VtcjVrH9qeBGOP3&#10;VzZCJ8fR3A/WvNxOa4TCT5ail8oSa+9I7aGXYrEQUoJO/ml+p8dbBkgDGPam7dvSvuOH/gmH8Drw&#10;Brb9qCzQMODNZIFP/AvNxWpD/wAEnPg6k4i1H9pazwVBUpbJ8wPcfva5HxLk8d5v/wABl/kdP9h5&#10;nf8Ah/iv8z4Gx6d/0puSOP6194/EL/gmN+zl4I8Lya9fftHHbCpaSRbaJh9AA+Sfavjz4meCPCXh&#10;XxFcWHg3xiNYsYziK8a2MW//AICSa7MFm2CzBtUW3bvFpfe0c+Jy3GYOClWjZPzRyOflwefUUhPH&#10;HA/lT/JIHY80mzncRk9ua9PQ4BoODRjLYxSlSvBHHrSBWBwM/gaNLDDacH5utKiszCPOSaawJXnj&#10;mnxMQGk67Rx9aNBElzKFQWyEBV+99aksVQ2pyTndwPQVTzk5OSTVyyY+SyHjnuKT0Q0OitmuLjyV&#10;6k1sTPFHGsKfdUY61QtporaFpAgLNwD6CoJr5iMFsjNS7sadjQjgtBktLz1zSM9omAvboTWXJdOw&#10;AboOlMM7EYyc0coXSRoy3cSgheD7VEbxeAuKohj3/GlJJYndnsafKidS2bk43E/gKZ55c4VunSoN&#10;3IwevbFKoJbIx7iqAlechcsfpionkbcfm6nnFKTlenGaYx5LUAIXbPDZ9PakJAJIz0oYbTnrnNIB&#10;zn8qA0DJx90dKTnPHY0pHBwc/wBKTtkH6UumgCDg/wCNBweD/KlG3GRzRnIA9KYCA5GcDrSgemDn&#10;tijC4xu78UEHB5oAOQDuxikbCnIP14pSOgz9KQgZwT+dCATGTzz9aQkdSaXB5GDSEgADHOaYw75B&#10;796M54PPPpSAtgbs0EhuRxQAA569fSm4Po3/AH1Th1AB+tO2t7flQAR9fmBz6UuQDwPypFxuJ56d&#10;aCTngdDU7gLkdDj60dME9M9aBznA/OgAg4HQUtAEJOPQ+tAxkZ/GjPU0vOPp70wAY4H65oJ4zt5z&#10;3oUn8+OKAcnnHNJAJ/ES2ckd6Uk9cnpRgFvfNHPp3pgKc9R2pAcc45zzQARyRjHoaMnJA4oAUDnO&#10;cfWjGQCD1/WgMR25+tAXoWPP1pALjqR+Bpv3jnPbvT8qCc9umTTTuYdvegAXAHXr60vy7cBs470i&#10;8Z4/HNGO4FO4Dvl6EfWkU4PA5z+lKABwCOKQg/exj3zSAdwOoPX0pc/Kfr1NN42gkHHc0vJUgqcY&#10;6UAKXUZBNJ5mT1/TrTCMHcR07CpIHhVybiIuu04AbGD9aNAGMWYZLZqS3laKQMrAEd2pFETHOOak&#10;W0DjbEOT70O2wGtp/iYlPLvbNWUcFkxWtZ6X4R15tiTCF/7pO2ubttJmkfbuA981ox6JeQfNDtfH&#10;OK5pxgn7rszdSk/iVzt/B/7K3xK+I+orp/w00a41ieTGyC1gZm/TNbnxC/YL/ae+Fdut548+FOp2&#10;MBTPntblkH1ZcgfjUH7Pv7XXx8/Zh1Vr74U+OrvSg7gz2zRLLBLj+8jgj+Rr7p+BH/BdLXfEdqNC&#10;/aC+CFn4gt44wbvUvDw2SImQCzQyZU8kfxKOa+ezLHcSYOvzYejCrS9bS/Gy/M9fC4LKsVTSdZwn&#10;2a0+/wDzsfnJH8P9Tssx3ZZSucgrUg8N3lr81tjPUY4NftJ4C+BX/BOf/gov4evPEXw70qDT9Tt5&#10;PL1G2hRbS8tJCMgSRrlT9fmBweeK8Z+On/BCDxjpon1P4OeNINQhGSlnqEflyfQOuQfxArhw/FmB&#10;rVXSxF6UlupLb5r/ACRrVyWvQjeK5l3TPzP0S21a8llhe4hjWKEySG7lWNdo4OCxwx56DmtvwN8L&#10;NT+L02oW/gnwdd6s2mRiS/l0qBpRCpOAx2joSDz0r1D42/sK/tC/CqKew8bfDPUbeMKR9pjgMkOR&#10;6OuR+teif8EcPBP7R3wm/aksviPoXwY17VfDFzDJpviRraxJjEEmNrFnwgKyKjZJHANevicUo4Cp&#10;iqMotxV1rZPyvfd7LzOajRdXFQozTs97rb5HzDeeDPG/w6a6n0K9ubSRotksUsXzABg3G4cHKjkY&#10;P519r/8ABv3+0/rHgb4/6j8CPG3iW+h0jxbatLp7vckRw6hH8w4bKgyR7l6csqCv1O8d/sY/st/H&#10;a1F745+EulXcsqZeeFBHKpPbfGcn8yKufBH9h79mT9nWb7f8Hvhbp2k3zKFa/kh8+ZsZ53yZZevO&#10;0ivk8bxNgMxyypQnRfPNd1o+jvvp6Hu4TK8Vg8ZGan7q3Wutz0y60vULuAwX1tZ6jCy8xzx7GI/U&#10;H9K838V/sb/sj+N9Xj1zx7+z/ob3ccyyiWay2BnByNxjO1h7HOa9Pa+1WzAaWxFwoH37dhnH+6cf&#10;oTSWni7RLqU2ZuxFMBzDMNj/APfLYNfG061Si7wk0/LT8j3J0oVPiimP8P8AhHwXoGmxaf4S8O6d&#10;p9tFGEij0qBYFVR0A8sDgVoBdYtstZaiJAv/ACzulz+G5cEfjms2403R7kmaAtBIefMtn2HPvjg/&#10;jmsvWdZ1nwvZvfHXbS4gjGWS+fyWA/3xlc/gPrUvV37lR00OjHiy7sR/xNdEmVVHzTWp85PyHzf+&#10;O0HVvBnjCJrQvZX6py8MiqzR/UHlTXzF8Wv+Co3wB+G2nTR2l1c6hrMTNHNpluoPluM9XBKEHg5B&#10;PB9QRXwT+1h/wV58a+KtSW803V7Xw41tKDbjTmzdlf4lLrzgqSCp45ruw2WYrFO0Y2v/AFtuE5U6&#10;SvUaXzP1D+NPxv8AhB8CtKk1S6+MTaFJEDssnuBdJI3ZfKclh9FZa+Lfj5/wW98SaZoclj4L0/St&#10;NeMPHJrFw7YmwTiSONuVyMHaScHjJxmvy9+KX7bXi/xjeyzaW80k0xJe/wBSmMsjH1AJwP1rxXxF&#10;4r17xLenUNd1Sa5lc5zI5OP8B7V9bl/CMmlLEP8Az/r1fyPGxOf4ekrUlzPv/X/BPqf49/8ABRrx&#10;v8VNXlu9W8VXmtXB3AT38jCGPPXYgxxwPSvnfxx8UvHPjGV/7W1+VoHOVhhO1B+A/rXIGVsYJBJH&#10;XNNF1IBwxx0x6V9hhcrwmEX7uKv3/rY+exWbYrF/FKy7Ikd8vtDEk9zxioWlPJX+VNNxk5Y0wshY&#10;qrA/WvSSPJlMSRwp4PSm+YrHB/U1bbRL+WISpGHHXCMDVSawu7dyslu689161ScXszN37EbEYwCe&#10;elAYbjg8ml2OOCpp0Kw7v3wbB9BV7EjUQucqwBpxinjY7uasrY2EozHdBT3D8VKuiamButzuHqrZ&#10;BqeaxSi+hVindcq8bfgamjkspf8AWYH1X/CpE/tKyB8yxVx33J/UVYt9S0Ka4VNT0x40J/eGEhiB&#10;3wDjP51LfZFJX0K6afp8/wDqbnHHrmtXwr8NPEPjDxJZeFPD0KT3t/KI7SBpAhlc9AN2Bk1QtNGT&#10;xBrkek+HbaaV7iTZbxhMvIewAGefzrcs/BXxA8Ma7aXUOn30N9bXKPAVRg6SKcjHcEGpk52cYtJ2&#10;6jSjf3lp5HR+LP2Vfjn8Pl8zxD8ONWtAnPnC2Yrx6MOK5LTPh54m13xRb6MNKu55p5gjRpExfk46&#10;Yr9lvgPf+K/iF8ItC8VeK9Fmsr6906Nr61vbfYfM2gMR/skgkcdCK0/+FVeEdN1n/hIIfBOnQ3+C&#10;v2uC0j8wg9fmABr46PFVek5Rq0lzLTR6X/H8z6N5DColKnPR90fmjN/wS9+NEcUd1FboUdAwQyru&#10;AIz0JHNTTfsD/FjSrZYE8JSuUGWKurE478Gv0yfToyfL3YI6K3H6GobjRITkyWoJ9l7Vwx4nzJ7x&#10;i/k/8zqlkGEezZ+V2qfsy/E/QHzJ4Xv4yv8A0wYD69KxNS8CeMNOmBv9PuQy/wB+NgRX6xNoGjvI&#10;qXlwLeMsA8jJuCD19a8N/aP+NnwN+GFrKNROn6vcKzJDHbxKW3Duc8r26124fiWtXqqHseaXk/8A&#10;gfqYVMjUIOSqWXmfB0uteJ7G2+zm+uoMDkK55/Cql58RNS0+1Ec+ps4Udd2GB/pUvxx+Plv8QNZN&#10;5pWiW9mFLAJbxhQQTkZx1Irym7v7m8cvPISTzivqqFOU6ac48r7bniVqsqVRxjPmRveI/iLr+sl4&#10;JNUndT13yE/Tr1rnJpnnfdNLu56k0NIFyjADI5OKjyhOGbmuuMVFaHHKUpO7YmCASOlIvQ4POetS&#10;rbTSsFSIknoB61a1fw7qmhXp07UrcxzKAWTOSMgEZx7EU3KKkl1Js7XtoZxGCfQn1odtuRgj0NaE&#10;FnBbnzbkDOOE9ap3xeaUyugXsBjAqlYRBwV+9jj1pZcqgUNjvTAp3e9OlBz83YUKwDQcYwckjmrt&#10;jFuieTp0qmu1h7Voacu+1b5cksKJbBbUjlBaLB7NVYjcOCAa15bIC1Csv1rPktyCdo4pJjaaK6A9&#10;SM57Zpdu0gEc+w61N5LBvlToaX7O/QLn3puxJEVbkBelKEY87etTrAQuS1OMaqMY4NAFcrk5IxSh&#10;DwT0PXFSFO2SfSlVTgjqR04ovpqCI5MAcHkUwgYIJ6GpJAMHPHPNROc4OetO4CFlHABFNbDDcV+h&#10;pcqTt29DzSMDngGjUEBVcZBx+FIRk5zSkdcdOtB4zxjvzRqAgIz646UhXqxb604YJ59BSNgevJ6U&#10;ABwB1yM0cNz6jnikPI68Gl4HA/A0AKeMdvU019pzx196Dycd/rScdT6UxiDpjHfrjpSBunPP1pc8&#10;5APWjGfrmgBAVI4xQdwOV5+lKwBOcYx05pCcd6AAAdRS729aTGBnOM+9Jsf1P5UASJjGRnpSZ5yw&#10;oBwDz29KMgrz3paALwOD60mMdT9aBg5OTz2oOMYzSsAZ25IpRnnjjNIM9fyzQwIPTBoAFPIB4pSV&#10;HUflScng9M0qk9SPrQAuOueQeKQE5xn8KOo4x+NIfmbH50agO4PGe9IDztAz7UDoPSgcHgfhigAy&#10;MZA6frS8DAHakAycA0bCB1+pFIBxHAwO/emljwc8n2pxOORxxSFsjhSMCmtQAYHUZ9cUZwcAdRSB&#10;eSQevUUvTqT07UXAMkH7uPSlAJAIPGelJt5y3PPSjkdutADiwOMrTlGOvTGOlNBIHP4mpbJY2u4x&#10;JkqXAY5pO6Q4rmaSEiJD58oEE81YFtHKQAhGPSv0M8W/8EXxq3gmx8b/AAX8VG5ivtPiuYbTUyMs&#10;roHGJFGOQR1AHvXzH8Vv2RvjD8GLx7Txt4AvLaNCQLnyS0bj1DjKn868TBZ/lmZaYeonLs9H9zO7&#10;EZbjMI7VY2XfdfeeLW2kWzEm4cgD0FXo9B0+Vd1lcMG6HJrWvPDRQMHiMbdTxg1BZw2GlefPrFpP&#10;OoiPk+RIEIkJ4LZByvXgV6EqkmtL37HOqbtZpGbLpup2B3tCJFHQjvV/Q5rS7klXUNXisBDCXX7Q&#10;rnzCP4F2g/MffA9TXe/s9/CDxF+0r8SX+G/gZrG0vJLSW4sbW9uCPP2AExq2Mb9uTzjhTW78X/2N&#10;fjV8LJpbTxz8Nr+2wCIrwQFo2x6OuVP51zSxeH+sfV5SSnZO10nr1s9/ka+wqRpqol7vfocx8Ivh&#10;L4v+OviC68LfC/Q31e8s7M3E1vHtV2iUgFlUnL4LDgDPPSoPG/wU8beCLm5s9X0DUNLukXEsE0LR&#10;k45wQQPSvbP+CZ3wi/aH8JftO+FPih4S8A3T6bbaiYdRub3FvbSQOpWWMyyYTdtJIGfvAV+2niD9&#10;nr4H/FfT408e/D3TNVV0BZLmIPt47N1H4GvnM34heT5lGk0pQa6P3k1un0/BHsYLKfr2CVRPlldr&#10;X8Gup+Mn/BF/416/8Ef2vLOy1DSL680LxLbPp2sw21m8+wn5optiAklZFAyBnDtX7xWNgJLWO60y&#10;8ngV1DLHKpIwemVbkfTivOPh/wDsnfA34Sbp/g34MtfC100ex7rS4hulUHID787xknrXUC9+I3h7&#10;maxttZgA+/aN5MoHujnafwYfSvic+zCjmuYfWaMOXRJ3ert17eW59LluHqYTCKjOV2n/AEjduLMs&#10;pGraBbXaH7zogYke6t/LJqfQLzw3YW40jRrW3sUUkpaJAIduechMD19K5/S/iz4bur0aXqE72F2e&#10;lrfxmFyfYNjd9RkVtz3OmapDsuYY5Vzn5lzXjucY6bHbypO9i/LpOmTyGaKIwyN1kt3KMT746/jU&#10;UqeJLHDWOoRXSD/llcjY3/fQGP0rFubK405TdaVrbW6qMlJzvj/Xkfga8t+Jn7enwb+C81xpnxD8&#10;SwSX0cZNpFpUgn89x/AQOUPfnjjg1dJVKsuVRu/Qa8mex3Hj+20s+V4lt5tNXIBmuE/c/wDfwEqP&#10;xINUviL8R/hh4R8Otq3xE17TILEx+YjXcikMvYrnr9RX56ftBf8ABZLxNc2U9l4Fs7LQbBlZftmp&#10;OGlYeyngGvz9+Lv7dmueJLieKDVrrVm81jC88jJBGCc/InpnPAwK+hwHD+Nxb2/r16fezjr47C4a&#10;N5y/r+vU/UX44f8ABVrwB8Mr6RfgPPdaiiZSZNSO+zwRjchY71I6jB28dK+Fv2oP+Cq3j74jzT2u&#10;teO7i7BY403SpCkC+xYdf1r4t8X/ABV8beN5j/bmsyGInIt4iVjH4Dr+Nc88uRuYc+ma+xy/hbC4&#10;e0qur/rr/wAMeBiOIak01RVvNnofir9ozxx4meaP7a1lBK3S2f5se7dT+lcJc3ct3IZpLl5GY53O&#10;ST+NU3kGSQTz3zTY5VB2uCefWvpqOGo0FamrHz9bFVq0v3krkjSfN16eopsspbjccVH5qHnIB+tM&#10;lmjHRsk1ukc/OPaTHzEcHjmmGbLbCcjtTVR5QdpGfTdyaa6uh+ZWHHpVJWIbbYFy446UYIzgc+tI&#10;GYDkfXFKr46/yqri3JY7m5gbfDI6n/ZatTS/E15HKEvJkdR/DMmc1TtbxR8v2YNx2OK2tL8LDW0B&#10;gsZlZjwojJyfwrKXLbVGtNVJO0WbWhX3w91NvL8ReHZCCOZtPlG4fgete7fBH9kn9jf4xaQ/279r&#10;Sx8K6w3FvpviXTZII8/7U2Ng59zXlnhL9kz4teMUhfw98PNTuFkbCTwwNt579K+o/wBnv/gkz4xu&#10;54tX+MfjcaZakBm06ArLMw9CTkLXz2aZhg6FJtYp035Wk/ual+h9FleT47FVUnh+Zd3eP4/8BnH+&#10;M/8Agj38bLXSZdf+Ft3ovjXTEBK3vhXWYroEdc7Qd3T2rxeT9h39oSCJ7my8CaouwkbWgZGOOvB5&#10;r9QPB/wC+CfwCt2l8EWItpzF5ct7LOWkcd8noM+wqnd63pNzryGFBNGGALCTp+VfKw4wx0ZOEbTX&#10;dx5X80pNfl6H2+H4Cy+rBzqSlF9k07fNrX7j82fBP7F37WHi1Z7TRvhzfPHIhV5LyFVUc9mkxg8d&#10;jmtyx/4Jc/tRXsxN/wCH7S2Oes2oRZ/INX6Zf23pNrCFOnoAMYZDSQyW93dpc22oodp+7Kaxnxrm&#10;l/chBfJ/5mtHgTJk7VZzf4H50+DP+Cefx7+FnxP0DxJrmnTR2FnqsEsuq6Nid7YCRT5uwEMduM/h&#10;X62eEde/Yb+IslouqyeHZdUh2gjW7RbacSAckCYAnnPQn61w8epRmERXhhAA42Ecn/CuW8d6N8Pd&#10;egMet6Vbyr0LSKA34Ec15OY55i81lB19JRvZx037/wDDo9HDcHYLDKSoXaffU+wrT4VfC3ULdH0t&#10;PkcDY9vcBlx7dRWVqvwS8MSXDeS7OBwoZtp/MA18beBrPT/B0rt8OviDrmnSqcx29rqjKn/fPRq6&#10;/Sv2uvjr4Fudmq3ttrsKvyl/bBZGA6jdHjJ/A153PWi9JN27/wBMitkFalG6t6HvutfBTw5HCd0d&#10;3F1w+zzVx/wHn8xXjXx41T4W/BLw9c+Jdf8AiNpyRxEgJbXYLu4AOwKDywz0ryb9rD/gr1q/gvwu&#10;LPwb4Nj0rUrppVZrm581YQMYK8Asee4HSvzR+Nf7TfxH+M2tT6p4q8Q3N3LPMZJJZX7kYGB0FfTZ&#10;PkmYZilVm+WH4v0/zPlsxxuFy5uE9Z9ke9/tNf8ABRPxF4rim0DwXqBtoTMVWWOMJK8YGOduB1/H&#10;mvknxV4z1zxBcNNqF67F2JbdISTWa10ZmbzH3Nnk1WvZCSAOme/rX6LgsuwuBp8tKNj4nGZjicZK&#10;8nZdkMZyWLYz2yRUOcsXVfpRuZeo61MLRyoORnrwa9DSx5xEmZGPsOT61Jb2avJlyQFXJINOFiSm&#10;6M5cjhR6VLZobck3ozu6LnvSbbV0JbjrVLxJDJGxAHQ57VNcSPF+987eWUFmY9Krz3giAWc7Rj5Y&#10;lPJ+tUbm8nuTsJwgOQqnii13cd7IsXGoJkiI72HV25A+lU2eRvmdyc8kk0gbjAHbrSN0IxxVpCHL&#10;9/Bxk9KbId0hUDucU5M5zmkcZkOR36UIAXAXI9a1tEjDD950B5ArLTrgk46fStrRVEVqZCBycA0S&#10;dkCJrjbyxHXgZqrNEm7cewzyameQn7zZ4zSAKyfM3as3YpXuVvlPJAye1JxgkgccetOcEEp154Oa&#10;MN0Y09BWIudn0pGQYBHc9xTyDg85FMZyOD26VV0hBswCD34yKTcFPB6DnAppkxzx9BTGkXbwM4PW&#10;nbQSGuwGG7njimsozjAAA4pNxbkZ5HGe1JnBzn65o1C4nJ6cDFGSQSfzoJAz2+lJkY5NOwC9W6fj&#10;Rzj8eDSE54I60cjk0agDBRzjPHWkPUYo3kjC+npRzk5zQA33yRjvSkkAfSkwSME/nSEDjBpjFJbj&#10;pScjjv60dCQeCaCR2H50ABJB4PQ0n3uM0g5ORSgqOh7UAISc4/SlGD2pMAncVxS7sdv/AK9AATwD&#10;xilyf7g/KkGMAgHGKPm9T/31SYD1wE+g6EU0nPJFAPXpyKM/w4+lK2oCnO3gYoOMn5s59aT0OMc0&#10;deSp+goQC9Rgk0YPTHbigAnqfyoyOw70AHbA7d6UjccEnntSdflI46Uo6YHakAcdc0ADIAIFB2n+&#10;LrSDAbJGfpT3AXK+gwaM4OCMikA5xjrSk8k9aABuecfTvQAc/Xg0KfU4x60Z9B1/SlsAp3dFHOe9&#10;IDjr0/lQSGxwc57Gl3Z7/lQAnO7Jx9aB13Zxxwc0cdSaMgY46+tMA3DOARil35/pSZXOOOnYUowS&#10;OO/GRRqAoyecd+falV9pHHNIC2eV7U4DHBNID64/Zh/4KmftL/ArR7DRZ/GtpruiWiJbw6RrURke&#10;GJVAAR1w6qAAAMkDHSv0x/Zi/aX+Gn7ZfwcTxzqfw9kt7ZpntdRiKLcRRTKBuVwASAQwILLjB61+&#10;F+i2D31tG9vGzMr4fHpX6Xf8ENP+FxeDta13SrvwBrEnhPXEjkj1Q2xEEN1HkZ3NgEMjEHGTlFr8&#10;74vyPL44GeMoxUKkWnp7t9dV2b6rqfX5JmeIrVlh675otddWvn29T3j4zf8ABLf9nT4x20uteC7S&#10;PS7iUFln0dl8vPvGfl/75xXx98aP+CPP7Qvhpp5fAmnr4htQDtWzBWbHvGwz+RNfrZfeCdA1C4/t&#10;CK2ktLo/8vVjIY3J98cN9GBFRxDx14bJeCaLV4F6IwEM+Pr9xj/3zXxuA4nzbL0kqnNFdJ6/j/wU&#10;epXybA4jW3K/L/LY/L/9hv8A4JLftj+BvidoXx3vbew8NPo18lzDZ6vOVluVH34zGoLKGXKndjg1&#10;+qtoPBl4q2HifQbUO6hXhv7ZSjnHT5gVaq+m/EvRLq7XT9UMljcngW19GY2J9s8N+BNdEw0zUYDG&#10;8UcsbDlWAINc+a5xis4xEamISTSsrK2nrd3OnB4GjgaDpQ1W+pbstK8NJpI0Sy0qzjsVTYlnHAoi&#10;VfQKBtx7e9Y8/wALNLtHN14N1a80OXOdllIDCfrC+UA/3QD70P4dNkN+ganLZn/nmp3xf98t0H+6&#10;RUUninxRoSg6zo7XUKnm4sBuIHqYz835bq5ISe6/r9DqSS1TsIut/Fjwu/8AxM9Ct9btl6z6a/lz&#10;Ae8Tnk/Rj9KveHvjT4Q1y6Ok/bza3wPzWF9GYZlP+44Bqjf/ABn+G+g+HX8Va/4zsLKxiYiSS5uA&#10;rBh1XafmyPTFfKv7T3/BTH4DX+m3Hhfwh4Ih8TuuQl9eDy44m/vIwIYY9QQa68Phq2I/hxf5Jffp&#10;+QSkoK8z7L8V6h4Nj0KS68amx+wbcudRVPLI/wCBV8i/tD/t7fCD4FzNc/A3x3dX99aMXm0V83On&#10;SgclMsd0XHQowA9DX5z/AB1/4KA+LPEu/RvEvxA1XVorNmisNNF+zpBGCcIXJ+bHTJyetfOfjb48&#10;eMfFqPbJP9it2/5ZQEgke56mvrst4Vr1LSrbfcn8t2ePis6w+HfLTd2fc37TH/BVz4l/ES5nGr+O&#10;RpNpKT5Wj6I5XaDnAJBz+Zr5E+IX7S/ivXboz6O/k8k+fK++QkgjJJ+teOy3jysZHdmJOSc00Xjr&#10;gFsAetfZYTI8HhFaKv8Al93+dz53FZziMRdXsjT1zxHreu3Buta1Ga4kPeV84+lZzOG4NH2iOT5W&#10;xkcA1HJtRdwfOea9eMFBWSseVKblq2NeXAwW9qaCei8ehJprBmf5CGJ6YFMYSKCCpH1raxk5Mc77&#10;BtJ/SmtKFAAPHf3puCGwO/vSkAZxn8adiRuc4Yj9KMEcD165qaG2acbU5NSvo90q/KmSPSi62CxX&#10;WKY5ZI8jHOBUlvcbGCT5AHXIzU9u2pWxEQiDf7JWrcV7ZiQDVNNYepQf0NTJ+Q0kyOK00q+ULHOF&#10;Y9RnH86c/hK+ALQlZAemKtJpnhq/wLXUhGxOdsny4/Mf1qd/D2u6RZi/sdSIgzgNv+UnH5Vk5+9Z&#10;P7zVU32v6H0B/wAE9fgF8HPiBq+r6v8AGYxSLYiNLSwuJzGjk5JYkHOOMY96+wEl/ZW+F08D+Fvh&#10;9oJuLdT5ckVuJCD25bNfl9o/xJ8U6HefaLO9eFxwzW7bCw9MDg/lXsv7Ifxc8NeM/jnoXg349+Ib&#10;u08O6rc/ZbjU7QAyWruMRyEHgqH27vbNfJZ3k+PxU6ld1ZOFr8qb2S6LqfofDXEGRYPCU8NUo2qX&#10;+Kys2333PuHV/wBqfw+kPmWmC4GFToqfTFcpfftYa2Qyw3bg5yCWP6VvfGP/AIJ3eJ9Ogl1T4I/E&#10;vRdfh5aK2uybacjsMMSp/OvkT4w+CP2vfhnfSwa/8Op7SFTtjmt7Xzo2/wCBLkV8vl+W5djXajUi&#10;2/5nZ/c9T7XHcSYbB01z038os9w8XftH6xrURjuJGYg8ZOK5nRPjfrOnaibkXciqD0D5/OvNdF8I&#10;/Hqw8NQa7448KX0CTDfHJPYlVkjPQ5xxTbjXYIh8kDrLn/VgV6UMBh6LcElJeWqMaOc0sZBTV0vP&#10;Q+kfCf7RF3flVvJhjgYJ7cV6d4c+IGk61Giy3AV8dUbBHtxXxHZ+KbyB98atGd3KlSPyr034R6r4&#10;k1rUlisvOkfI5x2rkxOV0o03KOh1UcVKrPR3PsXQbO1nLXk2sSyo33EbA2ijWYNHmBtvOXcezHmu&#10;E0WbWbW1jimmCvtAPPSnX+gazdkXFpqgRieS7459K+ZlBc3xHsRqxUNW0yafwJexXou9Nvgi79wV&#10;TyDW6+nvrGntb36HzlGBIv8AEareHLPWrIf6fIHOM9citD+18TeXLjg46dD/AJ/lROpK3c5alWU3&#10;Zu54f+0b8B/BHxb0eSDX9F8rWLeJlt9QhyGHpkdCM1+fXxI8F634B8R3XhnWbNo5IHIDEHDjsw9q&#10;/UT4h3d5Nq9vNbWn7oja79jXm/xm/Z98DfGXR3tdeshFdqn+j30QxJEfr3HtX1ORZ9LLkoV23Tfz&#10;5fTyPj+Ichhm1P2lFJVV125vJ/5n5sK7qd65Jyalgha7GC/I4xXpPxq/Zr8a/BvUmXUbUz2MjkQX&#10;sSnYw9/Q+1ef3GksgxC37wfe9q/SqGIoYqkqlGSaezPyfEYXEYSq6daLi10ZEbGSWQrIQoA5OaYL&#10;K4Q5jnwg+6xPWrFkI0d4bqYNuXg471BeTxxf6w9BxGDyfrWsW76mFid5Io40e3YB9uHbstUZ7/Yx&#10;8g7mI/1hHT6VXuLySckEYUdFHQVGSM5HarUbag3cC7v8zt1PJPelIXJ9e9ByTx+ooyc9RVbCADuM&#10;+3FLkg7uvNNBz7Y6UoOCMil1A3fhx4Tm8beMtO8MxZ/0y5SNmx90E8n8Bk1m3dqsV5LFGflWQge4&#10;zXpH7JGnib4mPrTQ710vSLy6K47rCwB/MivOrsKZ2cHksc5rFTbryj2S/U1cEqKl3f5EMaqmSPpg&#10;Vs2W5dNGccnjjNZkNtNcHakY2+p6VqWgC2OwEErnkGtXfQyVrFdm2SFBIMHtinNxHkHkdqgkcibk&#10;47c1LjMYKnr3qXZDQjZkJwpH1qNgdw3MPcUuQWBBodhtOR17gULcXqMlYDODz2HaoHfj5momkIbA&#10;PT1qJjg5Azj0NUkIUsvJPb0qMksMHvRuxnA/Gmlj7c0wVw3HH3vx9qTPU98ccUhII7UdByD9MU1Y&#10;YA4PHFGTnOc0MpBwc+maCCOg6GgAyDn1xxSnB6ngDpQPZfr7UDP97j1oAUDsAM/WkYEjlTgU7A5B&#10;IprnjJGOM9aOohpwP4u1ICxOR6UFhgnPB9qTLAnkcnpTGLk7cZ60nPrQc5xik4HOOBQAu7jIGD70&#10;nAOCOPWgnPH5+1HBOQaAFXOOv40HJzjp6UoBIxijA3cqM+hoATaTx70cep/KlAwOg6UeUv8Az2pa&#10;9AEzwOntR0wc/TFLltvNGMfT1oAAWGMflQN/JP45o4JAANLjI24/I0mwEySQVNDdaM5OOaUcnOPy&#10;pgHBOBijP09xSZOACTyO4p3LdR+FJgNABOc9+1L1OSKCNo9qB0yB+VACgdulJuHU8cdzRjP3vwpQ&#10;MHG4f4UtgDnqcZ69aU445wexpFBXjrQvGST+FO92AdeCB1oBZSOlBU557HpRz97I5o9QFAORlv1p&#10;BnHGKFGQefrQM4ySc9hQAYBY8duSaFyOuOtB5H3qcpHvk0AAGSeD+Apwbjb79aRT7/U0o5GewpAf&#10;ov8A8ELPh78H/ixZeNvC/wAR/h1pGtXen3dleWUmoWiyMiOJVYAn+HKKSOnNfplp3wwtvCtqlt8O&#10;dQbRoYRiLTlTzLRR6CM42D2Qge1fkZ/wQ68daz4d/ag1PwvpUkGdY8Nyjyrhyqu0UiOACAcHG7t6&#10;1+u9r8RtPsrhbDxJbyaZKx2r9qGI3P8AsyD5T9M59q/FuL6VenntWzdpKMrfKz0enQ/Q8mcJ5dTk&#10;kr2t9zJV8ceI/Dv7rxf4al8odb7TMzx/UqBvX8iPetzQvGfh/wAQQm40zVIp17mNwcfUU221PT7o&#10;AwShw3KkGqWs/CrQddSTXprYaY6rl9WhnFsYx6tJwMf72RXyqcZK23p/kerfU29Qs9G1e1Ntf2kV&#10;zE38E0YK/XmsRfBGtaWS/gbXJ7bB4tLkGeD6AE7l/BsD0rwD4vft1+Av2ZtbXSbjxnp/jyFflKaX&#10;Lsmgk/uyMBskU4PzJ0NfLP7RX/BXj4v+L4J7LSdbtPCWlyAhbbTmxKy+hbljxXtYHI8wxUlyq0X1&#10;f/yNr/h8zCriKFBNylby6n3r4/8A2wfA/wABXl0/45Smxu0iLWw06RbhLojspBBQ9OGAPPGa+Xfj&#10;3/wWR1m4t59O+Efh630a2wR/aWpSB5SPUDoK/Nz4n/tTa74mvWubC/uLudiS99fOWJPsCfevLdc8&#10;V674glabV9Ulmz1DPgfl0r7jLuDaMbSrav8AD5L/ADbPAxXEEE2qS+f9aH0b8b/20/EPjrXbjWtX&#10;8S3Gs3kwwzs2I8jPJx1rw7xX8V/GnidmjuNUaK3Y/wCogJVfx9a5T7Q6DaG4o+0ZHP419bhcswuF&#10;S5Y3sfP18wxGIfvSsPeY53O+T3PrUZlyevbrQzBxkHGT61G6rgJnOfavRSRwXY7OWAz29aaxI6kD&#10;vTMvkMPxpju2c7jiqsRceJTnIJyaa7sT9+kBBAPNLwx4NUgJLW8ltpPMi25H94Zrb07WvD14iwa3&#10;YyK2cGaIBh9ccH9axo7KWQFkGfTmmm2mjbPK4P61nOMZepcJuB2Fv8P/AA9ri50PxHAzn7sbOEb6&#10;YbFNvPgz4xt13W1p56442Hk1zNlcXwYGFN5z2HNdV4a+Ieu+HpRs1a6tirDCsN6fkf8ACsGsRT+F&#10;39f+Aar2E+limPhP4/itTfy+Er9YA2DN9nbbn64xSWXhnWoJRvYqoOT5gzX2H8Df+CrXi3wd4bg8&#10;CeOfhH4R8UaPEgUxxWwtZ2HqcAqT9Vr0KL4o/wDBL79pGWK28ZeC9V+HOqXkgRbwwYtd5P8Afjyo&#10;HuyqPWvFqZxj8PUccRhny9HBqX4aM9SnlNGrFOlWTb6P3fzPg5oIIQBcWhYj+KI/0P8AjTksdEvm&#10;23F5HCCD/wAfSlcD64Nfod8Tv+CH/jM6d/wknwc8dWWs2k8Xm2yXHys6EZUqy5DAgjnjrXy18Xf2&#10;Dv2i/hO8sfi74YaksScG5t4fNjx/vJkfrV4XNcvx0b0qqb7Xs/uZnWweIoaVYafh954TofgW48d6&#10;3Jofg7Srm9nRGkMdpCznYvVsAZwPWotb+HniXQwYrqxmQK2GjdGGPwNe8/sB/Dz9obwX+1NoHjn4&#10;UfDbVNYn0PUBLf2VvaMRNaNlZo24wN0ZYZPcg1+0up/s7fskfHGCG88cfCfRZb+aNWnt7q3ENzGx&#10;GSrbSGyOhrDNM+WU4qNOcOaLW6aun5r8tjTBZVPH0HODtJPa35H88Vj8NPFF9p0monw7dmKMZM6Q&#10;NtA7Z4rd+BvhyGL4o6VB4g8LSapavcbZLISNGWODj5gCQc1/R5Z/s/8AwJ0vw8PDel/DDRLezMCw&#10;tDBYRqDGo4DYHzde+a8j8Xf8E2fgdJqd34r+F2hadoupXK/M32BSqn2x9zPsK8ifGdGrTnB0nG6s&#10;nf8AyV18j1sHw6qeLhOpNcqtfQ+VfCS/8Iv4asbyDXNW0xFiULpdxdrNsHGBkgfyzXXal448D3lg&#10;LbXzHcDYAxkPzA/h0rG/aA/Yq/az8LGTUtC8LjXrVMlZdHuA7AD/AGDhuntXzn8Q/DX7Rng+2efx&#10;L8OdYtlCbnZ7dsKPfHT8a+Yp4CeMam6kX6NX/wA/vP0+OMyinR5Ia27/APBPcPHPxj8NaBpj6dpU&#10;ayQeWVWKafercf7RPFcT4S8UfCh2lvNY8BaHJNnlmtYzj9K+UfHfxQ8TzfubgTxgHDjBGK5y2+NO&#10;qaSn2KOdiX4LMeTXtUOHKjouz1fZ/wCR5uIz3LqT5eVW9D7hm174J39wvneA9Gyw/htEGfyrovDN&#10;54C0eNrjRtJsLJXXJEEQBNfBej/HK+Fypubo4J4O6vTNA+L015YIovjulU4O7oMf/WrDEcP4mlG1&#10;3b1Zrg89wdafupfcfRni34r6VpczvbXMY5OWLCs/w58UIvEc21ZNwYgKVbjNfMureI7vWtXYG5aY&#10;jLcNwB1ya9A+EurXawmTymVFYYbHWsamTww9Hmk7s66mbUsRU5Io+lNM1J4rYLFfncRn5jnFTWWs&#10;IHJugWx1dR1rzyy8QgwxxRMwLdTnpWzH4iWygEInycDO7q2a8WrQklZblRnzanUarex38Zsra2Z3&#10;k4RQuTn2Fc38Vb+z+A3hAeJPivrFrpJmTNnYzzD7Vcj1WEZf8SAPesj9oH9rXw9+yB4dgsvD9va6&#10;r8SNWshLbwTrvh0GBx8kkg/inYcqn8IIJ6gH4F+IXxM8Z/FDxPceMPH/AIkutU1C8kLT3d5MXYk9&#10;ueg9hwK+gyfh2eMgqlX3YP736eXn+B8xmvEsMBLlpay7fq/8t35aHtXxI/bX0TxPFPolp8PY72xl&#10;Uq4v5QNw9doBxXzp4ljstVvp73RtP+xwyvkQGXdsHpnilM/zja3UdetNecMApYYHJzX3eBy3DZcu&#10;WhG1/N6/LY+AzLNsZmkv37WnZJW+e5jXOj6lESLaME45bPIrOm0fUlYs1uSc9RzXTh2YnpgnoO9O&#10;CJtBVQST616ik09TyHBdDjZYpYyRJGRn2phOGGR+VdjPBBOu0oCB0zWdeaBZS8xMEI/u1opaENHP&#10;nPWlOQAB0HFX7jQpYiTHIGPoapzW00J2shH1FO6ewhme3fvSgKy5/Kkwc9cn2pQO4A/OmB9Afsaa&#10;LHD4U+IHjC6h+S08Lzwxt0G51P64WvFbGwkvJWlm4jU/MR3r3v4Eq2hfspeL9Q24/tIyIzDrtWPH&#10;82rwi01Fg5t14QdvWuHDycsRVfml9yOytDkw1Jd7sZqd0sKeTAAqjoO9M0S93loHOcnODUWqL+8I&#10;GeueaqWsxtrgSAnHcCu210cepqX8BRi4wADzTYCGQA8fSp7qSKSFXB7cVTjYo2SeMelT0DZjiWDY&#10;znnoDSTSNs44B74pXO9eD16Corp9rZLdugNCVwuQSOeTgfWoyQRlev0pWYjlm+tNYlsvjoOKoQZO&#10;7Oe1NbrnGcHpStknG40gBB5/WmMRgQcClAPT+VKAF75pSCcqe3ejYAAAwAO/OaTDE7j0z3FOwckD&#10;8aXGRyaBbAB2I6dabkgZB4P40oDYyR+IpGPTB/SgBc/7OaYxLHdmg84J6nrSFj29aLAN4xkD2oYD&#10;AA6j2owQOnFJnPX14pjA5OeaMZ//AF0HJ6A9PWjkjGPzoAM+/wClL7LSDOflNOAweOD9KADBXJo+&#10;nSlAHU/rQOOpPFIQhbtyaNw/uClyBg4HPrSbR/fFGwxRynP5ZpowTtJNLnI5PB9KPYfiaFoAg54A&#10;pQd2RntR0pVU45NAAeQAfyoPQEcZ7UgGTx+dLwR159BQADAOSvSjGDn+lB5HP5UZyctjgUtAAqG5&#10;zye1KeOAeCO9IBjkHHvSnGOuR64oAQegGMHnmlyMc9e2RSDOeRg4pTgjr9DS2YAPmGRSqc8gYpuc&#10;HI7UuR1xQAcYz78UcAYwetG3IyPWjOB1/SgBAVIIA5BpxPYikwdvHf0FIBxkUwFAx8vBzQCuSPyo&#10;4BBOPpS4I6Dt0oAUZ6Y465pykbeBTQNvPr2o24GQMUuoHrn7Enxpm+AX7SPh34kJqdlZxWszx3dx&#10;fiQwpDJGyOWESs54PG0E5xxX7M/Cr9tf9nX4qfBmP4s674zsbDRp5JoDFqYAkmeJirBYuWIPBGR0&#10;IzjpX4HRNtlHPBPJzXoGmfFQeHvDlvodgXl8oErvY7FYnJIFfJ8QcN0M4qwqttTWmlttf6/Q+hyn&#10;Nlg6LpTScd/O+h+l3xl/4KaeCfh34gju/wBmnTdQe1ifbcx6xta0mY5AeNDlo8cHGSD3FfNv7Sv/&#10;AAUy+NHxiunPxF+LFxNFyI9J0txHBEOyhEwoHFfIOv8Aj7xN4hYi91OTy8/LGjYUVhtKXbLuc+ua&#10;rA8K4DCtSavJdd397KxPEGIqRcaei/r5/id/4y+O3iDXGaHSs2ybs+YzbnP49q4i71C81CRp7y4e&#10;RieWc5P61XZiBjPf1pGcLxjn3NfR0qFKirQVjw6tepWlebuLuYDB57n2oLrtyT06Uwudx+bPFNL5&#10;xg9u9bJGJIpK/Lg9KaWweuR35pjMzcZP4UgJPUHP1p2EPMrBcJ+dIjAMHdQwz0z1puAxyo4pVhYj&#10;K5xjiiysBq2epaUyeVPCEz04zVyLw5YaoN1nOP8AgJzXPAN0bBq1Z37W7B0LJ7q1Zum18LLjKO0k&#10;ak/gHWkJFrD5uegHBrPudC1Syby7uxlT/eTrXR+HPHuq2k6hZkm5xslHJr6e/ZE+LH7HEN+o/ag8&#10;M6n5ok/dPFbiW1x6sF+f8ga4sVjK2EoubpudukdW/kdOHwscTNQjJJ+ei+8+QLa2vg+EicN0IxWt&#10;Y2V1KQl9aEKf4h2/Cv1gn/Y3/wCCeX7VennUvgt4v0m1u3QEJpF4qOnH8ULcj8hXiPxg/wCCNvxj&#10;8MJLqXw31W2121GSsRPly47Dng/nXj0eKMtxL9nO9Kfaaa/H/M7q+SY7Dq8lzLy1Ph63sLa3cfZp&#10;QuTwHXb+vSrc2j3sls13cWKyQjhpMfL+f5fnXc/Eb9m74tfC27Nl428CajYFTjdNbkK30PQ/hXn3&#10;iLQ720sy0RdAjZaIZAPbpXsQbrJSi7rutfxRxWUU09H2/wCHIIfDOn6qrXFiDHzglOQDVTXNN12w&#10;gjiub6aSCM4iDOSF59O1fcf/AARWk+EXxJ1/xF+zb8avBGnalBq0Yv8AQpr23UskyjbLGr4yMrtY&#10;YP8AAfWvszxp/wAETv2VPGeqLfWc+qaTB5oeW1tJAyMAeQN+SPzP0ryMRxBh8vx8sNiYyVtU9Gmm&#10;t+j8jupZTXxWGValZ387WMv/AIIhftEyfGn9mJfhnr2vXKa94Ln+yKZJi5uLFvmgfD5yF+aPjoEX&#10;1FfaV5oN7dp5WpaXZ6imOhUKx/Bsj9a81+An7MXhz9lDwyvhT4NaBpc1mCWke4hEV5Nnn55QCHx0&#10;AwBXoFv8TrTTH2+KdKu9LboXuYsxf9/Fyv5kV+c5hOhXx1Wrh42jJ3S6676et35H2eFhUjhoQqtO&#10;SVmSeHdP8D+DpZf7M8KWuiyXDgzslisPmHtllGGP41sajp2h+IYBHqWnW15GRlfNjDfke1Flr2k6&#10;3EJrG/guI26Mjhhiop/D+iSbprVXtHxnzLSQoCfcDg/iK5LuT8zeMFHRIz28CfZSW8N+Ir/TzniJ&#10;pPOi+m18kD6EUyS6+JXh/wDfXGkWurQqOXspfKkx/uOdv/j1Le6l4g0VXmgvLe8jVeY5x5bkf7w4&#10;/SvBv2l/+CmXwO+BGi3FvqmqSS6xbjbJpSBdwk5wAwJDL/tf1FaU6dWvPkguZv8Ar1Kckott29T2&#10;r/hengG1Mlr4i1ZNHu0Xd9g1YeRJIAOWQNjeB3K5Ar47/bf/AOClPwHe3n+Gvw+0KLxPr9wxghks&#10;sgxOeAVdeSfYV8Hftk/8FS/if+0fdNooni0/Sopi9rZQdQRkAluucHt6mvmDSPiP4s0PxLB4p0jW&#10;pbe9t5d8NzDMQ6t6gjnNfYZfwi5R9riN+kb9fN7/ANbnh4vPsNRmo09X1fT5I+g/jzZfEayiMvxN&#10;0p7Cd03JK0KxS49CQBux7818zeJby5OquftzTJ/AzdcfhXdfGT9p74k/GG0tLLxlr73X2aMKTnAZ&#10;v7xx1J715lLLJM+6STJ9TX2OV4SeHoL2kUpdlt8r6nzmaY9YmpaDuu+34FhNYuogNjcg5Bya6bwx&#10;8R9Qt5linuGQEbQ2eK4/BPHT0p0QJ+U9e1d9SlTmrNHDh8ZiMPO8JH0z8P8Axf4cvtPh023KtJKM&#10;3UzdW9q9OtfFejaPaJa6YgJ2gkA8CvjDw34pvfD92JFmcKT616r4K+JySSeZe3JOQMH0r53MMo5/&#10;eWqPscsz+EopSVpH0loXjJWJnafABx83rXO/Ej9oC78GadL4h07ZM9jIpRJDlWcnjPrz29Aa4uTx&#10;/Zx6S81tOvyRBmJP8Rrzr48a0YfBOgaWrDz9Rkn1C6OeSudkY/ABj+Nebg8nhUxCdRaX/wCCepj8&#10;/lQwUuT4mjj/ABh458RePPE174y8U6lJeahqFw091PKcl3Y5J+noPSs83PnYZTyevtWaJ9qcnn+t&#10;S286RkOx+XB5zX2SpxhFJLY/OJVp1JuUndvc0IUywYHG31706QqPmn4HOTnrWeuqiQkIeAeD61HN&#10;fPMw5ye2TVKLuRzR6F2a8jXKwncehNQx3c88uCcZOahRcqAx+nPSpLRCz47Z7DrTWhLepdmmeOPY&#10;SMe561Sl1NVfHB9OaTUrnkhSeOoqnHavMcEnn0FOKtuEndlp7+Fwxdc56VLDHHeAqy7VPc1AtpFA&#10;vzkFs4AzUzv5MHHU9AfSnoJJkNxpumKxYrt49etVTZ27ShY0Vh2waWU3Er4AxkU5NsYwpG4jkgdK&#10;rVE6HVWHxH8VWHgCX4f2t+E06WQs8SKAWz1GfTPNckYXguFmJGOxzV1iYLYA9e/FUNVuArKFOP8A&#10;GojBR2W5cpzkkm9izdxCeDcCTlevpVGC3Ly7WTnOAa0NNu4niAlPGOeelNuXsoCTAxLdR6VSfQhq&#10;5HcTFX8oY+UdKYQuznpnqD0qBpiWJJJOO9KJwRtx0PpTswJ0yikPggelVbiYs57/AENSfasHcx5H&#10;BprGJySQOR1FJbgV9wJOD+FJhiMlqsfZoT0kx9aUQKQPnBqmwK+Ow7+1KDk5xnmpfLCkYI6cUeXg&#10;gqffimhK5EM9lPXoKMHGKkO3kE8+maaXAPQjPekA0hug49eKTDE9ac0nygkY4zmms+RgHjHFO4Cs&#10;2Byv4UwkgfL6UFsjI5+tNzngj9aBgeuAPxpC3APP0pehz1pCeMrjimAmCTk8etC884/WlxnvSE+3&#10;4ZoAB6Yo4Lc9PQ0cZ60cZ5/MmgBRjGMfrS8k8cd+tN24BbJ9qUHI5NAC8Z9hSlicCk3KT1pcd89B&#10;0pAIcDgDPHFLn/pnSZ79KXePagTEDAgZHHtR8ucqDScEcnFKcE5B59KQwLdsduopc89uOlJggZJ+&#10;lOGQCPbnJoewAucAYzmkPHGMnPNICAetLncc0ACgDoP0pQM8g80MM+w7c0A8+9F9QEIzknigsevo&#10;eoFLwen8qTHYGgBe2QPzpNoA5P0xRyOp75pSEPQBc9qQAcZz+dKcYwf0pDwwFBGecfjQAAgHPTB9&#10;KTOeoz9KUEE896CdvbIzzigA4xjrSDOcflRzg8UgIPRvypoBcjHfHrTufXH9abjPSlyQcZ+potYB&#10;wxkcEntQ3GRj6Ug4Oep7UEngjipAVG/hB+ue1S7/AJuCcHoc1ARn3Pp61JvURDB5z60wJWkXOQcg&#10;01mz6YIyM1ErgHrQ0m5vlPPrSsO4rEkDA79aaWbvTkKyOEc4HTOK0bfT7KcBY2BP15obUdwSbMss&#10;2cjOPTFAPGTWnJ4duCc27Z9iKqz6Vd24/fW7L744oUoPVCaaK64zjdSi3lbGEJwKDC3Qg1Ztp54e&#10;AvI9utN3toCKxjZSFJP4ip4rt4kEfk5APJA5q7A0M7D7RDgHoxH9auR6JbDLxoG6HJ5FQ5xWjKUW&#10;3ZFCAWty4R0CE8c8Zq1HoMcbhmBI7dxVqTSomTEsWeeNoqJLC5gb/RLto/RSeD+FY+0TWjsUo2eo&#10;p0S2cbWQp/tZpYodbsSVsb0uBxsY5H61NFrOoaYvmXmkwXByCHbIHXnIBFerfsefB7wx+0b8WI/h&#10;l4m12bTLzUrVzpM0KKUadRu2EH1UNjB6isMRX+r0JVanwxV31N6NH21VU4bv5HnHh/4g6j4duxcS&#10;6bLHdKwMM9vctEUPPPHPXB69q/TH/gjn+2v8UfiRq1/8APiJ4jh1a4gszeaFPqk7meSNSBJAJDnd&#10;gYYZBON3OABXzv8AFz/glD+0F4SMw8P6THr1sPuNZD96PTKHB/LNdz/wTz/YN/aS8HfHPQfib4gE&#10;ng2LRphOl5rFq6i6XJRoVU7d25dwOSOD16V8/m1TKM0yqclUjtdPd33Wm/k9D2ctqY/CYyNNp8vV&#10;dP8ALTc/UPxLo3gzxFZvp/jzwSqRSDEhurZZIWz/ALQyv/fWK8Y+If8AwS2/ZF+LZfUB4aFg8uT5&#10;+jTBAf8AgPKfpX0tZzxSW423CyDaMsOh+lUbvw7o1w5uYbZrWVjxNZuY2J9Ttxn8a/OsLiq+Gs6U&#10;3F+TZ9XWw2Hrr95FP5HnfwL/AGHv2cf2ebCEfDPwWtjqMEZT+2xKxu2z97LHjBx93GPavS1XxTpx&#10;xaanBfxqcbbpfKk/77QbT/3yKpNaeKLAYstUivkXpFeDZJ/32nH/AI7+NI/i+KyBGvaZc2R6eZIm&#10;+L671yB+OKKlSriJ81WXM+7d3+JdOlClHlpqyLsnjNLMhdesLixweZJU3R/99rkfnitGy1axv0D2&#10;t3HLGw6qwIIqjaavZahB59peRTRnkFJAwI/CuL+KXir4T/DrSZ/EvizXINFEaljdwXHkt+Q4b8Qa&#10;lRTfKlqaW8jq9Z8D+E7mY3kNqbG4bP8ApWnSmB/qdmA3/Aga8l+PH7U2n/sqaRJ4g8UeN7DXLJEI&#10;/sq8uVgven3kZRtkx12lVz618XftZ/8ABZ/WNEju/BPwZ1GC7jjXy4Nelt/LlxyDkAkM3owx9K/P&#10;D4r/ALQnxF+LOtza54s8T3d7cTMSZJ5Sevp6V9PlvC+MxbjKvaMO3X/gHkYzOMLg1yp80uy2+f8A&#10;wD7N/bD/AOCznxJ+IbXXhj4XytoWmFmj82Jv38o5Gc9q+FvGPxK8TeMr6a91fVLiaSaQs0s0pZmP&#10;uTXPy3Es7mSQliTksx5qNjweK+/wOV4PAQ5aUbeZ8jjMzxWMfvvTstgkcucknPc0hPXb1z1zSZPO&#10;M/nSFiCcCvR2PODvg5pM87sge2als4lm3bz7DippNPRRu39OcCi9twIbWVI5N0gPTiriGzmyFILH&#10;tVOdV8sOi4/rTYZWhcNHye1Jq+w07MsXeBEN396p9M1S409dwchB0HvUEjPdS+bKuOOFH9ar3Eu9&#10;9uePTtSUbqzGpOLujsLHxfNJaCF7kkOQTz6UnxU8TDX9S0+NHJSx0yOBf1J/U1x0c0sLbkYgj34q&#10;ea5kumE8ow2AMipjSjGV0bTxE6keVkguMtwOvFJPdYUoCR7CoVkIGCufxpkhLPnitLHOTWshBOOO&#10;aso+ehP4iqcJ5HWrZJCEZx9KLWAlSTgjPfv2qxbS5fap5P6VREg5ZiRxSw3G0ksT61Fh3szQkt0J&#10;3zOADTJ7uOEFYRklarCYsAOox60gGTknlRzzT1sBJA0kkm4tyfepp0EmVxjAqGJxEA5yfQ9M0lzf&#10;u6ZjOAepNGoCTyJAuxfmJ7mm2qGWbHHAzVYl5MBm5J65qxbyrAu/3p7IV7kl1OHkKZKgcmsu7mMs&#10;xYj8qtX1wJjlAAM8461RfGTzTjYCW1ldEIB/Snu5PLZyehqKFgD8vH0qQk8gmnbUBrOSCvt2pGZ/&#10;vH+fSkIIII7jgUhOBnGaaQuoofOCO/el8znaw5po9CM+lIBk5znNADhJgYVj0p3mZJX+VR8HPH0p&#10;DjpQBKz7s8npTWYA8knim8EnB474oHTk/jnpSAXcQAMZPvRk/e6c8803G0YB/WgMBke1MAY55Xrn&#10;rRwByM8UE9xSYxyKBi5IHAppwO2PTmlzzj2pOD/EM0wDO3hvSk3A9R0peBnPJFIQD9CKAEyAef0p&#10;cYznPJoI7du1HJJANACrx1GaTv6470oGOB6UEDaMjvQAEdAGIxRznGenXNA5696M5UevuKAA4zxi&#10;hQ7fdHOPWk+YjgD8aXtigBQ2Tjj8aXK+o/KmsGA4H05opbgGRxnr2pcenH4UZwOBRncC2MY6UAKe&#10;VK4znvRjPyjHvSdB360uB3oAAVzk0n8WVPahTxlfx4pcDBJGOaQCjHQHgUhBxkD8cUvIP16CkJHQ&#10;HB96ADHJx1PTFKBj+KkYbTyKUcHH55pAJjGDnn1peM4XPsaCBt3Y5B6CgZwfUU9QEyAQT9Kd8oBH&#10;ekJAOM9vypfurz09aQCEnqpoZh64pcFu/akCg/MDzT0AQkZ3YowMZHXPSlIz16UmGx0Bx1oAVRlc&#10;4HSgHjp14oCk5yvIoAJOR+NABkZI756mjJzyMn0NKf8AZ496Ac5GaVrgDnLAk/Sgk7MUjDjbjJFB&#10;Y7SpPPWhKwDSeMA5zQFx7UoDDrSqN3B4+lUAZx9PSlSV0YMjMM9xUhtlI3I1MMZjIDLt+hpXQGpp&#10;mvXlo4DOsoxyGFdZ4e8SeGr4pDqeICTzvXj864e002WfDBgvPXNW202e0ZSxV/THFc9SnTn6milN&#10;I+tfgD/wTl1P9orTo/E9tNBY6VIcpeJICX9QoB5/HFbnxV/4JJeNPCkcl38PtWj1ZEHEFynkzH6Z&#10;O0/mK+YPhX8dvij8ItRS++G/j/UtImDZaO3uGEb/AFXlWH1FfW3wX/4LAfEzR0i0j40eCLPxBbAh&#10;XvLPEE/12/cJ/wC+a+TzCHFWGxHtMNOM6f8ALaz/AB3+9HuYSGR4iio1Lxl3e33/AOaPl3xv8FfH&#10;vw5vm03xj4Pu7KRTgia3IB+h6GuWl0qS2JaANF/unH6V+y/wn8SfAP8AbG8DDWvDenLdW8ilbmx1&#10;TTzmJ+6ncMZHqpP1ry744f8ABKv4T+IvNvfDRfQ7iTlPs7eZCTz/AAscj8DXPhOLqEp+yxdN05p2&#10;fXX03/M0xGQ4mlG9JqS/H79j8tZdTv8ATraSdrSKcggB3BBH4DrXon7G/wAM/Cf7Rvxoj+F3jbWb&#10;jT7nVrWQaPPaqu0XCjfsZT1BUNjnOQB3r0742/8ABOn4u/Da3nvbdrG/0/kG5hulUgdsq5B/LNXf&#10;2GP+Cdf7QHxN8cWXxJ8GazYaPF4e1KO4j1Ke6B8uaNgyjapLHkDtj3r3q+NwNTL6lSFZRutJJ7Pp&#10;pvv0sebQoVli4U5029dVbp11Nr4qf8ElPjt4V8xvBkMWvW+MbLcbJsf7jdfoCa2/2Uv+CVH7XMHi&#10;HSfipHaR+GZNJ1SGe1fUH2XAMbgl1i6kDHQ4z0r9QPD/AI2h0f7F4f8AHtkbTU5I1QSoBJFO+OSu&#10;wkqCf72K7KOWMLvh+6Rn8K+KfE+afV/ZyUbvra9+/Wz+4+mjkOFhW9pFu3TX+mUPCs9mbC1sdW1O&#10;OTUY4lFw0tsYC745IRiSBn3P1rZlSJ4/LkiV0bqHUEH8KqXFpZ6nEYb+1SZT2dQazZNDvbMh9B1u&#10;aEdRBcfvY/1+Yfga+bUIpHtuzV2i6/h3T42L6Xczae+ePsr4Q/VDlf0pv27xlpB+a2t9TiHGYmEU&#10;v5Mdp/76FY+q+OLrwlB9s8aab5VspGb60kEkYHbK8OOo4ANbOka1Z63ai+02ffEyblbaRkfjzVRh&#10;dXe39deg07q6Gw/EPQTKLLVHewnc4EN7GYiT7FuG/Amrus+KdG0TTH1LW9Sht7UKSZZ3AXHfrXz9&#10;+17+3F8J/wBnfQZLPxTYTandSoVjshaMyMcdyRivyu/ab/4KH/FT4tNPoGk61faZoRlY22kRXjlI&#10;kI+6pJyq99oOBXsZdkGKzCXNFcse7/Q48Zj8Ng43qPXolufeP7ZX/BT74G/Cye5074O3s03iKMkC&#10;/wBKm8uFW/2xjbIPXIz9K/Nv9o39tj4vfH/Xpr7xX4ruJoWc7LZJCsSD0xXj2p63f6rKXu52O5uc&#10;nOapEkAZOcnpX6Bl2Q4LL4ppc0l1ev8Awx8hjc6xOJXJD3Y9kTXl7cX0plmmLNnpmos8YB70hxuO&#10;F+uKRg+7K17aVjx733FLEd+PamsQwJ59s0jDAy3XvTQQ4yOexyKdhDlBb2FKke9vUelMDFeh7ZxT&#10;4ZSrZcZAPNFnYasIc5G0/iKlt7pVYpOxKkdTUU7x79qtkHviiGDzOQT7U7XQr2HzMJHCwnIHTAqS&#10;CEIM49e9ORUToozSrgHLN37UnoATuYUJUDgcZqk2c5PX1zU10+59oPaoMc/e6ZpruAvJ5Przmp1G&#10;V25AwKhThhkd+anKgYwOT7UXAjbOcZ/A0nBHXvSyAdxg0DGcZ9e1HQBUOHyDxVqNi3zBs/j0qoQe&#10;PXrU0M21enfmkBJO4QBcc1EnB6DB96SaQScjgDg00E9B2PNFmBejOU4HGOlG45wV6DkjvUUcmVwC&#10;cng5qRWU87uh6YqbWGOnZQgVcgg5IIqB1GDlvwFSTsAPl6EnFQnGOtNITCNec0s0mOTnBpFwDx34&#10;qOZ+fm6dKdtRPQGIYemP1qB1IYgVKWOfrxQ6rt5poBkPDY7D2qU88gcHpUe3YwOOnWn5GPl9KLho&#10;MZSTnb360hbAwCMHvTmAGM9z0pjFVOM55pgJnJwf0oJA6n8aFJA4PNKMkcjnGetCATjuMfh1owfv&#10;c0v0H4E0jMM5z+FABx69B2pCQ1GQDz+NAKsOBzjoKBi4A53UgUen50DDUEjJIzj1piE4JyRn1NAJ&#10;PXmlbOeOgpCpAyOPWkMQAY64pDt/DHal5bpxxSD6UwAcDIFAHt0NBBI3Ad6MEkj8aAAbs+31pxQr&#10;0PXtSE5AwaU5znoMcUAJ15HYdcUvIGCcd8UYycAcY4oJyvHXqPakAhHAAOeaDlhhs8DIo7lD60Ec&#10;gEd+KYB/Dg0g44pxHdj9KQAY5NIAII4B7UZPqaARjOKT5/75pgf/2VBLAQItABQABgAIAAAAIQA+&#10;WqknCgEAABUCAAATAAAAAAAAAAAAAAAAAAAAAABbQ29udGVudF9UeXBlc10ueG1sUEsBAi0AFAAG&#10;AAgAAAAhADj9If/WAAAAlAEAAAsAAAAAAAAAAAAAAAAAOwEAAF9yZWxzLy5yZWxzUEsBAi0AFAAG&#10;AAgAAAAhADmGOykvAgAATwQAAA4AAAAAAAAAAAAAAAAAOgIAAGRycy9lMm9Eb2MueG1sUEsBAi0A&#10;FAAGAAgAAAAhAFhgsxu6AAAAIgEAABkAAAAAAAAAAAAAAAAAlQQAAGRycy9fcmVscy9lMm9Eb2Mu&#10;eG1sLnJlbHNQSwECLQAUAAYACAAAACEAHCaKr+IAAAALAQAADwAAAAAAAAAAAAAAAACGBQAAZHJz&#10;L2Rvd25yZXYueG1sUEsBAi0ACgAAAAAAAAAhAF4Opszx/wEA8f8BABUAAAAAAAAAAAAAAAAAlQYA&#10;AGRycy9tZWRpYS9pbWFnZTEuanBlZ1BLBQYAAAAABgAGAH0BAAC5BgIAAAA=&#10;">
            <v:imagedata r:id="rId6" o:title=""/>
            <o:lock v:ext="edit" aspectratio="f"/>
            <w10:wrap type="tight" anchorx="margin" anchory="margin"/>
          </v:shape>
        </w:pict>
      </w:r>
      <w:r>
        <w:rPr>
          <w:b/>
          <w:bCs/>
          <w:sz w:val="40"/>
          <w:szCs w:val="40"/>
        </w:rPr>
        <w:t>Ondřeje Muchy</w:t>
      </w:r>
    </w:p>
    <w:p w:rsidR="0048151C" w:rsidRDefault="0048151C" w:rsidP="000A2220">
      <w:pPr>
        <w:pStyle w:val="NormalWeb"/>
        <w:spacing w:after="0"/>
        <w:jc w:val="center"/>
      </w:pPr>
    </w:p>
    <w:p w:rsidR="0048151C" w:rsidRDefault="0048151C" w:rsidP="000A2220">
      <w:pPr>
        <w:pStyle w:val="NormalWeb"/>
        <w:spacing w:before="0" w:beforeAutospacing="0" w:after="0"/>
        <w:jc w:val="center"/>
      </w:pPr>
    </w:p>
    <w:p w:rsidR="0048151C" w:rsidRDefault="0048151C" w:rsidP="000A2220">
      <w:pPr>
        <w:pStyle w:val="NormalWeb"/>
        <w:spacing w:before="0" w:beforeAutospacing="0" w:after="0"/>
        <w:jc w:val="center"/>
      </w:pPr>
    </w:p>
    <w:p w:rsidR="0048151C" w:rsidRDefault="0048151C" w:rsidP="000A2220">
      <w:pPr>
        <w:pStyle w:val="NormalWeb"/>
        <w:spacing w:before="0" w:beforeAutospacing="0" w:after="0"/>
        <w:jc w:val="center"/>
      </w:pPr>
    </w:p>
    <w:p w:rsidR="0048151C" w:rsidRPr="000A2220" w:rsidRDefault="0048151C" w:rsidP="001531AA">
      <w:pPr>
        <w:pStyle w:val="NormalWeb"/>
        <w:tabs>
          <w:tab w:val="left" w:pos="851"/>
        </w:tabs>
        <w:spacing w:before="0" w:beforeAutospacing="0" w:after="0"/>
        <w:ind w:left="851" w:right="4252"/>
        <w:rPr>
          <w:b/>
        </w:rPr>
      </w:pPr>
      <w:r w:rsidRPr="000A2220">
        <w:rPr>
          <w:b/>
        </w:rPr>
        <w:t>Program</w:t>
      </w:r>
    </w:p>
    <w:p w:rsidR="0048151C" w:rsidRDefault="0048151C" w:rsidP="001531AA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Johan Sebastian Bach</w:t>
      </w:r>
    </w:p>
    <w:p w:rsidR="0048151C" w:rsidRDefault="0048151C" w:rsidP="001531AA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Georg Friedrich Händel</w:t>
      </w:r>
    </w:p>
    <w:p w:rsidR="0048151C" w:rsidRDefault="0048151C" w:rsidP="001531AA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Josef Ferdinand Norbert Seger</w:t>
      </w:r>
    </w:p>
    <w:p w:rsidR="0048151C" w:rsidRDefault="0048151C" w:rsidP="001531AA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Jan Křtitel Kuchař</w:t>
      </w:r>
    </w:p>
    <w:p w:rsidR="0048151C" w:rsidRDefault="0048151C" w:rsidP="00E83763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Robert Frührer</w:t>
      </w:r>
    </w:p>
    <w:p w:rsidR="0048151C" w:rsidRDefault="0048151C" w:rsidP="00E83763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Charles Maria Widor</w:t>
      </w:r>
    </w:p>
    <w:p w:rsidR="0048151C" w:rsidRDefault="0048151C" w:rsidP="00E83763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Léon Böellman</w:t>
      </w:r>
    </w:p>
    <w:p w:rsidR="0048151C" w:rsidRDefault="0048151C" w:rsidP="004F2B88">
      <w:pPr>
        <w:pStyle w:val="NormalWeb"/>
        <w:tabs>
          <w:tab w:val="left" w:pos="851"/>
        </w:tabs>
        <w:spacing w:before="0" w:beforeAutospacing="0" w:after="0"/>
        <w:ind w:left="851" w:right="4252"/>
      </w:pPr>
      <w:r>
        <w:t>César Franck</w:t>
      </w:r>
    </w:p>
    <w:p w:rsidR="0048151C" w:rsidRDefault="0048151C" w:rsidP="000A2220">
      <w:pPr>
        <w:pStyle w:val="NormalWeb"/>
        <w:spacing w:before="0" w:beforeAutospacing="0" w:after="0"/>
        <w:jc w:val="center"/>
      </w:pPr>
    </w:p>
    <w:p w:rsidR="0048151C" w:rsidRDefault="0048151C" w:rsidP="000A2220">
      <w:pPr>
        <w:pStyle w:val="NormalWeb"/>
        <w:spacing w:before="0" w:beforeAutospacing="0" w:after="0"/>
        <w:jc w:val="center"/>
      </w:pPr>
    </w:p>
    <w:p w:rsidR="0048151C" w:rsidRDefault="0048151C" w:rsidP="00E83763">
      <w:pPr>
        <w:pStyle w:val="NormalWeb"/>
        <w:spacing w:after="0"/>
        <w:jc w:val="center"/>
        <w:rPr>
          <w:b/>
          <w:bCs/>
        </w:rPr>
      </w:pPr>
      <w:r>
        <w:rPr>
          <w:b/>
          <w:bCs/>
        </w:rPr>
        <w:t>VE ČTVRTEK 29. PROSINCE 2011 V 16 HOD.</w:t>
      </w:r>
    </w:p>
    <w:p w:rsidR="0048151C" w:rsidRDefault="0048151C" w:rsidP="00E83763">
      <w:pPr>
        <w:pStyle w:val="NormalWeb"/>
        <w:spacing w:after="0"/>
        <w:jc w:val="center"/>
      </w:pPr>
    </w:p>
    <w:p w:rsidR="0048151C" w:rsidRDefault="0048151C" w:rsidP="00CE0439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ARCIDĚKANSKÝ KOSTEL</w:t>
      </w:r>
    </w:p>
    <w:p w:rsidR="0048151C" w:rsidRDefault="0048151C" w:rsidP="00CE0439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NANEBEVZETÍ PANNY MARIE</w:t>
      </w:r>
    </w:p>
    <w:p w:rsidR="0048151C" w:rsidRPr="00E83763" w:rsidRDefault="0048151C" w:rsidP="00CE0439">
      <w:pPr>
        <w:pStyle w:val="NormalWeb"/>
        <w:spacing w:after="0"/>
        <w:jc w:val="center"/>
        <w:rPr>
          <w:sz w:val="16"/>
          <w:szCs w:val="16"/>
        </w:rPr>
      </w:pPr>
    </w:p>
    <w:p w:rsidR="0048151C" w:rsidRDefault="0048151C" w:rsidP="00E83763">
      <w:pPr>
        <w:pStyle w:val="Norma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MLADÁ BOLESLAV</w:t>
      </w:r>
    </w:p>
    <w:p w:rsidR="0048151C" w:rsidRPr="00E83763" w:rsidRDefault="0048151C" w:rsidP="00E83763">
      <w:pPr>
        <w:pStyle w:val="NormalWeb"/>
        <w:spacing w:after="0"/>
        <w:jc w:val="center"/>
        <w:rPr>
          <w:b/>
          <w:bCs/>
          <w:sz w:val="27"/>
          <w:szCs w:val="27"/>
        </w:rPr>
      </w:pPr>
      <w:r>
        <w:t>vstupné dobrovolné</w:t>
      </w:r>
    </w:p>
    <w:sectPr w:rsidR="0048151C" w:rsidRPr="00E83763" w:rsidSect="00FC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1C" w:rsidRDefault="0048151C" w:rsidP="00CE0439">
      <w:pPr>
        <w:spacing w:after="0" w:line="240" w:lineRule="auto"/>
      </w:pPr>
      <w:r>
        <w:separator/>
      </w:r>
    </w:p>
  </w:endnote>
  <w:endnote w:type="continuationSeparator" w:id="0">
    <w:p w:rsidR="0048151C" w:rsidRDefault="0048151C" w:rsidP="00CE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1C" w:rsidRDefault="0048151C" w:rsidP="00CE0439">
      <w:pPr>
        <w:spacing w:after="0" w:line="240" w:lineRule="auto"/>
      </w:pPr>
      <w:r>
        <w:separator/>
      </w:r>
    </w:p>
  </w:footnote>
  <w:footnote w:type="continuationSeparator" w:id="0">
    <w:p w:rsidR="0048151C" w:rsidRDefault="0048151C" w:rsidP="00CE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439"/>
    <w:rsid w:val="000A2220"/>
    <w:rsid w:val="000B0B57"/>
    <w:rsid w:val="000E30D5"/>
    <w:rsid w:val="001531AA"/>
    <w:rsid w:val="00175A67"/>
    <w:rsid w:val="001C63EF"/>
    <w:rsid w:val="002009D4"/>
    <w:rsid w:val="0048151C"/>
    <w:rsid w:val="004C2FA1"/>
    <w:rsid w:val="004F2B88"/>
    <w:rsid w:val="005072EB"/>
    <w:rsid w:val="006719BB"/>
    <w:rsid w:val="007B436B"/>
    <w:rsid w:val="009341DB"/>
    <w:rsid w:val="00AA26E5"/>
    <w:rsid w:val="00CB1804"/>
    <w:rsid w:val="00CE0439"/>
    <w:rsid w:val="00E83763"/>
    <w:rsid w:val="00EC7C20"/>
    <w:rsid w:val="00F279E0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04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E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E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4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4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zveme</dc:title>
  <dc:subject/>
  <dc:creator>Marie</dc:creator>
  <cp:keywords/>
  <dc:description/>
  <cp:lastModifiedBy>kamil</cp:lastModifiedBy>
  <cp:revision>2</cp:revision>
  <dcterms:created xsi:type="dcterms:W3CDTF">2011-12-23T07:54:00Z</dcterms:created>
  <dcterms:modified xsi:type="dcterms:W3CDTF">2011-12-23T07:54:00Z</dcterms:modified>
</cp:coreProperties>
</file>